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93" w:rsidRPr="00AA68F4" w:rsidRDefault="00170E93" w:rsidP="00170E93">
      <w:pPr>
        <w:rPr>
          <w:kern w:val="0"/>
          <w:u w:val="single"/>
        </w:rPr>
      </w:pPr>
      <w:r w:rsidRPr="00AA68F4">
        <w:rPr>
          <w:rFonts w:hint="eastAsia"/>
          <w:kern w:val="0"/>
        </w:rPr>
        <w:t>様式第</w:t>
      </w:r>
      <w:r w:rsidR="00D63D5C" w:rsidRPr="00AA68F4">
        <w:rPr>
          <w:rFonts w:hint="eastAsia"/>
          <w:kern w:val="0"/>
        </w:rPr>
        <w:t>１</w:t>
      </w:r>
      <w:r w:rsidRPr="00AA68F4">
        <w:rPr>
          <w:rFonts w:hint="eastAsia"/>
          <w:kern w:val="0"/>
        </w:rPr>
        <w:t>号（第１関係）</w:t>
      </w:r>
    </w:p>
    <w:p w:rsidR="00170E93" w:rsidRPr="00AA68F4" w:rsidRDefault="00170E93" w:rsidP="00170E93">
      <w:pPr>
        <w:jc w:val="center"/>
        <w:rPr>
          <w:bCs/>
          <w:sz w:val="32"/>
        </w:rPr>
      </w:pPr>
      <w:r w:rsidRPr="00AA68F4">
        <w:rPr>
          <w:rFonts w:hint="eastAsia"/>
          <w:bCs/>
          <w:kern w:val="0"/>
          <w:sz w:val="32"/>
        </w:rPr>
        <w:t>経営主</w:t>
      </w:r>
      <w:r w:rsidR="00D63D5C" w:rsidRPr="00AA68F4">
        <w:rPr>
          <w:rFonts w:hint="eastAsia"/>
          <w:bCs/>
          <w:kern w:val="0"/>
          <w:sz w:val="32"/>
        </w:rPr>
        <w:t>等</w:t>
      </w:r>
      <w:r w:rsidRPr="00AA68F4">
        <w:rPr>
          <w:rFonts w:hint="eastAsia"/>
          <w:bCs/>
          <w:kern w:val="0"/>
          <w:sz w:val="32"/>
        </w:rPr>
        <w:t>変更届</w:t>
      </w:r>
    </w:p>
    <w:p w:rsidR="00170E93" w:rsidRPr="00AA68F4" w:rsidRDefault="00170E93" w:rsidP="00170E93">
      <w:r w:rsidRPr="00AA68F4"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170E93" w:rsidRPr="00AA68F4" w:rsidRDefault="00170E93" w:rsidP="00170E93">
      <w:r w:rsidRPr="00AA68F4">
        <w:rPr>
          <w:rFonts w:hint="eastAsia"/>
          <w:spacing w:val="23"/>
          <w:kern w:val="0"/>
          <w:fitText w:val="2522" w:id="-1822122495"/>
        </w:rPr>
        <w:t>越前市農業委員会会</w:t>
      </w:r>
      <w:r w:rsidRPr="00AA68F4">
        <w:rPr>
          <w:rFonts w:hint="eastAsia"/>
          <w:spacing w:val="4"/>
          <w:kern w:val="0"/>
          <w:fitText w:val="2522" w:id="-1822122495"/>
        </w:rPr>
        <w:t>長</w:t>
      </w:r>
      <w:r w:rsidRPr="00AA68F4">
        <w:rPr>
          <w:rFonts w:hint="eastAsia"/>
          <w:kern w:val="0"/>
        </w:rPr>
        <w:t xml:space="preserve">　　</w:t>
      </w:r>
      <w:r w:rsidRPr="00AA68F4">
        <w:rPr>
          <w:rFonts w:hint="eastAsia"/>
        </w:rPr>
        <w:t xml:space="preserve">　殿</w:t>
      </w:r>
    </w:p>
    <w:p w:rsidR="00170E93" w:rsidRPr="00AA68F4" w:rsidRDefault="00170E93" w:rsidP="00170E93"/>
    <w:p w:rsidR="00170E93" w:rsidRPr="00AA68F4" w:rsidRDefault="00170E93" w:rsidP="00170E93">
      <w:pPr>
        <w:ind w:firstLineChars="1" w:firstLine="2"/>
      </w:pPr>
      <w:r w:rsidRPr="00AA68F4">
        <w:rPr>
          <w:rFonts w:hint="eastAsia"/>
        </w:rPr>
        <w:t xml:space="preserve">　　　　　　　　　　　　　　届　出　者</w:t>
      </w:r>
      <w:r w:rsidR="007C41B4" w:rsidRPr="00AA68F4">
        <w:rPr>
          <w:rFonts w:hint="eastAsia"/>
        </w:rPr>
        <w:t>（経営主）</w:t>
      </w:r>
    </w:p>
    <w:p w:rsidR="00170E93" w:rsidRPr="00AA68F4" w:rsidRDefault="00170E93" w:rsidP="00170E93">
      <w:r w:rsidRPr="00AA68F4">
        <w:rPr>
          <w:rFonts w:hint="eastAsia"/>
        </w:rPr>
        <w:t xml:space="preserve">　　　　　　　　　　　　　　　</w:t>
      </w:r>
      <w:r w:rsidR="007966E3" w:rsidRPr="00AA68F4">
        <w:rPr>
          <w:rFonts w:hint="eastAsia"/>
        </w:rPr>
        <w:t xml:space="preserve">　　　　　　　</w:t>
      </w:r>
      <w:r w:rsidRPr="00AA68F4">
        <w:rPr>
          <w:rFonts w:hint="eastAsia"/>
        </w:rPr>
        <w:t>住　所</w:t>
      </w:r>
    </w:p>
    <w:p w:rsidR="00170E93" w:rsidRPr="00AA68F4" w:rsidRDefault="00170E93" w:rsidP="00170E93">
      <w:r w:rsidRPr="00AA68F4">
        <w:rPr>
          <w:rFonts w:hint="eastAsia"/>
        </w:rPr>
        <w:t xml:space="preserve">　　　　　　　　　　　　　　　　　　　　　　氏　名　　　　　　　　　　　　　　　　</w:t>
      </w:r>
    </w:p>
    <w:p w:rsidR="00170E93" w:rsidRPr="00AA68F4" w:rsidRDefault="00170E93" w:rsidP="00170E93">
      <w:r w:rsidRPr="00AA68F4">
        <w:rPr>
          <w:rFonts w:hint="eastAsia"/>
        </w:rPr>
        <w:t xml:space="preserve">　　　　　　　　　　　　　　　　　　　　　　ＴＥＬ</w:t>
      </w:r>
    </w:p>
    <w:p w:rsidR="00170E93" w:rsidRPr="00AA68F4" w:rsidRDefault="00170E93" w:rsidP="00170E93"/>
    <w:p w:rsidR="00170E93" w:rsidRPr="00AA68F4" w:rsidRDefault="00170E93" w:rsidP="00170E93">
      <w:r w:rsidRPr="00AA68F4">
        <w:rPr>
          <w:rFonts w:hint="eastAsia"/>
        </w:rPr>
        <w:t xml:space="preserve">　農業の経営主</w:t>
      </w:r>
      <w:r w:rsidR="007C41B4" w:rsidRPr="00AA68F4">
        <w:rPr>
          <w:rFonts w:hint="eastAsia"/>
        </w:rPr>
        <w:t>（耕作者）</w:t>
      </w:r>
      <w:r w:rsidRPr="00AA68F4">
        <w:rPr>
          <w:rFonts w:hint="eastAsia"/>
        </w:rPr>
        <w:t>を変更したいので、下記のとおり届出をします。</w:t>
      </w:r>
    </w:p>
    <w:p w:rsidR="00170E93" w:rsidRPr="00AA68F4" w:rsidRDefault="00170E93" w:rsidP="00170E93"/>
    <w:p w:rsidR="007966E3" w:rsidRPr="00AA68F4" w:rsidRDefault="00170E93" w:rsidP="00170E93">
      <w:r w:rsidRPr="00AA68F4">
        <w:rPr>
          <w:rFonts w:hint="eastAsia"/>
        </w:rPr>
        <w:t xml:space="preserve">１　</w:t>
      </w:r>
      <w:r w:rsidR="007966E3" w:rsidRPr="00AA68F4">
        <w:rPr>
          <w:rFonts w:hint="eastAsia"/>
        </w:rPr>
        <w:t>経営主について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3420"/>
        <w:gridCol w:w="2226"/>
      </w:tblGrid>
      <w:tr w:rsidR="00AA68F4" w:rsidRPr="00AA68F4" w:rsidTr="007966E3">
        <w:tc>
          <w:tcPr>
            <w:tcW w:w="1255" w:type="dxa"/>
          </w:tcPr>
          <w:p w:rsidR="007966E3" w:rsidRPr="00AA68F4" w:rsidRDefault="007966E3" w:rsidP="00170E93"/>
        </w:tc>
        <w:tc>
          <w:tcPr>
            <w:tcW w:w="2160" w:type="dxa"/>
          </w:tcPr>
          <w:p w:rsidR="007966E3" w:rsidRPr="00AA68F4" w:rsidRDefault="007966E3" w:rsidP="007966E3">
            <w:pPr>
              <w:jc w:val="center"/>
            </w:pPr>
            <w:r w:rsidRPr="00AA68F4">
              <w:rPr>
                <w:rFonts w:hint="eastAsia"/>
              </w:rPr>
              <w:t>氏　名</w:t>
            </w:r>
          </w:p>
        </w:tc>
        <w:tc>
          <w:tcPr>
            <w:tcW w:w="3420" w:type="dxa"/>
          </w:tcPr>
          <w:p w:rsidR="007966E3" w:rsidRPr="00AA68F4" w:rsidRDefault="007966E3" w:rsidP="007966E3">
            <w:pPr>
              <w:jc w:val="center"/>
            </w:pPr>
            <w:r w:rsidRPr="00AA68F4">
              <w:rPr>
                <w:rFonts w:hint="eastAsia"/>
              </w:rPr>
              <w:t>住　所</w:t>
            </w:r>
          </w:p>
        </w:tc>
        <w:tc>
          <w:tcPr>
            <w:tcW w:w="2226" w:type="dxa"/>
          </w:tcPr>
          <w:p w:rsidR="007966E3" w:rsidRPr="00AA68F4" w:rsidRDefault="007966E3" w:rsidP="00170E93">
            <w:r w:rsidRPr="00AA68F4">
              <w:rPr>
                <w:rFonts w:hint="eastAsia"/>
              </w:rPr>
              <w:t>旧経営主との続き柄</w:t>
            </w:r>
          </w:p>
        </w:tc>
      </w:tr>
      <w:tr w:rsidR="00AA68F4" w:rsidRPr="00AA68F4" w:rsidTr="007966E3">
        <w:tc>
          <w:tcPr>
            <w:tcW w:w="1255" w:type="dxa"/>
          </w:tcPr>
          <w:p w:rsidR="007966E3" w:rsidRPr="00AA68F4" w:rsidRDefault="007966E3" w:rsidP="00170E93">
            <w:r w:rsidRPr="00AA68F4">
              <w:rPr>
                <w:rFonts w:hint="eastAsia"/>
              </w:rPr>
              <w:t>新経営主</w:t>
            </w:r>
          </w:p>
        </w:tc>
        <w:tc>
          <w:tcPr>
            <w:tcW w:w="2160" w:type="dxa"/>
          </w:tcPr>
          <w:p w:rsidR="007966E3" w:rsidRPr="00AA68F4" w:rsidRDefault="007966E3" w:rsidP="00170E93"/>
        </w:tc>
        <w:tc>
          <w:tcPr>
            <w:tcW w:w="3420" w:type="dxa"/>
          </w:tcPr>
          <w:p w:rsidR="007966E3" w:rsidRPr="00AA68F4" w:rsidRDefault="007966E3" w:rsidP="00170E93"/>
        </w:tc>
        <w:tc>
          <w:tcPr>
            <w:tcW w:w="2226" w:type="dxa"/>
          </w:tcPr>
          <w:p w:rsidR="007966E3" w:rsidRPr="00AA68F4" w:rsidRDefault="007966E3" w:rsidP="00170E93"/>
        </w:tc>
      </w:tr>
      <w:tr w:rsidR="007966E3" w:rsidRPr="00AA68F4" w:rsidTr="007966E3">
        <w:tc>
          <w:tcPr>
            <w:tcW w:w="1255" w:type="dxa"/>
          </w:tcPr>
          <w:p w:rsidR="007966E3" w:rsidRPr="00AA68F4" w:rsidRDefault="007966E3" w:rsidP="00170E93">
            <w:r w:rsidRPr="00AA68F4">
              <w:rPr>
                <w:rFonts w:hint="eastAsia"/>
              </w:rPr>
              <w:t>旧経営主</w:t>
            </w:r>
          </w:p>
        </w:tc>
        <w:tc>
          <w:tcPr>
            <w:tcW w:w="2160" w:type="dxa"/>
          </w:tcPr>
          <w:p w:rsidR="007966E3" w:rsidRPr="00AA68F4" w:rsidRDefault="007966E3" w:rsidP="00170E93"/>
        </w:tc>
        <w:tc>
          <w:tcPr>
            <w:tcW w:w="3420" w:type="dxa"/>
          </w:tcPr>
          <w:p w:rsidR="007966E3" w:rsidRPr="00AA68F4" w:rsidRDefault="007966E3" w:rsidP="00170E93"/>
        </w:tc>
        <w:tc>
          <w:tcPr>
            <w:tcW w:w="2226" w:type="dxa"/>
            <w:tcBorders>
              <w:tr2bl w:val="single" w:sz="4" w:space="0" w:color="auto"/>
            </w:tcBorders>
          </w:tcPr>
          <w:p w:rsidR="007966E3" w:rsidRPr="00AA68F4" w:rsidRDefault="007966E3" w:rsidP="00170E93"/>
        </w:tc>
      </w:tr>
    </w:tbl>
    <w:p w:rsidR="007966E3" w:rsidRPr="00AA68F4" w:rsidRDefault="007966E3" w:rsidP="00170E93"/>
    <w:p w:rsidR="00170E93" w:rsidRPr="00AA68F4" w:rsidRDefault="00170E93" w:rsidP="00170E93"/>
    <w:p w:rsidR="00170E93" w:rsidRPr="00AA68F4" w:rsidRDefault="00170E93" w:rsidP="00170E93">
      <w:r w:rsidRPr="00AA68F4">
        <w:rPr>
          <w:rFonts w:hint="eastAsia"/>
        </w:rPr>
        <w:t>２　変更の理由（いずれかに</w:t>
      </w:r>
      <w:r w:rsidRPr="00AA68F4">
        <w:rPr>
          <w:rFonts w:hint="eastAsia"/>
        </w:rPr>
        <w:t xml:space="preserve"> </w:t>
      </w:r>
      <w:r w:rsidRPr="00AA68F4">
        <w:rPr>
          <w:rFonts w:hint="eastAsia"/>
        </w:rPr>
        <w:t>○</w:t>
      </w:r>
      <w:r w:rsidRPr="00AA68F4">
        <w:rPr>
          <w:rFonts w:hint="eastAsia"/>
        </w:rPr>
        <w:t xml:space="preserve"> </w:t>
      </w:r>
      <w:r w:rsidRPr="00AA68F4">
        <w:rPr>
          <w:rFonts w:hint="eastAsia"/>
        </w:rPr>
        <w:t>印をしてください。）</w:t>
      </w:r>
    </w:p>
    <w:tbl>
      <w:tblPr>
        <w:tblW w:w="918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8"/>
      </w:tblGrid>
      <w:tr w:rsidR="00AA68F4" w:rsidRPr="00AA68F4" w:rsidTr="00170E93">
        <w:trPr>
          <w:cantSplit/>
          <w:trHeight w:val="879"/>
        </w:trPr>
        <w:tc>
          <w:tcPr>
            <w:tcW w:w="9188" w:type="dxa"/>
            <w:tcBorders>
              <w:bottom w:val="single" w:sz="4" w:space="0" w:color="auto"/>
            </w:tcBorders>
            <w:vAlign w:val="center"/>
          </w:tcPr>
          <w:p w:rsidR="00170E93" w:rsidRPr="00AA68F4" w:rsidRDefault="00170E93" w:rsidP="00170E93">
            <w:pPr>
              <w:pStyle w:val="a8"/>
              <w:spacing w:line="0" w:lineRule="atLeast"/>
            </w:pPr>
            <w:r w:rsidRPr="00AA68F4">
              <w:rPr>
                <w:rFonts w:hint="eastAsia"/>
              </w:rPr>
              <w:t xml:space="preserve">　１　高齢のため　　　　　</w:t>
            </w:r>
            <w:r w:rsidR="005F22B5" w:rsidRPr="00AA68F4">
              <w:rPr>
                <w:rFonts w:hint="eastAsia"/>
              </w:rPr>
              <w:t xml:space="preserve">　</w:t>
            </w:r>
            <w:r w:rsidRPr="00AA68F4">
              <w:rPr>
                <w:rFonts w:hint="eastAsia"/>
              </w:rPr>
              <w:t xml:space="preserve">２　疾病又は負傷による療養　　　３　</w:t>
            </w:r>
            <w:r w:rsidR="001C4609" w:rsidRPr="00AA68F4">
              <w:rPr>
                <w:rFonts w:hint="eastAsia"/>
              </w:rPr>
              <w:t>死亡</w:t>
            </w:r>
            <w:r w:rsidRPr="00AA68F4">
              <w:rPr>
                <w:rFonts w:hint="eastAsia"/>
              </w:rPr>
              <w:t xml:space="preserve">　　　　４</w:t>
            </w:r>
            <w:r w:rsidR="001C4609" w:rsidRPr="00AA68F4">
              <w:rPr>
                <w:rFonts w:hint="eastAsia"/>
              </w:rPr>
              <w:t xml:space="preserve">　経営移譲</w:t>
            </w:r>
          </w:p>
          <w:p w:rsidR="00170E93" w:rsidRPr="00AA68F4" w:rsidRDefault="00170E93" w:rsidP="00170E93">
            <w:pPr>
              <w:pStyle w:val="a8"/>
              <w:spacing w:line="0" w:lineRule="atLeast"/>
              <w:rPr>
                <w:sz w:val="16"/>
                <w:szCs w:val="16"/>
              </w:rPr>
            </w:pPr>
          </w:p>
          <w:p w:rsidR="00170E93" w:rsidRPr="00AA68F4" w:rsidRDefault="00170E93" w:rsidP="00170E93">
            <w:pPr>
              <w:pStyle w:val="a8"/>
              <w:spacing w:line="0" w:lineRule="atLeast"/>
            </w:pPr>
            <w:r w:rsidRPr="00AA68F4">
              <w:rPr>
                <w:rFonts w:hint="eastAsia"/>
              </w:rPr>
              <w:t xml:space="preserve">　５　省令で定める事由（　</w:t>
            </w:r>
            <w:r w:rsidR="005F22B5" w:rsidRPr="00AA68F4">
              <w:rPr>
                <w:rFonts w:hint="eastAsia"/>
              </w:rPr>
              <w:t xml:space="preserve">　　　　</w:t>
            </w:r>
            <w:r w:rsidRPr="00AA68F4">
              <w:rPr>
                <w:rFonts w:hint="eastAsia"/>
              </w:rPr>
              <w:t xml:space="preserve">　　　　　　　　）</w:t>
            </w:r>
            <w:r w:rsidR="001C4609" w:rsidRPr="00AA68F4">
              <w:rPr>
                <w:rFonts w:hint="eastAsia"/>
              </w:rPr>
              <w:t xml:space="preserve">　６　その他（　　　　　　）</w:t>
            </w:r>
          </w:p>
        </w:tc>
        <w:bookmarkStart w:id="0" w:name="_GoBack"/>
        <w:bookmarkEnd w:id="0"/>
      </w:tr>
    </w:tbl>
    <w:p w:rsidR="00170E93" w:rsidRPr="00AA68F4" w:rsidRDefault="00170E93" w:rsidP="00170E93"/>
    <w:p w:rsidR="00170E93" w:rsidRPr="00AA68F4" w:rsidRDefault="00170E93" w:rsidP="00170E93">
      <w:r w:rsidRPr="00AA68F4">
        <w:rPr>
          <w:rFonts w:hint="eastAsia"/>
        </w:rPr>
        <w:t>３　変更理由の生じた日</w:t>
      </w:r>
    </w:p>
    <w:tbl>
      <w:tblPr>
        <w:tblW w:w="918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480"/>
      </w:tblGrid>
      <w:tr w:rsidR="00170E93" w:rsidRPr="00AA68F4" w:rsidTr="00170E93">
        <w:trPr>
          <w:cantSplit/>
          <w:trHeight w:val="757"/>
        </w:trPr>
        <w:tc>
          <w:tcPr>
            <w:tcW w:w="2708" w:type="dxa"/>
            <w:tcBorders>
              <w:right w:val="dashed" w:sz="4" w:space="0" w:color="auto"/>
            </w:tcBorders>
            <w:vAlign w:val="center"/>
          </w:tcPr>
          <w:p w:rsidR="00170E93" w:rsidRPr="00AA68F4" w:rsidRDefault="00170E93" w:rsidP="00170E93">
            <w:pPr>
              <w:pStyle w:val="a8"/>
              <w:spacing w:line="360" w:lineRule="auto"/>
            </w:pPr>
            <w:r w:rsidRPr="00AA68F4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6480" w:type="dxa"/>
            <w:tcBorders>
              <w:left w:val="dashed" w:sz="4" w:space="0" w:color="auto"/>
            </w:tcBorders>
            <w:vAlign w:val="center"/>
          </w:tcPr>
          <w:p w:rsidR="00170E93" w:rsidRPr="00AA68F4" w:rsidRDefault="00170E93" w:rsidP="00170E93">
            <w:pPr>
              <w:pStyle w:val="a8"/>
            </w:pPr>
            <w:r w:rsidRPr="00AA68F4">
              <w:rPr>
                <w:rFonts w:hint="eastAsia"/>
              </w:rPr>
              <w:t>参照すべき資料があ</w:t>
            </w:r>
          </w:p>
          <w:p w:rsidR="00170E93" w:rsidRPr="00AA68F4" w:rsidRDefault="00170E93" w:rsidP="00170E93">
            <w:pPr>
              <w:pStyle w:val="a8"/>
            </w:pPr>
            <w:r w:rsidRPr="00AA68F4">
              <w:rPr>
                <w:rFonts w:hint="eastAsia"/>
              </w:rPr>
              <w:t>る場合、その名称　：</w:t>
            </w:r>
          </w:p>
        </w:tc>
      </w:tr>
    </w:tbl>
    <w:p w:rsidR="00170E93" w:rsidRPr="00AA68F4" w:rsidRDefault="00170E93" w:rsidP="00170E93">
      <w:pPr>
        <w:spacing w:line="240" w:lineRule="exact"/>
        <w:ind w:left="449" w:hanging="449"/>
        <w:rPr>
          <w:sz w:val="16"/>
          <w:szCs w:val="16"/>
        </w:rPr>
      </w:pPr>
    </w:p>
    <w:p w:rsidR="003F5534" w:rsidRPr="00AA68F4" w:rsidRDefault="003F5534" w:rsidP="00170E93">
      <w:pPr>
        <w:spacing w:line="240" w:lineRule="exact"/>
        <w:ind w:left="449" w:hanging="449"/>
        <w:rPr>
          <w:szCs w:val="21"/>
        </w:rPr>
      </w:pPr>
      <w:r w:rsidRPr="00AA68F4">
        <w:rPr>
          <w:rFonts w:hint="eastAsia"/>
          <w:szCs w:val="21"/>
        </w:rPr>
        <w:t>４　耕作</w:t>
      </w:r>
      <w:r w:rsidR="007C41B4" w:rsidRPr="00AA68F4">
        <w:rPr>
          <w:rFonts w:hint="eastAsia"/>
          <w:szCs w:val="21"/>
        </w:rPr>
        <w:t>者</w:t>
      </w:r>
      <w:r w:rsidRPr="00AA68F4">
        <w:rPr>
          <w:rFonts w:hint="eastAsia"/>
          <w:szCs w:val="21"/>
        </w:rPr>
        <w:t>の変更　　　（　有</w:t>
      </w:r>
      <w:r w:rsidR="001C4609" w:rsidRPr="00AA68F4">
        <w:rPr>
          <w:rFonts w:hint="eastAsia"/>
          <w:szCs w:val="21"/>
        </w:rPr>
        <w:t xml:space="preserve">　経営主と同じ・（　　　　　　　　　）　</w:t>
      </w:r>
      <w:r w:rsidRPr="00AA68F4">
        <w:rPr>
          <w:rFonts w:hint="eastAsia"/>
          <w:szCs w:val="21"/>
        </w:rPr>
        <w:t>・　無　）</w:t>
      </w:r>
    </w:p>
    <w:p w:rsidR="003F5534" w:rsidRPr="00AA68F4" w:rsidRDefault="001C4609" w:rsidP="001C4609">
      <w:pPr>
        <w:pStyle w:val="af0"/>
        <w:numPr>
          <w:ilvl w:val="0"/>
          <w:numId w:val="3"/>
        </w:numPr>
        <w:spacing w:line="240" w:lineRule="exact"/>
        <w:ind w:leftChars="0"/>
        <w:rPr>
          <w:szCs w:val="21"/>
        </w:rPr>
      </w:pPr>
      <w:r w:rsidRPr="00AA68F4">
        <w:rPr>
          <w:rFonts w:hint="eastAsia"/>
          <w:szCs w:val="21"/>
        </w:rPr>
        <w:t>有の場合　経営主と耕作者は同一人もしくは同一世帯員となります</w:t>
      </w:r>
    </w:p>
    <w:p w:rsidR="00157C1A" w:rsidRPr="00AA68F4" w:rsidRDefault="00157C1A" w:rsidP="00157C1A">
      <w:pPr>
        <w:pStyle w:val="af0"/>
        <w:spacing w:line="240" w:lineRule="exact"/>
        <w:ind w:leftChars="0" w:left="552"/>
        <w:rPr>
          <w:szCs w:val="21"/>
        </w:rPr>
      </w:pPr>
    </w:p>
    <w:p w:rsidR="003F5534" w:rsidRPr="00AA68F4" w:rsidRDefault="003F5534" w:rsidP="00170E93">
      <w:pPr>
        <w:spacing w:line="240" w:lineRule="exact"/>
        <w:ind w:left="449" w:hanging="449"/>
        <w:rPr>
          <w:szCs w:val="21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D953E3" w:rsidRPr="00AA68F4" w:rsidTr="00183C65">
        <w:trPr>
          <w:trHeight w:val="1805"/>
        </w:trPr>
        <w:tc>
          <w:tcPr>
            <w:tcW w:w="91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E93" w:rsidRPr="00AA68F4" w:rsidRDefault="00170E93" w:rsidP="00170E93">
            <w:pPr>
              <w:spacing w:line="240" w:lineRule="exact"/>
              <w:rPr>
                <w:sz w:val="16"/>
                <w:szCs w:val="16"/>
              </w:rPr>
            </w:pPr>
            <w:r w:rsidRPr="00AA68F4">
              <w:rPr>
                <w:rFonts w:hint="eastAsia"/>
                <w:sz w:val="16"/>
                <w:szCs w:val="16"/>
              </w:rPr>
              <w:t>注　意</w:t>
            </w:r>
          </w:p>
          <w:p w:rsidR="00170E93" w:rsidRPr="00AA68F4" w:rsidRDefault="00170E93" w:rsidP="003F5534">
            <w:pPr>
              <w:pStyle w:val="a9"/>
              <w:ind w:left="447" w:hangingChars="310" w:hanging="447"/>
              <w:jc w:val="both"/>
              <w:rPr>
                <w:sz w:val="16"/>
                <w:szCs w:val="16"/>
                <w:u w:val="single"/>
              </w:rPr>
            </w:pPr>
            <w:r w:rsidRPr="00AA68F4">
              <w:rPr>
                <w:rFonts w:hint="eastAsia"/>
                <w:sz w:val="16"/>
                <w:szCs w:val="16"/>
              </w:rPr>
              <w:t>１　経営主が住居又は生計を異にするに至った場合で、変更の理由が</w:t>
            </w:r>
            <w:r w:rsidR="00157C1A" w:rsidRPr="00AA68F4">
              <w:rPr>
                <w:rFonts w:hint="eastAsia"/>
                <w:sz w:val="16"/>
                <w:szCs w:val="16"/>
              </w:rPr>
              <w:t>２の</w:t>
            </w:r>
            <w:r w:rsidRPr="00AA68F4">
              <w:rPr>
                <w:rFonts w:hint="eastAsia"/>
                <w:sz w:val="16"/>
                <w:szCs w:val="16"/>
              </w:rPr>
              <w:t>いずれかの事由に該当するとき</w:t>
            </w:r>
            <w:r w:rsidR="00157C1A" w:rsidRPr="00AA68F4">
              <w:rPr>
                <w:rFonts w:hint="eastAsia"/>
                <w:sz w:val="16"/>
                <w:szCs w:val="16"/>
              </w:rPr>
              <w:t>は、</w:t>
            </w:r>
            <w:r w:rsidRPr="00AA68F4">
              <w:rPr>
                <w:rFonts w:hint="eastAsia"/>
                <w:sz w:val="16"/>
                <w:szCs w:val="16"/>
              </w:rPr>
              <w:t>変更の理由について、該当するものに○</w:t>
            </w:r>
            <w:r w:rsidRPr="00AA68F4">
              <w:rPr>
                <w:rFonts w:hint="eastAsia"/>
                <w:sz w:val="16"/>
                <w:szCs w:val="16"/>
              </w:rPr>
              <w:t xml:space="preserve"> </w:t>
            </w:r>
            <w:r w:rsidRPr="00AA68F4">
              <w:rPr>
                <w:rFonts w:hint="eastAsia"/>
                <w:sz w:val="16"/>
                <w:szCs w:val="16"/>
              </w:rPr>
              <w:t>印をしてください。</w:t>
            </w:r>
            <w:r w:rsidR="00157C1A" w:rsidRPr="00AA68F4">
              <w:rPr>
                <w:rFonts w:hint="eastAsia"/>
                <w:sz w:val="16"/>
                <w:szCs w:val="16"/>
              </w:rPr>
              <w:t>また同一生計ではないが、旧経営主との新経営主との関係が分かるものを提示ください。</w:t>
            </w:r>
          </w:p>
          <w:p w:rsidR="00170E93" w:rsidRPr="00AA68F4" w:rsidRDefault="00170E93" w:rsidP="00170E93">
            <w:pPr>
              <w:pStyle w:val="a9"/>
              <w:ind w:left="144" w:hangingChars="100" w:hanging="144"/>
              <w:jc w:val="both"/>
              <w:rPr>
                <w:sz w:val="16"/>
                <w:szCs w:val="16"/>
              </w:rPr>
            </w:pPr>
            <w:r w:rsidRPr="00AA68F4">
              <w:rPr>
                <w:rFonts w:hint="eastAsia"/>
                <w:sz w:val="16"/>
                <w:szCs w:val="16"/>
              </w:rPr>
              <w:t>２　土地</w:t>
            </w:r>
            <w:r w:rsidR="003F5534" w:rsidRPr="00AA68F4">
              <w:rPr>
                <w:rFonts w:hint="eastAsia"/>
                <w:sz w:val="16"/>
                <w:szCs w:val="16"/>
              </w:rPr>
              <w:t>の名義が相続により変更となった場合は別途農地法第３条の３による</w:t>
            </w:r>
            <w:r w:rsidRPr="00AA68F4">
              <w:rPr>
                <w:rFonts w:hint="eastAsia"/>
                <w:sz w:val="16"/>
                <w:szCs w:val="16"/>
              </w:rPr>
              <w:t>届書の提出が必要です。</w:t>
            </w:r>
          </w:p>
          <w:p w:rsidR="003F5534" w:rsidRPr="00AA68F4" w:rsidRDefault="003F5534" w:rsidP="00170E93">
            <w:pPr>
              <w:pStyle w:val="a9"/>
              <w:ind w:left="144" w:hangingChars="100" w:hanging="144"/>
              <w:jc w:val="both"/>
              <w:rPr>
                <w:sz w:val="16"/>
                <w:szCs w:val="16"/>
              </w:rPr>
            </w:pPr>
            <w:r w:rsidRPr="00AA68F4">
              <w:rPr>
                <w:rFonts w:hint="eastAsia"/>
                <w:sz w:val="16"/>
                <w:szCs w:val="16"/>
              </w:rPr>
              <w:t>３　この届以外に税務署・ＪＡ・土地改良区等にも手続きが必要な場合がありますので、</w:t>
            </w:r>
            <w:r w:rsidR="001C4609" w:rsidRPr="00AA68F4">
              <w:rPr>
                <w:rFonts w:hint="eastAsia"/>
                <w:sz w:val="16"/>
                <w:szCs w:val="16"/>
              </w:rPr>
              <w:t>各関係機関でご相談ください。</w:t>
            </w:r>
          </w:p>
        </w:tc>
      </w:tr>
    </w:tbl>
    <w:p w:rsidR="001205E5" w:rsidRPr="00AA68F4" w:rsidRDefault="001205E5" w:rsidP="008F02F5">
      <w:pPr>
        <w:rPr>
          <w:sz w:val="24"/>
        </w:rPr>
      </w:pPr>
    </w:p>
    <w:sectPr w:rsidR="001205E5" w:rsidRPr="00AA68F4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CE6"/>
    <w:multiLevelType w:val="hybridMultilevel"/>
    <w:tmpl w:val="84A0739C"/>
    <w:lvl w:ilvl="0" w:tplc="E0720776">
      <w:numFmt w:val="bullet"/>
      <w:lvlText w:val="※"/>
      <w:lvlJc w:val="left"/>
      <w:pPr>
        <w:ind w:left="5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011E1"/>
    <w:rsid w:val="00025819"/>
    <w:rsid w:val="00040676"/>
    <w:rsid w:val="000556FE"/>
    <w:rsid w:val="000728C4"/>
    <w:rsid w:val="00094E68"/>
    <w:rsid w:val="000C4830"/>
    <w:rsid w:val="001205E5"/>
    <w:rsid w:val="00157C1A"/>
    <w:rsid w:val="00170E93"/>
    <w:rsid w:val="00183C65"/>
    <w:rsid w:val="001A4709"/>
    <w:rsid w:val="001C2B34"/>
    <w:rsid w:val="001C2D3D"/>
    <w:rsid w:val="001C4609"/>
    <w:rsid w:val="001D4BDC"/>
    <w:rsid w:val="001F40C1"/>
    <w:rsid w:val="0033258E"/>
    <w:rsid w:val="00341835"/>
    <w:rsid w:val="003C4D89"/>
    <w:rsid w:val="003F5534"/>
    <w:rsid w:val="00462C37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966E3"/>
    <w:rsid w:val="007B22CA"/>
    <w:rsid w:val="007C41B4"/>
    <w:rsid w:val="007F09E2"/>
    <w:rsid w:val="008213E8"/>
    <w:rsid w:val="0084377D"/>
    <w:rsid w:val="00845928"/>
    <w:rsid w:val="00880E6E"/>
    <w:rsid w:val="008926A6"/>
    <w:rsid w:val="008B678B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AA68F4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63D5C"/>
    <w:rsid w:val="00D953E3"/>
    <w:rsid w:val="00D9547F"/>
    <w:rsid w:val="00DA6D0E"/>
    <w:rsid w:val="00DB1D3B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C46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標準文書.dot</Template>
  <TotalTime>147</TotalTime>
  <Pages>1</Pages>
  <Words>472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高野　法子</cp:lastModifiedBy>
  <cp:revision>24</cp:revision>
  <cp:lastPrinted>2021-03-18T05:07:00Z</cp:lastPrinted>
  <dcterms:created xsi:type="dcterms:W3CDTF">2021-02-19T04:43:00Z</dcterms:created>
  <dcterms:modified xsi:type="dcterms:W3CDTF">2023-08-02T06:26:00Z</dcterms:modified>
</cp:coreProperties>
</file>