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F5" w:rsidRPr="008F02F5" w:rsidRDefault="008F02F5" w:rsidP="008F02F5">
      <w:pPr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様式第２１号（第５関係）</w:t>
      </w:r>
    </w:p>
    <w:p w:rsidR="008F02F5" w:rsidRPr="00F5523E" w:rsidRDefault="008F02F5" w:rsidP="008F02F5">
      <w:pPr>
        <w:jc w:val="center"/>
        <w:rPr>
          <w:sz w:val="28"/>
          <w:szCs w:val="22"/>
        </w:rPr>
      </w:pPr>
      <w:r w:rsidRPr="00F5523E">
        <w:rPr>
          <w:rFonts w:hint="eastAsia"/>
          <w:sz w:val="28"/>
          <w:szCs w:val="22"/>
        </w:rPr>
        <w:t>農地賃貸借合意解約承諾書</w:t>
      </w:r>
    </w:p>
    <w:p w:rsidR="008F02F5" w:rsidRPr="008F02F5" w:rsidRDefault="008F02F5" w:rsidP="008F02F5">
      <w:pPr>
        <w:jc w:val="center"/>
        <w:rPr>
          <w:sz w:val="22"/>
          <w:szCs w:val="22"/>
        </w:rPr>
      </w:pPr>
    </w:p>
    <w:p w:rsidR="008F02F5" w:rsidRPr="008F02F5" w:rsidRDefault="008F02F5" w:rsidP="008F02F5">
      <w:pPr>
        <w:spacing w:line="300" w:lineRule="exact"/>
        <w:ind w:left="1" w:firstLineChars="100" w:firstLine="204"/>
        <w:jc w:val="left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以下の土地につきまして、賃貸借の当事者間において農地法第１８条第１項第２号の規定による合意が成立したことを証します。なお、今後異議なきことを証します。</w:t>
      </w:r>
    </w:p>
    <w:p w:rsidR="008F02F5" w:rsidRPr="008F02F5" w:rsidRDefault="008F02F5" w:rsidP="008F02F5">
      <w:pPr>
        <w:spacing w:line="300" w:lineRule="exact"/>
        <w:ind w:left="408" w:hangingChars="200" w:hanging="408"/>
        <w:rPr>
          <w:sz w:val="22"/>
          <w:szCs w:val="22"/>
        </w:rPr>
      </w:pPr>
    </w:p>
    <w:p w:rsidR="008F02F5" w:rsidRPr="008F02F5" w:rsidRDefault="008F02F5" w:rsidP="008F02F5">
      <w:pPr>
        <w:ind w:right="1048" w:firstLineChars="200" w:firstLine="408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 xml:space="preserve">　　　年　　　月　　　日</w:t>
      </w:r>
    </w:p>
    <w:p w:rsidR="008F02F5" w:rsidRPr="008F02F5" w:rsidRDefault="008F02F5" w:rsidP="008F02F5">
      <w:pPr>
        <w:ind w:right="1048"/>
        <w:rPr>
          <w:sz w:val="22"/>
          <w:szCs w:val="22"/>
        </w:rPr>
      </w:pPr>
    </w:p>
    <w:p w:rsidR="008F02F5" w:rsidRPr="008F02F5" w:rsidRDefault="008F02F5" w:rsidP="008F02F5">
      <w:pPr>
        <w:ind w:firstLineChars="1000" w:firstLine="2042"/>
        <w:jc w:val="left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（賃貸人）住所</w:t>
      </w:r>
    </w:p>
    <w:p w:rsidR="008F02F5" w:rsidRPr="008F02F5" w:rsidRDefault="008F02F5" w:rsidP="008F02F5">
      <w:pPr>
        <w:ind w:firstLineChars="1000" w:firstLine="2042"/>
        <w:jc w:val="left"/>
        <w:rPr>
          <w:sz w:val="22"/>
          <w:szCs w:val="22"/>
        </w:rPr>
      </w:pPr>
    </w:p>
    <w:p w:rsidR="008F02F5" w:rsidRPr="008F02F5" w:rsidRDefault="008F02F5" w:rsidP="008F02F5">
      <w:pPr>
        <w:jc w:val="left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 xml:space="preserve">　　　　　　　　　　　　　　　氏名又は名称　　　　　　　　　　　　印</w:t>
      </w:r>
    </w:p>
    <w:p w:rsidR="008F02F5" w:rsidRPr="008F02F5" w:rsidRDefault="008F02F5" w:rsidP="008F02F5">
      <w:pPr>
        <w:jc w:val="left"/>
        <w:rPr>
          <w:sz w:val="22"/>
          <w:szCs w:val="22"/>
        </w:rPr>
      </w:pPr>
    </w:p>
    <w:p w:rsidR="008F02F5" w:rsidRPr="008F02F5" w:rsidRDefault="008F02F5" w:rsidP="008F02F5">
      <w:pPr>
        <w:ind w:firstLineChars="1000" w:firstLine="2042"/>
        <w:jc w:val="left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（賃借人）住所</w:t>
      </w:r>
    </w:p>
    <w:p w:rsidR="008F02F5" w:rsidRPr="008F02F5" w:rsidRDefault="008F02F5" w:rsidP="008F02F5">
      <w:pPr>
        <w:ind w:firstLineChars="1000" w:firstLine="2042"/>
        <w:jc w:val="left"/>
        <w:rPr>
          <w:sz w:val="22"/>
          <w:szCs w:val="22"/>
        </w:rPr>
      </w:pPr>
    </w:p>
    <w:p w:rsidR="008F02F5" w:rsidRPr="008F02F5" w:rsidRDefault="008F02F5" w:rsidP="008F02F5">
      <w:pPr>
        <w:jc w:val="left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 xml:space="preserve">　　　　　　　　　　　　　　　氏名又は名称　　　　　　　　　　　　印</w:t>
      </w:r>
    </w:p>
    <w:p w:rsidR="008F02F5" w:rsidRPr="008F02F5" w:rsidRDefault="008F02F5" w:rsidP="008F02F5">
      <w:pPr>
        <w:jc w:val="right"/>
        <w:rPr>
          <w:sz w:val="22"/>
          <w:szCs w:val="22"/>
        </w:rPr>
      </w:pPr>
    </w:p>
    <w:p w:rsidR="008F02F5" w:rsidRPr="008F02F5" w:rsidRDefault="008F02F5" w:rsidP="008F02F5">
      <w:pPr>
        <w:spacing w:line="300" w:lineRule="exact"/>
        <w:rPr>
          <w:sz w:val="22"/>
          <w:szCs w:val="22"/>
        </w:rPr>
      </w:pPr>
    </w:p>
    <w:p w:rsidR="008F02F5" w:rsidRPr="008F02F5" w:rsidRDefault="008F02F5" w:rsidP="008F02F5">
      <w:pPr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１　土地の表示</w:t>
      </w:r>
    </w:p>
    <w:tbl>
      <w:tblPr>
        <w:tblW w:w="93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2543"/>
        <w:gridCol w:w="1279"/>
        <w:gridCol w:w="1279"/>
        <w:gridCol w:w="1342"/>
        <w:gridCol w:w="1217"/>
      </w:tblGrid>
      <w:tr w:rsidR="008F02F5" w:rsidRPr="008F02F5" w:rsidTr="00C65B09">
        <w:trPr>
          <w:trHeight w:val="413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土地の所在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　　　番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地　　　目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面積（㎡）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8F02F5" w:rsidRPr="008F02F5" w:rsidTr="00C65B09">
        <w:trPr>
          <w:trHeight w:val="473"/>
        </w:trPr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登記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現況</w:t>
            </w: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F02F5" w:rsidRPr="008F02F5" w:rsidTr="00F5523E">
        <w:trPr>
          <w:trHeight w:val="803"/>
        </w:trPr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ind w:right="846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02F5" w:rsidRPr="008F02F5" w:rsidTr="00F5523E">
        <w:trPr>
          <w:trHeight w:val="803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2F5" w:rsidRPr="008F02F5" w:rsidRDefault="008F02F5" w:rsidP="00C65B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F02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F02F5" w:rsidRPr="008F02F5" w:rsidRDefault="008F02F5" w:rsidP="008F02F5">
      <w:pPr>
        <w:spacing w:line="300" w:lineRule="exact"/>
        <w:ind w:left="408" w:hangingChars="200" w:hanging="408"/>
        <w:rPr>
          <w:sz w:val="22"/>
          <w:szCs w:val="22"/>
        </w:rPr>
      </w:pPr>
    </w:p>
    <w:p w:rsidR="008F02F5" w:rsidRPr="008F02F5" w:rsidRDefault="008F02F5" w:rsidP="008F02F5">
      <w:pPr>
        <w:spacing w:line="300" w:lineRule="exact"/>
        <w:ind w:left="408" w:hangingChars="200" w:hanging="408"/>
        <w:rPr>
          <w:sz w:val="22"/>
          <w:szCs w:val="22"/>
        </w:rPr>
      </w:pPr>
      <w:r w:rsidRPr="008F02F5">
        <w:rPr>
          <w:rFonts w:hint="eastAsia"/>
          <w:sz w:val="22"/>
          <w:szCs w:val="22"/>
        </w:rPr>
        <w:t>注：記名押印に代えて署名することができます。</w:t>
      </w:r>
    </w:p>
    <w:p w:rsidR="008F02F5" w:rsidRPr="008F02F5" w:rsidRDefault="008F02F5" w:rsidP="008F02F5">
      <w:pPr>
        <w:pStyle w:val="a3"/>
        <w:rPr>
          <w:sz w:val="22"/>
          <w:szCs w:val="22"/>
        </w:rPr>
      </w:pPr>
    </w:p>
    <w:p w:rsidR="008F02F5" w:rsidRDefault="008F02F5">
      <w:pPr>
        <w:widowControl/>
        <w:jc w:val="left"/>
        <w:rPr>
          <w:szCs w:val="21"/>
        </w:rPr>
      </w:pPr>
      <w:bookmarkStart w:id="0" w:name="_GoBack"/>
      <w:bookmarkEnd w:id="0"/>
    </w:p>
    <w:sectPr w:rsidR="008F02F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75EAD"/>
    <w:rsid w:val="00880E6E"/>
    <w:rsid w:val="008926A6"/>
    <w:rsid w:val="008B678B"/>
    <w:rsid w:val="008C7564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B5A15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9E271A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178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22</cp:revision>
  <cp:lastPrinted>2021-03-18T05:07:00Z</cp:lastPrinted>
  <dcterms:created xsi:type="dcterms:W3CDTF">2021-02-19T04:43:00Z</dcterms:created>
  <dcterms:modified xsi:type="dcterms:W3CDTF">2021-03-22T06:51:00Z</dcterms:modified>
</cp:coreProperties>
</file>