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93" w:rsidRPr="006425F2" w:rsidRDefault="00170E93" w:rsidP="00170E93">
      <w:pPr>
        <w:rPr>
          <w:kern w:val="0"/>
        </w:rPr>
      </w:pPr>
      <w:r w:rsidRPr="000C6556">
        <w:rPr>
          <w:rFonts w:hint="eastAsia"/>
          <w:kern w:val="0"/>
        </w:rPr>
        <w:t>様式第１</w:t>
      </w:r>
      <w:r w:rsidR="00904A09" w:rsidRPr="000C6556">
        <w:rPr>
          <w:rFonts w:hint="eastAsia"/>
          <w:kern w:val="0"/>
        </w:rPr>
        <w:t>０</w:t>
      </w:r>
      <w:r w:rsidRPr="000C6556">
        <w:rPr>
          <w:rFonts w:hint="eastAsia"/>
          <w:kern w:val="0"/>
        </w:rPr>
        <w:t>号</w:t>
      </w:r>
      <w:r w:rsidRPr="006425F2">
        <w:rPr>
          <w:rFonts w:hint="eastAsia"/>
          <w:kern w:val="0"/>
        </w:rPr>
        <w:t>（第２関係）</w:t>
      </w:r>
    </w:p>
    <w:p w:rsidR="00170E93" w:rsidRPr="006425F2" w:rsidRDefault="00170E93" w:rsidP="00170E93">
      <w:pPr>
        <w:rPr>
          <w:kern w:val="0"/>
        </w:rPr>
      </w:pPr>
    </w:p>
    <w:p w:rsidR="00170E93" w:rsidRPr="00CA13C0" w:rsidRDefault="00170E93" w:rsidP="00170E93">
      <w:pPr>
        <w:jc w:val="center"/>
        <w:rPr>
          <w:sz w:val="28"/>
        </w:rPr>
      </w:pPr>
      <w:r w:rsidRPr="00CA13C0">
        <w:rPr>
          <w:rFonts w:hint="eastAsia"/>
          <w:sz w:val="28"/>
        </w:rPr>
        <w:t>農</w:t>
      </w:r>
      <w:r w:rsidRPr="00CA13C0">
        <w:rPr>
          <w:rFonts w:hint="eastAsia"/>
          <w:sz w:val="28"/>
        </w:rPr>
        <w:t xml:space="preserve"> </w:t>
      </w:r>
      <w:r w:rsidRPr="00CA13C0">
        <w:rPr>
          <w:rFonts w:hint="eastAsia"/>
          <w:sz w:val="28"/>
        </w:rPr>
        <w:t>地</w:t>
      </w:r>
      <w:r w:rsidRPr="00CA13C0">
        <w:rPr>
          <w:rFonts w:hint="eastAsia"/>
          <w:sz w:val="28"/>
        </w:rPr>
        <w:t xml:space="preserve"> </w:t>
      </w:r>
      <w:r w:rsidRPr="00CA13C0">
        <w:rPr>
          <w:rFonts w:hint="eastAsia"/>
          <w:sz w:val="28"/>
        </w:rPr>
        <w:t>等</w:t>
      </w:r>
      <w:r w:rsidRPr="00CA13C0">
        <w:rPr>
          <w:rFonts w:hint="eastAsia"/>
          <w:sz w:val="28"/>
        </w:rPr>
        <w:t xml:space="preserve"> </w:t>
      </w:r>
      <w:r w:rsidRPr="00CA13C0">
        <w:rPr>
          <w:rFonts w:hint="eastAsia"/>
          <w:sz w:val="28"/>
        </w:rPr>
        <w:t>利</w:t>
      </w:r>
      <w:r w:rsidRPr="00CA13C0">
        <w:rPr>
          <w:rFonts w:hint="eastAsia"/>
          <w:sz w:val="28"/>
        </w:rPr>
        <w:t xml:space="preserve"> </w:t>
      </w:r>
      <w:r w:rsidRPr="00CA13C0">
        <w:rPr>
          <w:rFonts w:hint="eastAsia"/>
          <w:sz w:val="28"/>
        </w:rPr>
        <w:t>用</w:t>
      </w:r>
      <w:r w:rsidRPr="00CA13C0">
        <w:rPr>
          <w:rFonts w:hint="eastAsia"/>
          <w:sz w:val="28"/>
        </w:rPr>
        <w:t xml:space="preserve"> </w:t>
      </w:r>
      <w:r w:rsidRPr="00CA13C0">
        <w:rPr>
          <w:rFonts w:hint="eastAsia"/>
          <w:sz w:val="28"/>
        </w:rPr>
        <w:t>計</w:t>
      </w:r>
      <w:r w:rsidRPr="00CA13C0">
        <w:rPr>
          <w:rFonts w:hint="eastAsia"/>
          <w:sz w:val="28"/>
        </w:rPr>
        <w:t xml:space="preserve"> </w:t>
      </w:r>
      <w:r w:rsidRPr="00CA13C0">
        <w:rPr>
          <w:rFonts w:hint="eastAsia"/>
          <w:sz w:val="28"/>
        </w:rPr>
        <w:t>画</w:t>
      </w:r>
      <w:r w:rsidRPr="00CA13C0">
        <w:rPr>
          <w:rFonts w:hint="eastAsia"/>
          <w:sz w:val="28"/>
        </w:rPr>
        <w:t xml:space="preserve"> </w:t>
      </w:r>
      <w:r w:rsidRPr="00CA13C0">
        <w:rPr>
          <w:rFonts w:hint="eastAsia"/>
          <w:sz w:val="28"/>
        </w:rPr>
        <w:t>書（法第</w:t>
      </w:r>
      <w:r w:rsidRPr="00CA13C0">
        <w:rPr>
          <w:rFonts w:hint="eastAsia"/>
          <w:sz w:val="28"/>
        </w:rPr>
        <w:t>3</w:t>
      </w:r>
      <w:r w:rsidRPr="00CA13C0">
        <w:rPr>
          <w:rFonts w:hint="eastAsia"/>
          <w:sz w:val="28"/>
        </w:rPr>
        <w:t>条）</w:t>
      </w:r>
    </w:p>
    <w:p w:rsidR="00170E93" w:rsidRPr="006425F2" w:rsidRDefault="00170E93" w:rsidP="00170E93"/>
    <w:p w:rsidR="00170E93" w:rsidRPr="006425F2" w:rsidRDefault="00170E93" w:rsidP="00170E93">
      <w:pPr>
        <w:ind w:firstLineChars="1618" w:firstLine="3304"/>
        <w:rPr>
          <w:sz w:val="22"/>
        </w:rPr>
      </w:pPr>
      <w:bookmarkStart w:id="0" w:name="_GoBack"/>
      <w:bookmarkEnd w:id="0"/>
      <w:r w:rsidRPr="006425F2">
        <w:rPr>
          <w:rFonts w:hint="eastAsia"/>
          <w:sz w:val="22"/>
        </w:rPr>
        <w:t>住所</w:t>
      </w:r>
    </w:p>
    <w:p w:rsidR="00170E93" w:rsidRPr="006425F2" w:rsidRDefault="00170E93" w:rsidP="00170E93">
      <w:pPr>
        <w:ind w:firstLineChars="1618" w:firstLine="3304"/>
        <w:rPr>
          <w:sz w:val="22"/>
        </w:rPr>
      </w:pPr>
    </w:p>
    <w:p w:rsidR="00170E93" w:rsidRPr="006425F2" w:rsidRDefault="00170E93" w:rsidP="00170E93">
      <w:pPr>
        <w:ind w:firstLineChars="1618" w:firstLine="3304"/>
        <w:rPr>
          <w:sz w:val="22"/>
        </w:rPr>
      </w:pPr>
      <w:r w:rsidRPr="006425F2">
        <w:rPr>
          <w:rFonts w:hint="eastAsia"/>
          <w:sz w:val="22"/>
        </w:rPr>
        <w:t xml:space="preserve">氏名　　　　　　　　　　　　　　　　　　　</w:t>
      </w:r>
    </w:p>
    <w:p w:rsidR="00170E93" w:rsidRPr="006425F2" w:rsidRDefault="00170E93" w:rsidP="00170E93">
      <w:pPr>
        <w:ind w:firstLineChars="1618" w:firstLine="3304"/>
        <w:rPr>
          <w:sz w:val="22"/>
        </w:rPr>
      </w:pPr>
    </w:p>
    <w:p w:rsidR="00170E93" w:rsidRPr="00CA13C0" w:rsidRDefault="00170E93" w:rsidP="00170E93">
      <w:pPr>
        <w:rPr>
          <w:sz w:val="24"/>
        </w:rPr>
      </w:pPr>
      <w:r w:rsidRPr="00CA13C0">
        <w:rPr>
          <w:rFonts w:hint="eastAsia"/>
          <w:sz w:val="24"/>
        </w:rPr>
        <w:t xml:space="preserve">　今回、農地法第３条許可申請地を取得した後は、すべての農地について以下のとおり農業経営を行い、耕作放棄、貸付、転売、転用許可申請等はいたしません。</w:t>
      </w:r>
    </w:p>
    <w:p w:rsidR="00170E93" w:rsidRPr="006425F2" w:rsidRDefault="00170E93" w:rsidP="00170E93">
      <w:pPr>
        <w:rPr>
          <w:sz w:val="24"/>
        </w:rPr>
      </w:pP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szCs w:val="21"/>
        </w:rPr>
        <w:t xml:space="preserve">１　構成員（世帯員数）　　　　　　　　　　　　</w:t>
      </w:r>
      <w:r>
        <w:rPr>
          <w:rFonts w:hint="eastAsia"/>
          <w:szCs w:val="21"/>
        </w:rPr>
        <w:t xml:space="preserve">　</w:t>
      </w:r>
      <w:r w:rsidRPr="006425F2">
        <w:rPr>
          <w:rFonts w:hint="eastAsia"/>
          <w:szCs w:val="21"/>
        </w:rPr>
        <w:t xml:space="preserve">　　人</w:t>
      </w:r>
    </w:p>
    <w:p w:rsidR="00170E93" w:rsidRPr="006425F2" w:rsidRDefault="00170E93" w:rsidP="00170E93">
      <w:pPr>
        <w:ind w:firstLineChars="400" w:firstLine="777"/>
        <w:rPr>
          <w:szCs w:val="21"/>
        </w:rPr>
      </w:pPr>
      <w:r w:rsidRPr="006425F2">
        <w:rPr>
          <w:rFonts w:hint="eastAsia"/>
          <w:szCs w:val="21"/>
        </w:rPr>
        <w:t>うち、必要な農作業に従事する者　　　　　　　人</w:t>
      </w:r>
    </w:p>
    <w:p w:rsidR="00170E93" w:rsidRPr="006425F2" w:rsidRDefault="00170E93" w:rsidP="00170E93">
      <w:pPr>
        <w:ind w:firstLineChars="400" w:firstLine="777"/>
        <w:rPr>
          <w:szCs w:val="21"/>
        </w:rPr>
      </w:pPr>
      <w:r w:rsidRPr="006425F2">
        <w:rPr>
          <w:rFonts w:hint="eastAsia"/>
          <w:szCs w:val="21"/>
        </w:rPr>
        <w:t xml:space="preserve">主たる従農者氏名　　　　　　　</w:t>
      </w:r>
      <w:r w:rsidRPr="006425F2">
        <w:rPr>
          <w:rFonts w:hint="eastAsia"/>
          <w:szCs w:val="21"/>
          <w:u w:val="single"/>
        </w:rPr>
        <w:t xml:space="preserve">　　　　　　　　</w:t>
      </w: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szCs w:val="21"/>
        </w:rPr>
        <w:t xml:space="preserve">　</w:t>
      </w: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szCs w:val="21"/>
        </w:rPr>
        <w:t xml:space="preserve">　　　　　</w:t>
      </w:r>
    </w:p>
    <w:p w:rsidR="00170E93" w:rsidRPr="006425F2" w:rsidRDefault="00170E93" w:rsidP="00170E93">
      <w:pPr>
        <w:ind w:firstLineChars="600" w:firstLine="1165"/>
        <w:rPr>
          <w:szCs w:val="21"/>
        </w:rPr>
      </w:pPr>
      <w:r w:rsidRPr="006425F2">
        <w:rPr>
          <w:rFonts w:hint="eastAsia"/>
          <w:szCs w:val="21"/>
        </w:rPr>
        <w:t xml:space="preserve">　農作業の経験　　　　</w:t>
      </w:r>
      <w:r w:rsidRPr="006425F2">
        <w:rPr>
          <w:rFonts w:hint="eastAsia"/>
          <w:szCs w:val="21"/>
        </w:rPr>
        <w:t xml:space="preserve"> </w:t>
      </w:r>
      <w:r w:rsidRPr="006425F2">
        <w:rPr>
          <w:rFonts w:hint="eastAsia"/>
          <w:szCs w:val="21"/>
        </w:rPr>
        <w:t xml:space="preserve">　　※経験無の場合の、技術の習得方法</w:t>
      </w: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szCs w:val="21"/>
        </w:rPr>
        <w:t xml:space="preserve">　　稲作　　（　有　・　無　）　　　　（　　　　　　　　　　　　　　　　　　）</w:t>
      </w: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szCs w:val="21"/>
        </w:rPr>
        <w:t xml:space="preserve">　　畑作　　（　有　・　無　）　　　　（　　　　　　　　　　　　　　　　　　）</w:t>
      </w:r>
    </w:p>
    <w:p w:rsidR="00170E93" w:rsidRPr="006425F2" w:rsidRDefault="00170E93" w:rsidP="00170E93">
      <w:pPr>
        <w:rPr>
          <w:szCs w:val="21"/>
        </w:rPr>
      </w:pPr>
    </w:p>
    <w:p w:rsidR="00170E93" w:rsidRPr="006425F2" w:rsidRDefault="00170E93" w:rsidP="00170E93">
      <w:pPr>
        <w:rPr>
          <w:szCs w:val="21"/>
        </w:rPr>
      </w:pP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szCs w:val="21"/>
        </w:rPr>
        <w:t>２　農機具及び農業用施設等の保有状況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122"/>
        <w:gridCol w:w="4500"/>
      </w:tblGrid>
      <w:tr w:rsidR="00170E93" w:rsidRPr="006425F2" w:rsidTr="00170E93">
        <w:trPr>
          <w:trHeight w:val="434"/>
        </w:trPr>
        <w:tc>
          <w:tcPr>
            <w:tcW w:w="1838" w:type="dxa"/>
            <w:vAlign w:val="center"/>
          </w:tcPr>
          <w:p w:rsidR="00170E93" w:rsidRPr="006425F2" w:rsidRDefault="00170E93" w:rsidP="00170E93">
            <w:pPr>
              <w:jc w:val="center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種類</w:t>
            </w:r>
          </w:p>
        </w:tc>
        <w:tc>
          <w:tcPr>
            <w:tcW w:w="2122" w:type="dxa"/>
            <w:vAlign w:val="center"/>
          </w:tcPr>
          <w:p w:rsidR="00170E93" w:rsidRPr="006425F2" w:rsidRDefault="00170E93" w:rsidP="00170E93">
            <w:pPr>
              <w:jc w:val="center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保有数</w:t>
            </w:r>
          </w:p>
        </w:tc>
        <w:tc>
          <w:tcPr>
            <w:tcW w:w="4500" w:type="dxa"/>
            <w:vAlign w:val="center"/>
          </w:tcPr>
          <w:p w:rsidR="00170E93" w:rsidRPr="006425F2" w:rsidRDefault="00170E93" w:rsidP="00170E93">
            <w:pPr>
              <w:jc w:val="center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保有する場所</w:t>
            </w:r>
          </w:p>
        </w:tc>
      </w:tr>
      <w:tr w:rsidR="00170E93" w:rsidRPr="006425F2" w:rsidTr="00170E93">
        <w:trPr>
          <w:trHeight w:val="2524"/>
        </w:trPr>
        <w:tc>
          <w:tcPr>
            <w:tcW w:w="1838" w:type="dxa"/>
          </w:tcPr>
          <w:p w:rsidR="00170E93" w:rsidRPr="006425F2" w:rsidRDefault="00170E93" w:rsidP="00170E93">
            <w:pPr>
              <w:spacing w:line="260" w:lineRule="exac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トラクター</w:t>
            </w:r>
          </w:p>
          <w:p w:rsidR="00170E93" w:rsidRPr="006425F2" w:rsidRDefault="00170E93" w:rsidP="00170E93">
            <w:pPr>
              <w:spacing w:line="260" w:lineRule="exac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田植機</w:t>
            </w:r>
          </w:p>
          <w:p w:rsidR="00170E93" w:rsidRPr="006425F2" w:rsidRDefault="00170E93" w:rsidP="00170E93">
            <w:pPr>
              <w:spacing w:line="260" w:lineRule="exac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コンバイン</w:t>
            </w:r>
          </w:p>
          <w:p w:rsidR="00170E93" w:rsidRPr="006425F2" w:rsidRDefault="00170E93" w:rsidP="00170E93">
            <w:pPr>
              <w:spacing w:line="260" w:lineRule="exac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耕運機</w:t>
            </w:r>
          </w:p>
          <w:p w:rsidR="00170E93" w:rsidRPr="006425F2" w:rsidRDefault="00170E93" w:rsidP="00170E93">
            <w:pPr>
              <w:spacing w:line="260" w:lineRule="exac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トラック</w:t>
            </w:r>
          </w:p>
          <w:p w:rsidR="00170E93" w:rsidRPr="006425F2" w:rsidRDefault="00170E93" w:rsidP="00170E93">
            <w:pPr>
              <w:spacing w:line="260" w:lineRule="exac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乾燥機</w:t>
            </w:r>
          </w:p>
          <w:p w:rsidR="00170E93" w:rsidRPr="006425F2" w:rsidRDefault="00170E93" w:rsidP="00170E93">
            <w:pPr>
              <w:spacing w:line="260" w:lineRule="exac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籾すり機</w:t>
            </w:r>
          </w:p>
          <w:p w:rsidR="00170E93" w:rsidRPr="006425F2" w:rsidRDefault="00170E93" w:rsidP="00170E93">
            <w:pPr>
              <w:spacing w:line="260" w:lineRule="exac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モーター</w:t>
            </w:r>
          </w:p>
          <w:p w:rsidR="00170E93" w:rsidRPr="006425F2" w:rsidRDefault="00170E93" w:rsidP="00170E93">
            <w:pPr>
              <w:spacing w:line="260" w:lineRule="exac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育苗機</w:t>
            </w:r>
          </w:p>
          <w:p w:rsidR="00170E93" w:rsidRPr="006425F2" w:rsidRDefault="00170E93" w:rsidP="00170E93">
            <w:pPr>
              <w:spacing w:line="260" w:lineRule="exac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脱穀機</w:t>
            </w:r>
          </w:p>
          <w:p w:rsidR="00170E93" w:rsidRPr="006425F2" w:rsidRDefault="00170E93" w:rsidP="00170E93">
            <w:pPr>
              <w:spacing w:line="260" w:lineRule="exact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そ</w:t>
            </w:r>
            <w:r w:rsidRPr="006425F2">
              <w:rPr>
                <w:rFonts w:hint="eastAsia"/>
                <w:spacing w:val="20"/>
                <w:szCs w:val="21"/>
              </w:rPr>
              <w:t>の他（　　）</w:t>
            </w:r>
          </w:p>
        </w:tc>
        <w:tc>
          <w:tcPr>
            <w:tcW w:w="2122" w:type="dxa"/>
          </w:tcPr>
          <w:p w:rsidR="00170E93" w:rsidRPr="006425F2" w:rsidRDefault="00170E93" w:rsidP="00170E93">
            <w:pPr>
              <w:spacing w:line="260" w:lineRule="exact"/>
              <w:jc w:val="righ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台</w:t>
            </w:r>
          </w:p>
          <w:p w:rsidR="00170E93" w:rsidRPr="006425F2" w:rsidRDefault="00170E93" w:rsidP="00170E93">
            <w:pPr>
              <w:spacing w:line="260" w:lineRule="exact"/>
              <w:jc w:val="righ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台</w:t>
            </w:r>
          </w:p>
          <w:p w:rsidR="00170E93" w:rsidRPr="006425F2" w:rsidRDefault="00170E93" w:rsidP="00170E93">
            <w:pPr>
              <w:spacing w:line="260" w:lineRule="exact"/>
              <w:jc w:val="righ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台</w:t>
            </w:r>
          </w:p>
          <w:p w:rsidR="00170E93" w:rsidRPr="006425F2" w:rsidRDefault="00170E93" w:rsidP="00170E93">
            <w:pPr>
              <w:spacing w:line="260" w:lineRule="exact"/>
              <w:jc w:val="righ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台</w:t>
            </w:r>
          </w:p>
          <w:p w:rsidR="00170E93" w:rsidRPr="006425F2" w:rsidRDefault="00170E93" w:rsidP="00170E93">
            <w:pPr>
              <w:spacing w:line="260" w:lineRule="exact"/>
              <w:jc w:val="righ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台</w:t>
            </w:r>
          </w:p>
          <w:p w:rsidR="00170E93" w:rsidRPr="006425F2" w:rsidRDefault="00170E93" w:rsidP="00170E93">
            <w:pPr>
              <w:spacing w:line="260" w:lineRule="exact"/>
              <w:jc w:val="righ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台</w:t>
            </w:r>
          </w:p>
          <w:p w:rsidR="00170E93" w:rsidRPr="006425F2" w:rsidRDefault="00170E93" w:rsidP="00170E93">
            <w:pPr>
              <w:spacing w:line="260" w:lineRule="exact"/>
              <w:jc w:val="righ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台</w:t>
            </w:r>
          </w:p>
          <w:p w:rsidR="00170E93" w:rsidRPr="006425F2" w:rsidRDefault="00170E93" w:rsidP="00170E93">
            <w:pPr>
              <w:spacing w:line="260" w:lineRule="exact"/>
              <w:jc w:val="righ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台</w:t>
            </w:r>
          </w:p>
          <w:p w:rsidR="00170E93" w:rsidRPr="006425F2" w:rsidRDefault="00170E93" w:rsidP="00170E93">
            <w:pPr>
              <w:spacing w:line="260" w:lineRule="exact"/>
              <w:jc w:val="righ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台</w:t>
            </w:r>
          </w:p>
          <w:p w:rsidR="00170E93" w:rsidRPr="006425F2" w:rsidRDefault="00170E93" w:rsidP="00170E93">
            <w:pPr>
              <w:spacing w:line="260" w:lineRule="exact"/>
              <w:jc w:val="righ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台</w:t>
            </w:r>
          </w:p>
          <w:p w:rsidR="00170E93" w:rsidRPr="006425F2" w:rsidRDefault="00170E93" w:rsidP="00170E93">
            <w:pPr>
              <w:spacing w:line="260" w:lineRule="exact"/>
              <w:jc w:val="righ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台</w:t>
            </w:r>
          </w:p>
        </w:tc>
        <w:tc>
          <w:tcPr>
            <w:tcW w:w="4500" w:type="dxa"/>
          </w:tcPr>
          <w:p w:rsidR="00170E93" w:rsidRPr="006425F2" w:rsidRDefault="00170E93" w:rsidP="00170E93">
            <w:pPr>
              <w:spacing w:line="260" w:lineRule="exact"/>
              <w:rPr>
                <w:spacing w:val="20"/>
                <w:szCs w:val="21"/>
              </w:rPr>
            </w:pPr>
          </w:p>
        </w:tc>
      </w:tr>
      <w:tr w:rsidR="00170E93" w:rsidRPr="006425F2" w:rsidTr="00170E93">
        <w:trPr>
          <w:trHeight w:val="463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:rsidR="00170E93" w:rsidRPr="006425F2" w:rsidRDefault="00170E93" w:rsidP="00170E93">
            <w:pPr>
              <w:spacing w:line="300" w:lineRule="exac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農機具格納庫</w:t>
            </w:r>
          </w:p>
          <w:p w:rsidR="00170E93" w:rsidRPr="006425F2" w:rsidRDefault="00170E93" w:rsidP="00170E93">
            <w:pPr>
              <w:spacing w:line="300" w:lineRule="exac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農作業場</w:t>
            </w:r>
          </w:p>
        </w:tc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170E93" w:rsidRPr="006425F2" w:rsidRDefault="00170E93" w:rsidP="00170E93">
            <w:pPr>
              <w:spacing w:line="300" w:lineRule="exac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 xml:space="preserve">　　棟　　　　㎡</w:t>
            </w:r>
          </w:p>
          <w:p w:rsidR="00170E93" w:rsidRPr="006425F2" w:rsidRDefault="00170E93" w:rsidP="00170E93">
            <w:pPr>
              <w:spacing w:line="300" w:lineRule="exac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 xml:space="preserve">　　棟　　　　㎡</w:t>
            </w:r>
          </w:p>
        </w:tc>
        <w:tc>
          <w:tcPr>
            <w:tcW w:w="4500" w:type="dxa"/>
            <w:tcBorders>
              <w:bottom w:val="dashed" w:sz="4" w:space="0" w:color="auto"/>
            </w:tcBorders>
            <w:vAlign w:val="center"/>
          </w:tcPr>
          <w:p w:rsidR="00170E93" w:rsidRPr="006425F2" w:rsidRDefault="00170E93" w:rsidP="00170E93">
            <w:pPr>
              <w:spacing w:line="300" w:lineRule="exact"/>
              <w:rPr>
                <w:spacing w:val="20"/>
                <w:szCs w:val="21"/>
              </w:rPr>
            </w:pPr>
          </w:p>
        </w:tc>
      </w:tr>
      <w:tr w:rsidR="00170E93" w:rsidRPr="006425F2" w:rsidTr="00170E93">
        <w:trPr>
          <w:trHeight w:val="463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0E93" w:rsidRPr="006425F2" w:rsidRDefault="00170E93" w:rsidP="00170E93">
            <w:pPr>
              <w:spacing w:line="300" w:lineRule="exac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倉庫</w:t>
            </w:r>
          </w:p>
        </w:tc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0E93" w:rsidRPr="006425F2" w:rsidRDefault="00170E93" w:rsidP="00170E93">
            <w:pPr>
              <w:spacing w:line="300" w:lineRule="exac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 xml:space="preserve">　　棟　　　　㎡</w:t>
            </w: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0E93" w:rsidRPr="006425F2" w:rsidRDefault="00170E93" w:rsidP="00170E93">
            <w:pPr>
              <w:spacing w:line="300" w:lineRule="exact"/>
              <w:rPr>
                <w:spacing w:val="20"/>
                <w:szCs w:val="21"/>
              </w:rPr>
            </w:pPr>
          </w:p>
        </w:tc>
      </w:tr>
      <w:tr w:rsidR="00170E93" w:rsidRPr="006425F2" w:rsidTr="00170E93">
        <w:trPr>
          <w:trHeight w:val="463"/>
        </w:trPr>
        <w:tc>
          <w:tcPr>
            <w:tcW w:w="18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6425F2" w:rsidRDefault="00170E93" w:rsidP="00170E93">
            <w:pPr>
              <w:spacing w:line="300" w:lineRule="exact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その他（　　）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6425F2" w:rsidRDefault="00170E93" w:rsidP="00170E93">
            <w:pPr>
              <w:spacing w:line="300" w:lineRule="exact"/>
              <w:rPr>
                <w:spacing w:val="20"/>
                <w:szCs w:val="21"/>
              </w:rPr>
            </w:pPr>
          </w:p>
        </w:tc>
        <w:tc>
          <w:tcPr>
            <w:tcW w:w="45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6425F2" w:rsidRDefault="00170E93" w:rsidP="00170E93">
            <w:pPr>
              <w:spacing w:line="300" w:lineRule="exact"/>
              <w:rPr>
                <w:spacing w:val="20"/>
                <w:szCs w:val="21"/>
              </w:rPr>
            </w:pPr>
          </w:p>
        </w:tc>
      </w:tr>
    </w:tbl>
    <w:p w:rsidR="00170E93" w:rsidRPr="006425F2" w:rsidRDefault="00170E93" w:rsidP="00170E93">
      <w:pPr>
        <w:rPr>
          <w:szCs w:val="21"/>
        </w:rPr>
      </w:pP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szCs w:val="21"/>
        </w:rPr>
        <w:t xml:space="preserve">　　保有機具がない場合、機具の取得計画等</w:t>
      </w:r>
    </w:p>
    <w:p w:rsidR="00170E93" w:rsidRPr="006425F2" w:rsidRDefault="00170E93" w:rsidP="00170E93">
      <w:pPr>
        <w:rPr>
          <w:szCs w:val="21"/>
        </w:rPr>
      </w:pPr>
      <w:r w:rsidRPr="006425F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1FEAD1" wp14:editId="41804FA2">
                <wp:simplePos x="0" y="0"/>
                <wp:positionH relativeFrom="column">
                  <wp:posOffset>5143500</wp:posOffset>
                </wp:positionH>
                <wp:positionV relativeFrom="paragraph">
                  <wp:posOffset>36195</wp:posOffset>
                </wp:positionV>
                <wp:extent cx="179705" cy="887730"/>
                <wp:effectExtent l="13335" t="11430" r="6985" b="571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887730"/>
                        </a:xfrm>
                        <a:prstGeom prst="rightBracket">
                          <a:avLst>
                            <a:gd name="adj" fmla="val 411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19E41" id="AutoShape 3" o:spid="_x0000_s1026" type="#_x0000_t86" style="position:absolute;left:0;text-align:left;margin-left:405pt;margin-top:2.85pt;width:14.15pt;height:6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"/>
            </w:pict>
          </mc:Fallback>
        </mc:AlternateContent>
      </w:r>
      <w:r w:rsidRPr="006425F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BCF7E" wp14:editId="12D40638">
                <wp:simplePos x="0" y="0"/>
                <wp:positionH relativeFrom="column">
                  <wp:posOffset>207010</wp:posOffset>
                </wp:positionH>
                <wp:positionV relativeFrom="paragraph">
                  <wp:posOffset>36195</wp:posOffset>
                </wp:positionV>
                <wp:extent cx="135890" cy="887730"/>
                <wp:effectExtent l="10795" t="11430" r="5715" b="571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887730"/>
                        </a:xfrm>
                        <a:prstGeom prst="leftBracket">
                          <a:avLst>
                            <a:gd name="adj" fmla="val 544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6C67F" id="AutoShape 2" o:spid="_x0000_s1026" type="#_x0000_t85" style="position:absolute;left:0;text-align:left;margin-left:16.3pt;margin-top:2.85pt;width:10.7pt;height:6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"/>
            </w:pict>
          </mc:Fallback>
        </mc:AlternateContent>
      </w:r>
    </w:p>
    <w:p w:rsidR="00170E93" w:rsidRPr="006425F2" w:rsidRDefault="00170E93" w:rsidP="00170E93">
      <w:pPr>
        <w:rPr>
          <w:szCs w:val="21"/>
        </w:rPr>
      </w:pPr>
    </w:p>
    <w:p w:rsidR="00170E93" w:rsidRPr="006425F2" w:rsidRDefault="00170E93" w:rsidP="00170E93">
      <w:pPr>
        <w:rPr>
          <w:szCs w:val="21"/>
        </w:rPr>
      </w:pPr>
    </w:p>
    <w:p w:rsidR="00170E93" w:rsidRPr="006425F2" w:rsidRDefault="00170E93" w:rsidP="00170E93">
      <w:pPr>
        <w:rPr>
          <w:szCs w:val="21"/>
        </w:rPr>
      </w:pP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szCs w:val="21"/>
        </w:rPr>
        <w:lastRenderedPageBreak/>
        <w:t>３　現在の農業経営状況</w:t>
      </w:r>
      <w:r w:rsidRPr="006425F2">
        <w:rPr>
          <w:rFonts w:hint="eastAsia"/>
          <w:spacing w:val="16"/>
          <w:w w:val="90"/>
          <w:szCs w:val="21"/>
        </w:rPr>
        <w:t>（今回申請をした土地以外の、経営全体について記入する。）</w:t>
      </w:r>
    </w:p>
    <w:p w:rsidR="00170E93" w:rsidRPr="006425F2" w:rsidRDefault="00170E93" w:rsidP="00170E93">
      <w:pPr>
        <w:rPr>
          <w:spacing w:val="20"/>
          <w:szCs w:val="21"/>
        </w:rPr>
      </w:pPr>
      <w:r w:rsidRPr="006425F2">
        <w:rPr>
          <w:rFonts w:hint="eastAsia"/>
          <w:spacing w:val="20"/>
          <w:szCs w:val="21"/>
        </w:rPr>
        <w:t xml:space="preserve">　　ア　耕作状況、作付け種類等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708"/>
        <w:gridCol w:w="745"/>
        <w:gridCol w:w="1590"/>
        <w:gridCol w:w="1415"/>
        <w:gridCol w:w="1064"/>
      </w:tblGrid>
      <w:tr w:rsidR="00170E93" w:rsidRPr="006425F2" w:rsidTr="00170E93">
        <w:trPr>
          <w:trHeight w:val="197"/>
        </w:trPr>
        <w:tc>
          <w:tcPr>
            <w:tcW w:w="2797" w:type="dxa"/>
          </w:tcPr>
          <w:p w:rsidR="00170E93" w:rsidRPr="006425F2" w:rsidRDefault="00170E93" w:rsidP="00170E93">
            <w:pPr>
              <w:jc w:val="center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農地の所在（大字ごと）</w:t>
            </w:r>
          </w:p>
        </w:tc>
        <w:tc>
          <w:tcPr>
            <w:tcW w:w="708" w:type="dxa"/>
          </w:tcPr>
          <w:p w:rsidR="00170E93" w:rsidRPr="006425F2" w:rsidRDefault="00170E93" w:rsidP="00170E93">
            <w:pPr>
              <w:jc w:val="center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地目</w:t>
            </w:r>
          </w:p>
        </w:tc>
        <w:tc>
          <w:tcPr>
            <w:tcW w:w="745" w:type="dxa"/>
          </w:tcPr>
          <w:p w:rsidR="00170E93" w:rsidRPr="006425F2" w:rsidRDefault="00170E93" w:rsidP="00170E93">
            <w:pPr>
              <w:jc w:val="center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面積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70E93" w:rsidRPr="006425F2" w:rsidRDefault="00170E93" w:rsidP="00170E93">
            <w:pPr>
              <w:jc w:val="center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作物種類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170E93" w:rsidRPr="006425F2" w:rsidRDefault="00170E93" w:rsidP="00170E93">
            <w:pPr>
              <w:jc w:val="center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使用薬剤</w:t>
            </w:r>
          </w:p>
        </w:tc>
        <w:tc>
          <w:tcPr>
            <w:tcW w:w="1064" w:type="dxa"/>
          </w:tcPr>
          <w:p w:rsidR="00170E93" w:rsidRPr="006425F2" w:rsidRDefault="00183C65" w:rsidP="00170E93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単収</w:t>
            </w:r>
          </w:p>
        </w:tc>
      </w:tr>
      <w:tr w:rsidR="00170E93" w:rsidRPr="006425F2" w:rsidTr="00170E93">
        <w:trPr>
          <w:trHeight w:val="1149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93" w:rsidRPr="006425F2" w:rsidRDefault="00170E93" w:rsidP="00170E93">
            <w:pPr>
              <w:rPr>
                <w:spacing w:val="20"/>
                <w:szCs w:val="21"/>
              </w:rPr>
            </w:pPr>
          </w:p>
          <w:p w:rsidR="00170E93" w:rsidRPr="006425F2" w:rsidRDefault="00170E93" w:rsidP="00170E93">
            <w:pPr>
              <w:rPr>
                <w:spacing w:val="20"/>
                <w:szCs w:val="21"/>
              </w:rPr>
            </w:pPr>
          </w:p>
          <w:p w:rsidR="00170E93" w:rsidRPr="006425F2" w:rsidRDefault="00170E93" w:rsidP="00170E93">
            <w:pPr>
              <w:rPr>
                <w:spacing w:val="20"/>
                <w:szCs w:val="21"/>
              </w:rPr>
            </w:pPr>
          </w:p>
          <w:p w:rsidR="00170E93" w:rsidRPr="006425F2" w:rsidRDefault="00170E93" w:rsidP="00170E93">
            <w:pPr>
              <w:rPr>
                <w:spacing w:val="20"/>
                <w:szCs w:val="21"/>
              </w:rPr>
            </w:pPr>
          </w:p>
          <w:p w:rsidR="00170E93" w:rsidRPr="006425F2" w:rsidRDefault="00170E93" w:rsidP="00170E93">
            <w:pPr>
              <w:rPr>
                <w:spacing w:val="2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93" w:rsidRPr="006425F2" w:rsidRDefault="00170E93" w:rsidP="00170E93">
            <w:pPr>
              <w:rPr>
                <w:spacing w:val="2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93" w:rsidRPr="006425F2" w:rsidRDefault="00170E93" w:rsidP="00170E93">
            <w:pPr>
              <w:rPr>
                <w:spacing w:val="20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93" w:rsidRPr="006425F2" w:rsidRDefault="00170E93" w:rsidP="00170E93">
            <w:pPr>
              <w:rPr>
                <w:spacing w:val="2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93" w:rsidRPr="006425F2" w:rsidRDefault="00170E93" w:rsidP="00170E93">
            <w:pPr>
              <w:rPr>
                <w:spacing w:val="2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93" w:rsidRPr="006425F2" w:rsidRDefault="00170E93" w:rsidP="00170E93">
            <w:pPr>
              <w:rPr>
                <w:spacing w:val="20"/>
                <w:szCs w:val="21"/>
              </w:rPr>
            </w:pPr>
          </w:p>
        </w:tc>
      </w:tr>
      <w:tr w:rsidR="00170E93" w:rsidRPr="006425F2" w:rsidTr="00170E93">
        <w:trPr>
          <w:trHeight w:val="6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93" w:rsidRPr="006425F2" w:rsidRDefault="00170E93" w:rsidP="00170E93">
            <w:pPr>
              <w:jc w:val="center"/>
              <w:rPr>
                <w:spacing w:val="20"/>
                <w:szCs w:val="21"/>
              </w:rPr>
            </w:pPr>
            <w:r w:rsidRPr="006425F2">
              <w:rPr>
                <w:rFonts w:hint="eastAsia"/>
                <w:spacing w:val="20"/>
                <w:szCs w:val="21"/>
              </w:rPr>
              <w:t>合　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93" w:rsidRPr="006425F2" w:rsidRDefault="00170E93" w:rsidP="00170E93">
            <w:pPr>
              <w:rPr>
                <w:spacing w:val="2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93" w:rsidRPr="006425F2" w:rsidRDefault="00170E93" w:rsidP="00170E93">
            <w:pPr>
              <w:rPr>
                <w:spacing w:val="20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93" w:rsidRPr="006425F2" w:rsidRDefault="00170E93" w:rsidP="00170E93">
            <w:pPr>
              <w:rPr>
                <w:spacing w:val="2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93" w:rsidRPr="006425F2" w:rsidRDefault="00170E93" w:rsidP="00170E93">
            <w:pPr>
              <w:rPr>
                <w:spacing w:val="2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93" w:rsidRPr="006425F2" w:rsidRDefault="00170E93" w:rsidP="00170E93">
            <w:pPr>
              <w:rPr>
                <w:spacing w:val="20"/>
                <w:szCs w:val="21"/>
              </w:rPr>
            </w:pPr>
          </w:p>
        </w:tc>
      </w:tr>
    </w:tbl>
    <w:p w:rsidR="00170E93" w:rsidRPr="006425F2" w:rsidRDefault="00170E93" w:rsidP="00170E93">
      <w:pPr>
        <w:rPr>
          <w:spacing w:val="20"/>
          <w:szCs w:val="21"/>
        </w:rPr>
      </w:pPr>
      <w:r w:rsidRPr="006425F2">
        <w:rPr>
          <w:rFonts w:hint="eastAsia"/>
          <w:spacing w:val="20"/>
          <w:szCs w:val="21"/>
        </w:rPr>
        <w:t xml:space="preserve">　　イ　出荷先、年間販売高・販売額等</w:t>
      </w:r>
      <w:r w:rsidRPr="006425F2">
        <w:rPr>
          <w:rFonts w:hint="eastAsia"/>
          <w:spacing w:val="20"/>
          <w:w w:val="90"/>
          <w:szCs w:val="21"/>
        </w:rPr>
        <w:t>（書ききれない場合は、別紙添付すること。）</w:t>
      </w:r>
    </w:p>
    <w:p w:rsidR="00170E93" w:rsidRPr="006425F2" w:rsidRDefault="00170E93" w:rsidP="00170E93">
      <w:pPr>
        <w:rPr>
          <w:szCs w:val="21"/>
        </w:rPr>
      </w:pPr>
    </w:p>
    <w:p w:rsidR="00170E93" w:rsidRPr="006425F2" w:rsidRDefault="00170E93" w:rsidP="00170E93">
      <w:pPr>
        <w:rPr>
          <w:szCs w:val="21"/>
        </w:rPr>
      </w:pP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szCs w:val="21"/>
        </w:rPr>
        <w:t>４　今回申請地の利用計画</w:t>
      </w: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szCs w:val="21"/>
        </w:rPr>
        <w:t xml:space="preserve">　（１）交通条件</w:t>
      </w:r>
    </w:p>
    <w:tbl>
      <w:tblPr>
        <w:tblW w:w="0" w:type="auto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951"/>
        <w:gridCol w:w="2247"/>
      </w:tblGrid>
      <w:tr w:rsidR="00170E93" w:rsidRPr="006425F2" w:rsidTr="00170E93">
        <w:tc>
          <w:tcPr>
            <w:tcW w:w="2160" w:type="dxa"/>
            <w:shd w:val="clear" w:color="auto" w:fill="auto"/>
          </w:tcPr>
          <w:p w:rsidR="00170E93" w:rsidRPr="006425F2" w:rsidRDefault="00170E93" w:rsidP="00170E93">
            <w:pPr>
              <w:jc w:val="center"/>
              <w:rPr>
                <w:szCs w:val="21"/>
              </w:rPr>
            </w:pPr>
            <w:r w:rsidRPr="006425F2">
              <w:rPr>
                <w:rFonts w:hint="eastAsia"/>
                <w:szCs w:val="21"/>
              </w:rPr>
              <w:t>申請地までの距離</w:t>
            </w:r>
          </w:p>
        </w:tc>
        <w:tc>
          <w:tcPr>
            <w:tcW w:w="1440" w:type="dxa"/>
            <w:shd w:val="clear" w:color="auto" w:fill="auto"/>
          </w:tcPr>
          <w:p w:rsidR="00170E93" w:rsidRPr="006425F2" w:rsidRDefault="00170E93" w:rsidP="00170E93">
            <w:pPr>
              <w:jc w:val="center"/>
              <w:rPr>
                <w:szCs w:val="21"/>
              </w:rPr>
            </w:pPr>
            <w:r w:rsidRPr="006425F2">
              <w:rPr>
                <w:rFonts w:hint="eastAsia"/>
                <w:szCs w:val="21"/>
              </w:rPr>
              <w:t>時間</w:t>
            </w:r>
          </w:p>
        </w:tc>
        <w:tc>
          <w:tcPr>
            <w:tcW w:w="1951" w:type="dxa"/>
            <w:shd w:val="clear" w:color="auto" w:fill="auto"/>
          </w:tcPr>
          <w:p w:rsidR="00170E93" w:rsidRPr="006425F2" w:rsidRDefault="00170E93" w:rsidP="00170E93">
            <w:pPr>
              <w:jc w:val="center"/>
              <w:rPr>
                <w:szCs w:val="21"/>
              </w:rPr>
            </w:pPr>
            <w:r w:rsidRPr="006425F2">
              <w:rPr>
                <w:rFonts w:hint="eastAsia"/>
                <w:szCs w:val="21"/>
              </w:rPr>
              <w:t>通作方法</w:t>
            </w:r>
          </w:p>
        </w:tc>
        <w:tc>
          <w:tcPr>
            <w:tcW w:w="2247" w:type="dxa"/>
            <w:shd w:val="clear" w:color="auto" w:fill="auto"/>
          </w:tcPr>
          <w:p w:rsidR="00170E93" w:rsidRPr="006425F2" w:rsidRDefault="00170E93" w:rsidP="00170E93">
            <w:pPr>
              <w:jc w:val="center"/>
              <w:rPr>
                <w:szCs w:val="21"/>
              </w:rPr>
            </w:pPr>
            <w:r w:rsidRPr="006425F2">
              <w:rPr>
                <w:rFonts w:hint="eastAsia"/>
                <w:szCs w:val="21"/>
              </w:rPr>
              <w:t>道路状況</w:t>
            </w:r>
          </w:p>
        </w:tc>
      </w:tr>
      <w:tr w:rsidR="00170E93" w:rsidRPr="006425F2" w:rsidTr="00170E93">
        <w:tc>
          <w:tcPr>
            <w:tcW w:w="2160" w:type="dxa"/>
            <w:shd w:val="clear" w:color="auto" w:fill="auto"/>
          </w:tcPr>
          <w:p w:rsidR="00170E93" w:rsidRPr="006425F2" w:rsidRDefault="00170E93" w:rsidP="00170E93">
            <w:pPr>
              <w:jc w:val="right"/>
              <w:rPr>
                <w:szCs w:val="21"/>
              </w:rPr>
            </w:pPr>
            <w:r w:rsidRPr="006425F2">
              <w:rPr>
                <w:rFonts w:hint="eastAsia"/>
                <w:szCs w:val="21"/>
              </w:rPr>
              <w:t>㎞</w:t>
            </w:r>
          </w:p>
        </w:tc>
        <w:tc>
          <w:tcPr>
            <w:tcW w:w="1440" w:type="dxa"/>
            <w:shd w:val="clear" w:color="auto" w:fill="auto"/>
          </w:tcPr>
          <w:p w:rsidR="00170E93" w:rsidRPr="006425F2" w:rsidRDefault="00170E93" w:rsidP="00170E93">
            <w:pPr>
              <w:jc w:val="right"/>
              <w:rPr>
                <w:szCs w:val="21"/>
              </w:rPr>
            </w:pPr>
            <w:r w:rsidRPr="006425F2">
              <w:rPr>
                <w:rFonts w:hint="eastAsia"/>
                <w:szCs w:val="21"/>
              </w:rPr>
              <w:t>分</w:t>
            </w:r>
          </w:p>
        </w:tc>
        <w:tc>
          <w:tcPr>
            <w:tcW w:w="1951" w:type="dxa"/>
            <w:shd w:val="clear" w:color="auto" w:fill="auto"/>
          </w:tcPr>
          <w:p w:rsidR="00170E93" w:rsidRPr="006425F2" w:rsidRDefault="00170E93" w:rsidP="00170E93">
            <w:pPr>
              <w:rPr>
                <w:szCs w:val="21"/>
              </w:rPr>
            </w:pPr>
          </w:p>
        </w:tc>
        <w:tc>
          <w:tcPr>
            <w:tcW w:w="2247" w:type="dxa"/>
            <w:shd w:val="clear" w:color="auto" w:fill="auto"/>
          </w:tcPr>
          <w:p w:rsidR="00170E93" w:rsidRPr="006425F2" w:rsidRDefault="00170E93" w:rsidP="00170E93">
            <w:pPr>
              <w:rPr>
                <w:szCs w:val="21"/>
              </w:rPr>
            </w:pPr>
          </w:p>
        </w:tc>
      </w:tr>
    </w:tbl>
    <w:p w:rsidR="00170E93" w:rsidRPr="006425F2" w:rsidRDefault="00170E93" w:rsidP="00170E93">
      <w:pPr>
        <w:rPr>
          <w:szCs w:val="21"/>
        </w:rPr>
      </w:pPr>
    </w:p>
    <w:p w:rsidR="00170E93" w:rsidRPr="006425F2" w:rsidRDefault="00170E93" w:rsidP="00170E93">
      <w:pPr>
        <w:ind w:firstLineChars="100" w:firstLine="194"/>
        <w:rPr>
          <w:szCs w:val="21"/>
        </w:rPr>
      </w:pPr>
      <w:r w:rsidRPr="006425F2">
        <w:rPr>
          <w:rFonts w:hint="eastAsia"/>
          <w:szCs w:val="21"/>
        </w:rPr>
        <w:t>（２）営農計画（利用形態、作付種類、予定収穫量、年間販売計画等も含め具体的に）</w:t>
      </w:r>
    </w:p>
    <w:p w:rsidR="00170E93" w:rsidRPr="006425F2" w:rsidRDefault="00170E93" w:rsidP="00170E93">
      <w:pPr>
        <w:rPr>
          <w:szCs w:val="21"/>
        </w:rPr>
      </w:pPr>
    </w:p>
    <w:p w:rsidR="00170E93" w:rsidRPr="006425F2" w:rsidRDefault="00170E93" w:rsidP="00170E93">
      <w:pPr>
        <w:rPr>
          <w:szCs w:val="21"/>
        </w:rPr>
      </w:pP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szCs w:val="21"/>
        </w:rPr>
        <w:t xml:space="preserve">　（３）　農作業の方法及び従事日数</w:t>
      </w:r>
    </w:p>
    <w:p w:rsidR="00170E93" w:rsidRPr="006425F2" w:rsidRDefault="00170E93" w:rsidP="00170E93">
      <w:pPr>
        <w:ind w:firstLineChars="200" w:firstLine="388"/>
        <w:rPr>
          <w:szCs w:val="21"/>
        </w:rPr>
      </w:pPr>
      <w:r w:rsidRPr="006425F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FF461E" wp14:editId="5E31DA71">
                <wp:simplePos x="0" y="0"/>
                <wp:positionH relativeFrom="column">
                  <wp:posOffset>5372100</wp:posOffset>
                </wp:positionH>
                <wp:positionV relativeFrom="paragraph">
                  <wp:posOffset>76200</wp:posOffset>
                </wp:positionV>
                <wp:extent cx="113665" cy="336550"/>
                <wp:effectExtent l="13335" t="6985" r="6350" b="889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336550"/>
                        </a:xfrm>
                        <a:prstGeom prst="rightBracket">
                          <a:avLst>
                            <a:gd name="adj" fmla="val 246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597F2" id="AutoShape 19" o:spid="_x0000_s1026" type="#_x0000_t86" style="position:absolute;left:0;text-align:left;margin-left:423pt;margin-top:6pt;width:8.95pt;height:2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"/>
            </w:pict>
          </mc:Fallback>
        </mc:AlternateContent>
      </w:r>
      <w:r w:rsidRPr="006425F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961078" wp14:editId="4D02A941">
                <wp:simplePos x="0" y="0"/>
                <wp:positionH relativeFrom="column">
                  <wp:posOffset>2857500</wp:posOffset>
                </wp:positionH>
                <wp:positionV relativeFrom="paragraph">
                  <wp:posOffset>76200</wp:posOffset>
                </wp:positionV>
                <wp:extent cx="113665" cy="336550"/>
                <wp:effectExtent l="13335" t="6985" r="6350" b="889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336550"/>
                        </a:xfrm>
                        <a:prstGeom prst="leftBracket">
                          <a:avLst>
                            <a:gd name="adj" fmla="val 246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EE40F" id="AutoShape 18" o:spid="_x0000_s1026" type="#_x0000_t85" style="position:absolute;left:0;text-align:left;margin-left:225pt;margin-top:6pt;width:8.95pt;height:2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"/>
            </w:pict>
          </mc:Fallback>
        </mc:AlternateContent>
      </w:r>
      <w:r w:rsidRPr="006425F2">
        <w:rPr>
          <w:rFonts w:hint="eastAsia"/>
          <w:szCs w:val="21"/>
        </w:rPr>
        <w:t>ア　耕起、元肥の方法</w:t>
      </w: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szCs w:val="21"/>
        </w:rPr>
        <w:t xml:space="preserve">　　　</w:t>
      </w:r>
      <w:r w:rsidRPr="006425F2">
        <w:rPr>
          <w:rFonts w:hint="eastAsia"/>
          <w:szCs w:val="21"/>
        </w:rPr>
        <w:t xml:space="preserve"> </w:t>
      </w:r>
      <w:r w:rsidRPr="006425F2">
        <w:rPr>
          <w:rFonts w:hint="eastAsia"/>
          <w:szCs w:val="21"/>
        </w:rPr>
        <w:t>（従事日数　　　　日）</w:t>
      </w:r>
    </w:p>
    <w:p w:rsidR="00170E93" w:rsidRDefault="00170E93" w:rsidP="00170E93">
      <w:pPr>
        <w:rPr>
          <w:szCs w:val="21"/>
        </w:rPr>
      </w:pP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23FE66" wp14:editId="51E37C73">
                <wp:simplePos x="0" y="0"/>
                <wp:positionH relativeFrom="column">
                  <wp:posOffset>5372100</wp:posOffset>
                </wp:positionH>
                <wp:positionV relativeFrom="paragraph">
                  <wp:posOffset>123825</wp:posOffset>
                </wp:positionV>
                <wp:extent cx="113665" cy="336550"/>
                <wp:effectExtent l="13335" t="6985" r="6350" b="889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336550"/>
                        </a:xfrm>
                        <a:prstGeom prst="rightBracket">
                          <a:avLst>
                            <a:gd name="adj" fmla="val 246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CC199" id="AutoShape 21" o:spid="_x0000_s1026" type="#_x0000_t86" style="position:absolute;left:0;text-align:left;margin-left:423pt;margin-top:9.75pt;width:8.95pt;height:2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"/>
            </w:pict>
          </mc:Fallback>
        </mc:AlternateContent>
      </w:r>
      <w:r w:rsidRPr="006425F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2A291D" wp14:editId="2F77EF24">
                <wp:simplePos x="0" y="0"/>
                <wp:positionH relativeFrom="column">
                  <wp:posOffset>2857500</wp:posOffset>
                </wp:positionH>
                <wp:positionV relativeFrom="paragraph">
                  <wp:posOffset>123825</wp:posOffset>
                </wp:positionV>
                <wp:extent cx="113665" cy="336550"/>
                <wp:effectExtent l="13335" t="6985" r="6350" b="889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336550"/>
                        </a:xfrm>
                        <a:prstGeom prst="leftBracket">
                          <a:avLst>
                            <a:gd name="adj" fmla="val 246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A8045" id="AutoShape 20" o:spid="_x0000_s1026" type="#_x0000_t85" style="position:absolute;left:0;text-align:left;margin-left:225pt;margin-top:9.75pt;width:8.95pt;height:2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"/>
            </w:pict>
          </mc:Fallback>
        </mc:AlternateContent>
      </w:r>
      <w:r w:rsidRPr="006425F2">
        <w:rPr>
          <w:rFonts w:hint="eastAsia"/>
          <w:szCs w:val="21"/>
        </w:rPr>
        <w:t xml:space="preserve">　　イ　播種及び植付の方法</w:t>
      </w: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szCs w:val="21"/>
        </w:rPr>
        <w:t xml:space="preserve">　　</w:t>
      </w:r>
      <w:r w:rsidRPr="006425F2">
        <w:rPr>
          <w:rFonts w:hint="eastAsia"/>
          <w:szCs w:val="21"/>
        </w:rPr>
        <w:t xml:space="preserve"> </w:t>
      </w:r>
      <w:r w:rsidRPr="006425F2">
        <w:rPr>
          <w:rFonts w:hint="eastAsia"/>
          <w:szCs w:val="21"/>
        </w:rPr>
        <w:t xml:space="preserve">　（従事日数　　　　日）</w:t>
      </w:r>
    </w:p>
    <w:p w:rsidR="00170E93" w:rsidRPr="006425F2" w:rsidRDefault="00170E93" w:rsidP="00170E93">
      <w:pPr>
        <w:rPr>
          <w:szCs w:val="21"/>
        </w:rPr>
      </w:pP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1DF4FF" wp14:editId="434CA7F6">
                <wp:simplePos x="0" y="0"/>
                <wp:positionH relativeFrom="column">
                  <wp:posOffset>5372100</wp:posOffset>
                </wp:positionH>
                <wp:positionV relativeFrom="paragraph">
                  <wp:posOffset>171450</wp:posOffset>
                </wp:positionV>
                <wp:extent cx="113665" cy="336550"/>
                <wp:effectExtent l="13335" t="6985" r="6350" b="889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336550"/>
                        </a:xfrm>
                        <a:prstGeom prst="rightBracket">
                          <a:avLst>
                            <a:gd name="adj" fmla="val 246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51BDE" id="AutoShape 23" o:spid="_x0000_s1026" type="#_x0000_t86" style="position:absolute;left:0;text-align:left;margin-left:423pt;margin-top:13.5pt;width:8.95pt;height:2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"/>
            </w:pict>
          </mc:Fallback>
        </mc:AlternateContent>
      </w:r>
      <w:r w:rsidRPr="006425F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D47396" wp14:editId="67633EEC">
                <wp:simplePos x="0" y="0"/>
                <wp:positionH relativeFrom="column">
                  <wp:posOffset>2857500</wp:posOffset>
                </wp:positionH>
                <wp:positionV relativeFrom="paragraph">
                  <wp:posOffset>171450</wp:posOffset>
                </wp:positionV>
                <wp:extent cx="113665" cy="336550"/>
                <wp:effectExtent l="13335" t="6985" r="6350" b="889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336550"/>
                        </a:xfrm>
                        <a:prstGeom prst="leftBracket">
                          <a:avLst>
                            <a:gd name="adj" fmla="val 246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429C2" id="AutoShape 22" o:spid="_x0000_s1026" type="#_x0000_t85" style="position:absolute;left:0;text-align:left;margin-left:225pt;margin-top:13.5pt;width:8.95pt;height:2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"/>
            </w:pict>
          </mc:Fallback>
        </mc:AlternateContent>
      </w:r>
      <w:r w:rsidRPr="006425F2">
        <w:rPr>
          <w:rFonts w:hint="eastAsia"/>
          <w:szCs w:val="21"/>
        </w:rPr>
        <w:t xml:space="preserve">　　ウ　水利見廻り等一般管理の方法</w:t>
      </w: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szCs w:val="21"/>
        </w:rPr>
        <w:t xml:space="preserve">　　　</w:t>
      </w:r>
      <w:r w:rsidRPr="006425F2">
        <w:rPr>
          <w:rFonts w:hint="eastAsia"/>
          <w:szCs w:val="21"/>
        </w:rPr>
        <w:t xml:space="preserve"> </w:t>
      </w:r>
      <w:r w:rsidRPr="006425F2">
        <w:rPr>
          <w:rFonts w:hint="eastAsia"/>
          <w:szCs w:val="21"/>
        </w:rPr>
        <w:t>（従事日数　　　　日）</w:t>
      </w:r>
    </w:p>
    <w:p w:rsidR="00170E93" w:rsidRPr="006425F2" w:rsidRDefault="00170E93" w:rsidP="00170E93">
      <w:pPr>
        <w:rPr>
          <w:szCs w:val="21"/>
        </w:rPr>
      </w:pP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71C045" wp14:editId="57E9FD6B">
                <wp:simplePos x="0" y="0"/>
                <wp:positionH relativeFrom="column">
                  <wp:posOffset>5372100</wp:posOffset>
                </wp:positionH>
                <wp:positionV relativeFrom="paragraph">
                  <wp:posOffset>104775</wp:posOffset>
                </wp:positionV>
                <wp:extent cx="113665" cy="336550"/>
                <wp:effectExtent l="13335" t="6985" r="6350" b="8890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336550"/>
                        </a:xfrm>
                        <a:prstGeom prst="rightBracket">
                          <a:avLst>
                            <a:gd name="adj" fmla="val 246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62E62" id="AutoShape 25" o:spid="_x0000_s1026" type="#_x0000_t86" style="position:absolute;left:0;text-align:left;margin-left:423pt;margin-top:8.25pt;width:8.95pt;height:2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"/>
            </w:pict>
          </mc:Fallback>
        </mc:AlternateContent>
      </w:r>
      <w:r w:rsidRPr="006425F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BD05B" wp14:editId="48650EC5">
                <wp:simplePos x="0" y="0"/>
                <wp:positionH relativeFrom="column">
                  <wp:posOffset>2857500</wp:posOffset>
                </wp:positionH>
                <wp:positionV relativeFrom="paragraph">
                  <wp:posOffset>104775</wp:posOffset>
                </wp:positionV>
                <wp:extent cx="113665" cy="336550"/>
                <wp:effectExtent l="13335" t="6985" r="6350" b="889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336550"/>
                        </a:xfrm>
                        <a:prstGeom prst="leftBracket">
                          <a:avLst>
                            <a:gd name="adj" fmla="val 246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2019E" id="AutoShape 24" o:spid="_x0000_s1026" type="#_x0000_t85" style="position:absolute;left:0;text-align:left;margin-left:225pt;margin-top:8.25pt;width:8.95pt;height:2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"/>
            </w:pict>
          </mc:Fallback>
        </mc:AlternateContent>
      </w:r>
      <w:r w:rsidRPr="006425F2">
        <w:rPr>
          <w:rFonts w:hint="eastAsia"/>
          <w:szCs w:val="21"/>
        </w:rPr>
        <w:t xml:space="preserve">　　エ　施肥、除草等の方法</w:t>
      </w: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szCs w:val="21"/>
        </w:rPr>
        <w:t xml:space="preserve">　　　</w:t>
      </w:r>
      <w:r w:rsidRPr="006425F2">
        <w:rPr>
          <w:rFonts w:hint="eastAsia"/>
          <w:szCs w:val="21"/>
        </w:rPr>
        <w:t xml:space="preserve"> </w:t>
      </w:r>
      <w:r w:rsidRPr="006425F2">
        <w:rPr>
          <w:rFonts w:hint="eastAsia"/>
          <w:szCs w:val="21"/>
        </w:rPr>
        <w:t>（従事日数　　　　日）</w:t>
      </w:r>
    </w:p>
    <w:p w:rsidR="00170E93" w:rsidRPr="006425F2" w:rsidRDefault="00170E93" w:rsidP="00170E93">
      <w:pPr>
        <w:rPr>
          <w:szCs w:val="21"/>
        </w:rPr>
      </w:pP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F481FE" wp14:editId="2A2BD2BA">
                <wp:simplePos x="0" y="0"/>
                <wp:positionH relativeFrom="column">
                  <wp:posOffset>5372100</wp:posOffset>
                </wp:positionH>
                <wp:positionV relativeFrom="paragraph">
                  <wp:posOffset>152400</wp:posOffset>
                </wp:positionV>
                <wp:extent cx="113665" cy="336550"/>
                <wp:effectExtent l="13335" t="6985" r="6350" b="8890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336550"/>
                        </a:xfrm>
                        <a:prstGeom prst="rightBracket">
                          <a:avLst>
                            <a:gd name="adj" fmla="val 246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3D462" id="AutoShape 27" o:spid="_x0000_s1026" type="#_x0000_t86" style="position:absolute;left:0;text-align:left;margin-left:423pt;margin-top:12pt;width:8.95pt;height:2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"/>
            </w:pict>
          </mc:Fallback>
        </mc:AlternateContent>
      </w:r>
      <w:r w:rsidRPr="006425F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400129" wp14:editId="287968B3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113665" cy="336550"/>
                <wp:effectExtent l="13335" t="6985" r="6350" b="889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336550"/>
                        </a:xfrm>
                        <a:prstGeom prst="leftBracket">
                          <a:avLst>
                            <a:gd name="adj" fmla="val 246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CCF0C" id="AutoShape 26" o:spid="_x0000_s1026" type="#_x0000_t85" style="position:absolute;left:0;text-align:left;margin-left:225pt;margin-top:12pt;width:8.95pt;height:2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"/>
            </w:pict>
          </mc:Fallback>
        </mc:AlternateContent>
      </w:r>
      <w:r w:rsidRPr="006425F2">
        <w:rPr>
          <w:rFonts w:hint="eastAsia"/>
          <w:szCs w:val="21"/>
        </w:rPr>
        <w:t xml:space="preserve">　　オ　病虫害発生等に係る薬剤散布の方法</w:t>
      </w: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szCs w:val="21"/>
        </w:rPr>
        <w:t xml:space="preserve">　　　</w:t>
      </w:r>
      <w:r w:rsidRPr="006425F2">
        <w:rPr>
          <w:rFonts w:hint="eastAsia"/>
          <w:szCs w:val="21"/>
        </w:rPr>
        <w:t xml:space="preserve"> </w:t>
      </w:r>
      <w:r w:rsidRPr="006425F2">
        <w:rPr>
          <w:rFonts w:hint="eastAsia"/>
          <w:szCs w:val="21"/>
        </w:rPr>
        <w:t>（従事日数　　　　日）</w:t>
      </w:r>
    </w:p>
    <w:p w:rsidR="00170E93" w:rsidRPr="006425F2" w:rsidRDefault="00170E93" w:rsidP="00170E93">
      <w:pPr>
        <w:rPr>
          <w:szCs w:val="21"/>
        </w:rPr>
      </w:pP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25698" wp14:editId="58B0EE91">
                <wp:simplePos x="0" y="0"/>
                <wp:positionH relativeFrom="column">
                  <wp:posOffset>5372100</wp:posOffset>
                </wp:positionH>
                <wp:positionV relativeFrom="paragraph">
                  <wp:posOffset>85725</wp:posOffset>
                </wp:positionV>
                <wp:extent cx="113665" cy="336550"/>
                <wp:effectExtent l="13335" t="6985" r="6350" b="8890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336550"/>
                        </a:xfrm>
                        <a:prstGeom prst="rightBracket">
                          <a:avLst>
                            <a:gd name="adj" fmla="val 246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73814" id="AutoShape 29" o:spid="_x0000_s1026" type="#_x0000_t86" style="position:absolute;left:0;text-align:left;margin-left:423pt;margin-top:6.75pt;width:8.95pt;height:2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"/>
            </w:pict>
          </mc:Fallback>
        </mc:AlternateContent>
      </w:r>
      <w:r w:rsidRPr="006425F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BD195A" wp14:editId="6F826204">
                <wp:simplePos x="0" y="0"/>
                <wp:positionH relativeFrom="column">
                  <wp:posOffset>2857500</wp:posOffset>
                </wp:positionH>
                <wp:positionV relativeFrom="paragraph">
                  <wp:posOffset>85725</wp:posOffset>
                </wp:positionV>
                <wp:extent cx="113665" cy="336550"/>
                <wp:effectExtent l="13335" t="6985" r="6350" b="889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336550"/>
                        </a:xfrm>
                        <a:prstGeom prst="leftBracket">
                          <a:avLst>
                            <a:gd name="adj" fmla="val 246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029FE" id="AutoShape 28" o:spid="_x0000_s1026" type="#_x0000_t85" style="position:absolute;left:0;text-align:left;margin-left:225pt;margin-top:6.75pt;width:8.95pt;height:2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"/>
            </w:pict>
          </mc:Fallback>
        </mc:AlternateContent>
      </w:r>
      <w:r w:rsidRPr="006425F2">
        <w:rPr>
          <w:rFonts w:hint="eastAsia"/>
          <w:szCs w:val="21"/>
        </w:rPr>
        <w:t xml:space="preserve">　　カ　収穫の方法</w:t>
      </w: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szCs w:val="21"/>
        </w:rPr>
        <w:t xml:space="preserve">　　　</w:t>
      </w:r>
      <w:r w:rsidRPr="006425F2">
        <w:rPr>
          <w:rFonts w:hint="eastAsia"/>
          <w:szCs w:val="21"/>
        </w:rPr>
        <w:t xml:space="preserve"> </w:t>
      </w:r>
      <w:r w:rsidRPr="006425F2">
        <w:rPr>
          <w:rFonts w:hint="eastAsia"/>
          <w:szCs w:val="21"/>
        </w:rPr>
        <w:t>（従事日数　　　　日）</w:t>
      </w:r>
    </w:p>
    <w:p w:rsidR="00170E93" w:rsidRPr="006425F2" w:rsidRDefault="00170E93" w:rsidP="00170E93">
      <w:pPr>
        <w:rPr>
          <w:szCs w:val="21"/>
        </w:rPr>
      </w:pP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F728DD" wp14:editId="5FE79866">
                <wp:simplePos x="0" y="0"/>
                <wp:positionH relativeFrom="column">
                  <wp:posOffset>5372100</wp:posOffset>
                </wp:positionH>
                <wp:positionV relativeFrom="paragraph">
                  <wp:posOffset>19050</wp:posOffset>
                </wp:positionV>
                <wp:extent cx="113665" cy="336550"/>
                <wp:effectExtent l="13335" t="6985" r="6350" b="8890"/>
                <wp:wrapNone/>
                <wp:docPr id="2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336550"/>
                        </a:xfrm>
                        <a:prstGeom prst="rightBracket">
                          <a:avLst>
                            <a:gd name="adj" fmla="val 246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A6149" id="AutoShape 31" o:spid="_x0000_s1026" type="#_x0000_t86" style="position:absolute;left:0;text-align:left;margin-left:423pt;margin-top:1.5pt;width:8.95pt;height:2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"/>
            </w:pict>
          </mc:Fallback>
        </mc:AlternateContent>
      </w:r>
      <w:r w:rsidRPr="006425F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CE7378" wp14:editId="5530AA72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113665" cy="336550"/>
                <wp:effectExtent l="13335" t="6985" r="6350" b="889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336550"/>
                        </a:xfrm>
                        <a:prstGeom prst="leftBracket">
                          <a:avLst>
                            <a:gd name="adj" fmla="val 246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36C0C" id="AutoShape 30" o:spid="_x0000_s1026" type="#_x0000_t85" style="position:absolute;left:0;text-align:left;margin-left:225pt;margin-top:1.5pt;width:8.95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"/>
            </w:pict>
          </mc:Fallback>
        </mc:AlternateContent>
      </w:r>
      <w:r w:rsidRPr="006425F2">
        <w:rPr>
          <w:rFonts w:hint="eastAsia"/>
          <w:szCs w:val="21"/>
        </w:rPr>
        <w:t xml:space="preserve">　　キ　出荷、販売の方法</w:t>
      </w:r>
    </w:p>
    <w:p w:rsidR="00170E93" w:rsidRPr="006425F2" w:rsidRDefault="00170E93" w:rsidP="00170E93">
      <w:pPr>
        <w:rPr>
          <w:szCs w:val="21"/>
        </w:rPr>
      </w:pP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szCs w:val="21"/>
        </w:rPr>
        <w:t>５　土地取得のための資金計画</w:t>
      </w:r>
    </w:p>
    <w:p w:rsidR="00170E93" w:rsidRPr="006425F2" w:rsidRDefault="00170E93" w:rsidP="00170E93">
      <w:pPr>
        <w:rPr>
          <w:szCs w:val="21"/>
        </w:rPr>
      </w:pPr>
      <w:r w:rsidRPr="006425F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6425F2">
        <w:rPr>
          <w:rFonts w:hint="eastAsia"/>
          <w:szCs w:val="21"/>
        </w:rPr>
        <w:t>自己資金　　　　　　　　　円　　　　　　　合計　　　　　　　　　円</w:t>
      </w:r>
    </w:p>
    <w:p w:rsidR="001205E5" w:rsidRPr="001205E5" w:rsidRDefault="00170E93" w:rsidP="008F02F5">
      <w:pPr>
        <w:rPr>
          <w:sz w:val="24"/>
        </w:rPr>
      </w:pPr>
      <w:r w:rsidRPr="006425F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6425F2">
        <w:rPr>
          <w:rFonts w:hint="eastAsia"/>
          <w:szCs w:val="21"/>
        </w:rPr>
        <w:t>借入金　　　　　　　　　　円</w:t>
      </w:r>
    </w:p>
    <w:sectPr w:rsidR="001205E5" w:rsidRPr="001205E5" w:rsidSect="00170E93">
      <w:pgSz w:w="11907" w:h="16840" w:code="9"/>
      <w:pgMar w:top="1134" w:right="1418" w:bottom="851" w:left="1418" w:header="851" w:footer="992" w:gutter="0"/>
      <w:pgNumType w:start="1"/>
      <w:cols w:space="400"/>
      <w:docGrid w:type="linesAndChars" w:linePitch="335" w:charSpace="-3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935" w:rsidRDefault="00F35935">
      <w:r>
        <w:separator/>
      </w:r>
    </w:p>
  </w:endnote>
  <w:endnote w:type="continuationSeparator" w:id="0">
    <w:p w:rsidR="00F35935" w:rsidRDefault="00F3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935" w:rsidRDefault="00F35935">
      <w:r>
        <w:separator/>
      </w:r>
    </w:p>
  </w:footnote>
  <w:footnote w:type="continuationSeparator" w:id="0">
    <w:p w:rsidR="00F35935" w:rsidRDefault="00F3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B451F6"/>
    <w:multiLevelType w:val="singleLevel"/>
    <w:tmpl w:val="46C68970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" w15:restartNumberingAfterBreak="1">
    <w:nsid w:val="797416EE"/>
    <w:multiLevelType w:val="hybridMultilevel"/>
    <w:tmpl w:val="F5623E2C"/>
    <w:lvl w:ilvl="0" w:tplc="6AA6CAC2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1E"/>
    <w:rsid w:val="00025819"/>
    <w:rsid w:val="00040676"/>
    <w:rsid w:val="000556FE"/>
    <w:rsid w:val="000728C4"/>
    <w:rsid w:val="00094E68"/>
    <w:rsid w:val="000C4830"/>
    <w:rsid w:val="000C6556"/>
    <w:rsid w:val="001205E5"/>
    <w:rsid w:val="00170E93"/>
    <w:rsid w:val="00183C65"/>
    <w:rsid w:val="001A4709"/>
    <w:rsid w:val="001C2B34"/>
    <w:rsid w:val="001C2D3D"/>
    <w:rsid w:val="001D4BDC"/>
    <w:rsid w:val="001F40C1"/>
    <w:rsid w:val="0033258E"/>
    <w:rsid w:val="00341835"/>
    <w:rsid w:val="003C4D89"/>
    <w:rsid w:val="004E4C84"/>
    <w:rsid w:val="004E55B4"/>
    <w:rsid w:val="005620BF"/>
    <w:rsid w:val="005E6F26"/>
    <w:rsid w:val="005F22B5"/>
    <w:rsid w:val="00605E73"/>
    <w:rsid w:val="00687BDA"/>
    <w:rsid w:val="0069172D"/>
    <w:rsid w:val="006A0858"/>
    <w:rsid w:val="006D10B0"/>
    <w:rsid w:val="00763D31"/>
    <w:rsid w:val="007B22CA"/>
    <w:rsid w:val="007F09E2"/>
    <w:rsid w:val="008213E8"/>
    <w:rsid w:val="0084377D"/>
    <w:rsid w:val="00845928"/>
    <w:rsid w:val="00880E6E"/>
    <w:rsid w:val="008926A6"/>
    <w:rsid w:val="008B678B"/>
    <w:rsid w:val="008E1C1E"/>
    <w:rsid w:val="008F02F5"/>
    <w:rsid w:val="00904A09"/>
    <w:rsid w:val="00906DFA"/>
    <w:rsid w:val="00933D08"/>
    <w:rsid w:val="00987D4A"/>
    <w:rsid w:val="00A17454"/>
    <w:rsid w:val="00A55DB3"/>
    <w:rsid w:val="00A82FBA"/>
    <w:rsid w:val="00A84251"/>
    <w:rsid w:val="00B123BA"/>
    <w:rsid w:val="00B313F0"/>
    <w:rsid w:val="00BC0322"/>
    <w:rsid w:val="00BE4221"/>
    <w:rsid w:val="00C65B09"/>
    <w:rsid w:val="00CA13C0"/>
    <w:rsid w:val="00CA1943"/>
    <w:rsid w:val="00CB5290"/>
    <w:rsid w:val="00CF6EF3"/>
    <w:rsid w:val="00D558E0"/>
    <w:rsid w:val="00D9547F"/>
    <w:rsid w:val="00DA6D0E"/>
    <w:rsid w:val="00DB1D3B"/>
    <w:rsid w:val="00DB5A15"/>
    <w:rsid w:val="00DE4966"/>
    <w:rsid w:val="00EB18BD"/>
    <w:rsid w:val="00EB4D64"/>
    <w:rsid w:val="00EF5BA7"/>
    <w:rsid w:val="00F336C4"/>
    <w:rsid w:val="00F34251"/>
    <w:rsid w:val="00F35935"/>
    <w:rsid w:val="00F5523E"/>
    <w:rsid w:val="00F679E5"/>
    <w:rsid w:val="00F7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AC05A-8744-429B-9805-A4BE536B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5E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Cs w:val="20"/>
    </w:rPr>
  </w:style>
  <w:style w:type="paragraph" w:styleId="a5">
    <w:name w:val="Note Heading"/>
    <w:basedOn w:val="a"/>
    <w:next w:val="a"/>
    <w:link w:val="a6"/>
    <w:pPr>
      <w:jc w:val="center"/>
    </w:pPr>
    <w:rPr>
      <w:sz w:val="20"/>
      <w:szCs w:val="20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spacing w:line="240" w:lineRule="exact"/>
      <w:ind w:left="448" w:hangingChars="273" w:hanging="448"/>
      <w:jc w:val="left"/>
    </w:pPr>
    <w:rPr>
      <w:sz w:val="18"/>
    </w:rPr>
  </w:style>
  <w:style w:type="paragraph" w:styleId="2">
    <w:name w:val="Body Text Indent 2"/>
    <w:basedOn w:val="a"/>
    <w:pPr>
      <w:spacing w:line="240" w:lineRule="exact"/>
      <w:ind w:left="629" w:hangingChars="383" w:hanging="629"/>
      <w:jc w:val="left"/>
    </w:pPr>
    <w:rPr>
      <w:sz w:val="18"/>
    </w:rPr>
  </w:style>
  <w:style w:type="paragraph" w:styleId="aa">
    <w:name w:val="header"/>
    <w:basedOn w:val="a"/>
    <w:rsid w:val="00605E7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605E73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605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170E93"/>
    <w:rPr>
      <w:kern w:val="2"/>
    </w:rPr>
  </w:style>
  <w:style w:type="character" w:customStyle="1" w:styleId="ac">
    <w:name w:val="フッター (文字)"/>
    <w:basedOn w:val="a0"/>
    <w:link w:val="ab"/>
    <w:rsid w:val="00170E93"/>
    <w:rPr>
      <w:kern w:val="2"/>
      <w:sz w:val="21"/>
      <w:szCs w:val="24"/>
    </w:rPr>
  </w:style>
  <w:style w:type="character" w:customStyle="1" w:styleId="a4">
    <w:name w:val="日付 (文字)"/>
    <w:basedOn w:val="a0"/>
    <w:link w:val="a3"/>
    <w:rsid w:val="008F02F5"/>
    <w:rPr>
      <w:kern w:val="2"/>
      <w:sz w:val="21"/>
    </w:rPr>
  </w:style>
  <w:style w:type="paragraph" w:styleId="ae">
    <w:name w:val="Balloon Text"/>
    <w:basedOn w:val="a"/>
    <w:link w:val="af"/>
    <w:rsid w:val="008F0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F02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161;&#28310;&#2599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標準文書.dot</Template>
  <TotalTime>108</TotalTime>
  <Pages>2</Pages>
  <Words>646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平成１３年１０月９日</vt:lpstr>
      <vt:lpstr>                                                  平成１３年１０月９日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平成１３年１０月９日</dc:title>
  <dc:subject/>
  <dc:creator>武生市役所　農政課</dc:creator>
  <cp:keywords/>
  <dc:description/>
  <cp:lastModifiedBy>高野　法子</cp:lastModifiedBy>
  <cp:revision>22</cp:revision>
  <cp:lastPrinted>2021-03-18T05:07:00Z</cp:lastPrinted>
  <dcterms:created xsi:type="dcterms:W3CDTF">2021-02-19T04:43:00Z</dcterms:created>
  <dcterms:modified xsi:type="dcterms:W3CDTF">2023-08-02T05:39:00Z</dcterms:modified>
</cp:coreProperties>
</file>