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F04B75" w:rsidRDefault="00170E93" w:rsidP="00170E93">
      <w:pPr>
        <w:rPr>
          <w:kern w:val="0"/>
        </w:rPr>
      </w:pPr>
      <w:r w:rsidRPr="00F04B75">
        <w:rPr>
          <w:rFonts w:hint="eastAsia"/>
          <w:kern w:val="0"/>
        </w:rPr>
        <w:t>様式第３号（第１関係）</w:t>
      </w:r>
    </w:p>
    <w:p w:rsidR="00170E93" w:rsidRPr="00170E93" w:rsidRDefault="00170E93" w:rsidP="00170E93">
      <w:pPr>
        <w:jc w:val="center"/>
        <w:rPr>
          <w:bCs/>
          <w:sz w:val="32"/>
        </w:rPr>
      </w:pPr>
      <w:r w:rsidRPr="00170E93">
        <w:rPr>
          <w:rFonts w:hint="eastAsia"/>
          <w:bCs/>
          <w:spacing w:val="82"/>
          <w:kern w:val="0"/>
          <w:sz w:val="32"/>
          <w:fitText w:val="2268" w:id="-1822122494"/>
        </w:rPr>
        <w:t>農地改良</w:t>
      </w:r>
      <w:r w:rsidRPr="00170E93">
        <w:rPr>
          <w:rFonts w:hint="eastAsia"/>
          <w:bCs/>
          <w:spacing w:val="3"/>
          <w:kern w:val="0"/>
          <w:sz w:val="32"/>
          <w:fitText w:val="2268" w:id="-1822122494"/>
        </w:rPr>
        <w:t>届</w:t>
      </w:r>
    </w:p>
    <w:p w:rsidR="00170E93" w:rsidRPr="00F04B75" w:rsidRDefault="00170E93" w:rsidP="00170E93">
      <w:r w:rsidRPr="00F04B75"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170E93" w:rsidRPr="00F04B75" w:rsidRDefault="00170E93" w:rsidP="00170E93">
      <w:r w:rsidRPr="00170E93">
        <w:rPr>
          <w:rFonts w:hint="eastAsia"/>
          <w:spacing w:val="23"/>
          <w:kern w:val="0"/>
          <w:fitText w:val="2522" w:id="-1822122493"/>
        </w:rPr>
        <w:t>越前市農業委員会会</w:t>
      </w:r>
      <w:r w:rsidRPr="00170E93">
        <w:rPr>
          <w:rFonts w:hint="eastAsia"/>
          <w:spacing w:val="4"/>
          <w:kern w:val="0"/>
          <w:fitText w:val="2522" w:id="-1822122493"/>
        </w:rPr>
        <w:t>長</w:t>
      </w:r>
      <w:r w:rsidRPr="00F04B75">
        <w:rPr>
          <w:rFonts w:hint="eastAsia"/>
          <w:kern w:val="0"/>
        </w:rPr>
        <w:t xml:space="preserve">　　</w:t>
      </w:r>
      <w:r w:rsidRPr="00F04B75">
        <w:rPr>
          <w:rFonts w:hint="eastAsia"/>
        </w:rPr>
        <w:t xml:space="preserve">　殿</w:t>
      </w:r>
    </w:p>
    <w:p w:rsidR="00170E93" w:rsidRPr="00F04B75" w:rsidRDefault="00170E93" w:rsidP="00170E93"/>
    <w:p w:rsidR="00170E93" w:rsidRPr="00F04B75" w:rsidRDefault="00170E93" w:rsidP="00170E93">
      <w:pPr>
        <w:ind w:firstLineChars="1" w:firstLine="2"/>
      </w:pPr>
      <w:r w:rsidRPr="00F04B75">
        <w:rPr>
          <w:rFonts w:hint="eastAsia"/>
        </w:rPr>
        <w:t xml:space="preserve">　　　　　　　　　　　　　　　　　　届　出　者（耕作者）</w:t>
      </w:r>
    </w:p>
    <w:p w:rsidR="00170E93" w:rsidRPr="00F04B75" w:rsidRDefault="00170E93" w:rsidP="00170E93">
      <w:pPr>
        <w:ind w:firstLineChars="1" w:firstLine="2"/>
        <w:rPr>
          <w:u w:val="single"/>
        </w:rPr>
      </w:pPr>
      <w:r w:rsidRPr="00F04B75">
        <w:rPr>
          <w:rFonts w:hint="eastAsia"/>
        </w:rPr>
        <w:t xml:space="preserve">　　　　　　　　　　　　　　　　　　　　　　　　　氏　名　　　　　　　　　　　　　　　　</w:t>
      </w:r>
    </w:p>
    <w:p w:rsidR="00170E93" w:rsidRPr="00F04B75" w:rsidRDefault="00170E93" w:rsidP="00170E93">
      <w:r w:rsidRPr="00F04B75">
        <w:rPr>
          <w:rFonts w:hint="eastAsia"/>
        </w:rPr>
        <w:t xml:space="preserve">　　　　　　　　　　　　　　　　　　　　　　　　　ＴＥＬ</w:t>
      </w:r>
    </w:p>
    <w:p w:rsidR="00170E93" w:rsidRPr="00F04B75" w:rsidRDefault="00170E93" w:rsidP="00170E93"/>
    <w:p w:rsidR="00170E93" w:rsidRPr="00F04B75" w:rsidRDefault="00170E93" w:rsidP="00170E93">
      <w:r w:rsidRPr="00F04B75">
        <w:rPr>
          <w:rFonts w:hint="eastAsia"/>
        </w:rPr>
        <w:t xml:space="preserve">　下記により農地の改良を行いたいので、届出をします。</w:t>
      </w:r>
    </w:p>
    <w:p w:rsidR="00170E93" w:rsidRPr="00F04B75" w:rsidRDefault="00170E93" w:rsidP="00170E93"/>
    <w:p w:rsidR="00170E93" w:rsidRPr="00F04B75" w:rsidRDefault="00170E93" w:rsidP="00170E93">
      <w:r w:rsidRPr="00F04B75">
        <w:rPr>
          <w:rFonts w:hint="eastAsia"/>
        </w:rPr>
        <w:t>１　届出者の住所及び職業等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1080"/>
        <w:gridCol w:w="1980"/>
      </w:tblGrid>
      <w:tr w:rsidR="00170E93" w:rsidRPr="00F04B75" w:rsidTr="00170E93">
        <w:trPr>
          <w:cantSplit/>
          <w:trHeight w:val="366"/>
        </w:trPr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住　　　　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年齢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職　　業</w:t>
            </w:r>
          </w:p>
        </w:tc>
      </w:tr>
      <w:tr w:rsidR="00170E93" w:rsidRPr="00F04B75" w:rsidTr="00170E93">
        <w:trPr>
          <w:cantSplit/>
          <w:trHeight w:val="465"/>
        </w:trPr>
        <w:tc>
          <w:tcPr>
            <w:tcW w:w="5948" w:type="dxa"/>
            <w:vAlign w:val="center"/>
          </w:tcPr>
          <w:p w:rsidR="00170E93" w:rsidRPr="00F04B75" w:rsidRDefault="00170E93" w:rsidP="00170E93">
            <w:pPr>
              <w:jc w:val="left"/>
            </w:pPr>
            <w:r w:rsidRPr="00F04B75">
              <w:rPr>
                <w:rFonts w:hint="eastAsia"/>
              </w:rPr>
              <w:t xml:space="preserve">　　　　　都道　　　　　郡　　　　　町</w:t>
            </w:r>
          </w:p>
          <w:p w:rsidR="00170E93" w:rsidRPr="00F04B75" w:rsidRDefault="00170E93" w:rsidP="00170E93">
            <w:pPr>
              <w:jc w:val="left"/>
            </w:pPr>
            <w:r w:rsidRPr="00F04B75">
              <w:rPr>
                <w:rFonts w:hint="eastAsia"/>
              </w:rPr>
              <w:t xml:space="preserve">　　　　　府県　　　　　市　　　　　村</w:t>
            </w:r>
          </w:p>
        </w:tc>
        <w:tc>
          <w:tcPr>
            <w:tcW w:w="1080" w:type="dxa"/>
            <w:vAlign w:val="center"/>
          </w:tcPr>
          <w:p w:rsidR="00170E93" w:rsidRPr="00F04B75" w:rsidRDefault="00170E93" w:rsidP="00170E93">
            <w:pPr>
              <w:jc w:val="left"/>
            </w:pPr>
          </w:p>
        </w:tc>
        <w:tc>
          <w:tcPr>
            <w:tcW w:w="1980" w:type="dxa"/>
            <w:vAlign w:val="center"/>
          </w:tcPr>
          <w:p w:rsidR="00170E93" w:rsidRPr="00F04B75" w:rsidRDefault="00170E93" w:rsidP="00170E93">
            <w:pPr>
              <w:jc w:val="left"/>
            </w:pPr>
            <w:r w:rsidRPr="00F04B75">
              <w:rPr>
                <w:rFonts w:hint="eastAsia"/>
              </w:rPr>
              <w:t xml:space="preserve">　　　　　　　　　</w:t>
            </w:r>
          </w:p>
        </w:tc>
      </w:tr>
    </w:tbl>
    <w:p w:rsidR="00170E93" w:rsidRPr="00F04B75" w:rsidRDefault="00170E93" w:rsidP="00170E93"/>
    <w:p w:rsidR="00170E93" w:rsidRPr="00F04B75" w:rsidRDefault="00170E93" w:rsidP="00170E93">
      <w:r w:rsidRPr="00F04B75">
        <w:rPr>
          <w:rFonts w:hint="eastAsia"/>
        </w:rPr>
        <w:t>２　土地の表示（農地台帳に登載されている事項）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800"/>
        <w:gridCol w:w="900"/>
        <w:gridCol w:w="1080"/>
        <w:gridCol w:w="720"/>
        <w:gridCol w:w="540"/>
        <w:gridCol w:w="1440"/>
        <w:gridCol w:w="1080"/>
        <w:gridCol w:w="1080"/>
      </w:tblGrid>
      <w:tr w:rsidR="00170E93" w:rsidRPr="00F04B75" w:rsidTr="00170E93">
        <w:trPr>
          <w:cantSplit/>
          <w:trHeight w:val="204"/>
        </w:trPr>
        <w:tc>
          <w:tcPr>
            <w:tcW w:w="368" w:type="dxa"/>
            <w:vMerge w:val="restart"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土地の所在</w:t>
            </w:r>
          </w:p>
        </w:tc>
        <w:tc>
          <w:tcPr>
            <w:tcW w:w="900" w:type="dxa"/>
            <w:vMerge w:val="restart"/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字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地　　番</w:t>
            </w:r>
          </w:p>
        </w:tc>
        <w:tc>
          <w:tcPr>
            <w:tcW w:w="720" w:type="dxa"/>
            <w:vMerge w:val="restart"/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現況</w:t>
            </w:r>
          </w:p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地目</w:t>
            </w:r>
          </w:p>
        </w:tc>
        <w:tc>
          <w:tcPr>
            <w:tcW w:w="540" w:type="dxa"/>
            <w:vMerge w:val="restart"/>
            <w:vAlign w:val="center"/>
          </w:tcPr>
          <w:p w:rsidR="00170E93" w:rsidRPr="00F04B75" w:rsidRDefault="00170E93" w:rsidP="00170E93">
            <w:pPr>
              <w:jc w:val="center"/>
              <w:rPr>
                <w:w w:val="50"/>
              </w:rPr>
            </w:pPr>
            <w:r w:rsidRPr="00F04B75">
              <w:rPr>
                <w:rFonts w:hint="eastAsia"/>
                <w:w w:val="50"/>
              </w:rPr>
              <w:t>自小利</w:t>
            </w:r>
          </w:p>
          <w:p w:rsidR="00170E93" w:rsidRPr="00F04B75" w:rsidRDefault="00170E93" w:rsidP="00170E93">
            <w:pPr>
              <w:jc w:val="center"/>
              <w:rPr>
                <w:w w:val="50"/>
              </w:rPr>
            </w:pPr>
            <w:r w:rsidRPr="00F04B75">
              <w:rPr>
                <w:rFonts w:hint="eastAsia"/>
                <w:w w:val="50"/>
              </w:rPr>
              <w:t>作　別</w:t>
            </w:r>
          </w:p>
        </w:tc>
        <w:tc>
          <w:tcPr>
            <w:tcW w:w="2520" w:type="dxa"/>
            <w:gridSpan w:val="2"/>
            <w:vAlign w:val="center"/>
          </w:tcPr>
          <w:p w:rsidR="00170E93" w:rsidRPr="00F04B75" w:rsidRDefault="00170E93" w:rsidP="00170E93">
            <w:pPr>
              <w:ind w:left="94"/>
              <w:jc w:val="center"/>
            </w:pPr>
            <w:r w:rsidRPr="00F04B75">
              <w:rPr>
                <w:rFonts w:hint="eastAsia"/>
              </w:rPr>
              <w:t>所　有　者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耕作面積</w:t>
            </w:r>
          </w:p>
          <w:p w:rsidR="00170E93" w:rsidRPr="00F04B75" w:rsidRDefault="00170E93" w:rsidP="00170E93">
            <w:pPr>
              <w:jc w:val="right"/>
            </w:pPr>
            <w:r w:rsidRPr="00F04B75">
              <w:rPr>
                <w:rFonts w:hint="eastAsia"/>
              </w:rPr>
              <w:t>（</w:t>
            </w:r>
            <w:r w:rsidRPr="00F04B75">
              <w:rPr>
                <w:rFonts w:ascii="ＭＳ 明朝" w:hAnsi="ＭＳ 明朝" w:hint="eastAsia"/>
              </w:rPr>
              <w:t>㎡</w:t>
            </w:r>
            <w:r w:rsidRPr="00F04B75">
              <w:rPr>
                <w:rFonts w:hint="eastAsia"/>
              </w:rPr>
              <w:t>）</w:t>
            </w:r>
          </w:p>
        </w:tc>
      </w:tr>
      <w:tr w:rsidR="00170E93" w:rsidRPr="00F04B75" w:rsidTr="00170E93">
        <w:trPr>
          <w:cantSplit/>
          <w:trHeight w:val="214"/>
        </w:trPr>
        <w:tc>
          <w:tcPr>
            <w:tcW w:w="368" w:type="dxa"/>
            <w:vMerge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氏　名</w:t>
            </w:r>
          </w:p>
        </w:tc>
        <w:tc>
          <w:tcPr>
            <w:tcW w:w="1080" w:type="dxa"/>
            <w:vAlign w:val="center"/>
          </w:tcPr>
          <w:p w:rsidR="00170E93" w:rsidRPr="00F04B75" w:rsidRDefault="00170E93" w:rsidP="00170E93">
            <w:pPr>
              <w:jc w:val="center"/>
            </w:pPr>
            <w:r w:rsidRPr="00F04B75">
              <w:rPr>
                <w:rFonts w:hint="eastAsia"/>
              </w:rPr>
              <w:t>住　所</w:t>
            </w:r>
          </w:p>
        </w:tc>
        <w:tc>
          <w:tcPr>
            <w:tcW w:w="1080" w:type="dxa"/>
            <w:vMerge/>
            <w:vAlign w:val="center"/>
          </w:tcPr>
          <w:p w:rsidR="00170E93" w:rsidRPr="00F04B75" w:rsidRDefault="00170E93" w:rsidP="00170E93">
            <w:pPr>
              <w:jc w:val="center"/>
            </w:pPr>
          </w:p>
        </w:tc>
      </w:tr>
      <w:tr w:rsidR="00170E93" w:rsidRPr="00F04B75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170E93" w:rsidRPr="00F04B75" w:rsidRDefault="00170E93" w:rsidP="00170E93">
            <w:pPr>
              <w:ind w:left="1572"/>
            </w:pPr>
          </w:p>
        </w:tc>
        <w:tc>
          <w:tcPr>
            <w:tcW w:w="900" w:type="dxa"/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 xml:space="preserve">　　　　</w:t>
            </w:r>
          </w:p>
        </w:tc>
        <w:tc>
          <w:tcPr>
            <w:tcW w:w="1080" w:type="dxa"/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 xml:space="preserve">　　　　　</w:t>
            </w:r>
          </w:p>
        </w:tc>
        <w:tc>
          <w:tcPr>
            <w:tcW w:w="720" w:type="dxa"/>
            <w:vAlign w:val="center"/>
          </w:tcPr>
          <w:p w:rsidR="00170E93" w:rsidRPr="00F04B75" w:rsidRDefault="00170E93" w:rsidP="00170E93"/>
        </w:tc>
        <w:tc>
          <w:tcPr>
            <w:tcW w:w="540" w:type="dxa"/>
            <w:vAlign w:val="center"/>
          </w:tcPr>
          <w:p w:rsidR="00170E93" w:rsidRPr="00F04B75" w:rsidRDefault="00170E93" w:rsidP="00170E93"/>
        </w:tc>
        <w:tc>
          <w:tcPr>
            <w:tcW w:w="144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</w:tr>
      <w:tr w:rsidR="00170E93" w:rsidRPr="00F04B75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170E93" w:rsidRPr="00F04B75" w:rsidRDefault="00170E93" w:rsidP="00170E93"/>
        </w:tc>
        <w:tc>
          <w:tcPr>
            <w:tcW w:w="90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  <w:tc>
          <w:tcPr>
            <w:tcW w:w="720" w:type="dxa"/>
            <w:vAlign w:val="center"/>
          </w:tcPr>
          <w:p w:rsidR="00170E93" w:rsidRPr="00F04B75" w:rsidRDefault="00170E93" w:rsidP="00170E93"/>
        </w:tc>
        <w:tc>
          <w:tcPr>
            <w:tcW w:w="540" w:type="dxa"/>
            <w:vAlign w:val="center"/>
          </w:tcPr>
          <w:p w:rsidR="00170E93" w:rsidRPr="00F04B75" w:rsidRDefault="00170E93" w:rsidP="00170E93"/>
        </w:tc>
        <w:tc>
          <w:tcPr>
            <w:tcW w:w="144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</w:tr>
      <w:tr w:rsidR="00170E93" w:rsidRPr="00F04B75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170E93" w:rsidRPr="00F04B75" w:rsidRDefault="00170E93" w:rsidP="00170E93"/>
        </w:tc>
        <w:tc>
          <w:tcPr>
            <w:tcW w:w="90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  <w:tc>
          <w:tcPr>
            <w:tcW w:w="720" w:type="dxa"/>
            <w:vAlign w:val="center"/>
          </w:tcPr>
          <w:p w:rsidR="00170E93" w:rsidRPr="00F04B75" w:rsidRDefault="00170E93" w:rsidP="00170E93"/>
        </w:tc>
        <w:tc>
          <w:tcPr>
            <w:tcW w:w="540" w:type="dxa"/>
            <w:vAlign w:val="center"/>
          </w:tcPr>
          <w:p w:rsidR="00170E93" w:rsidRPr="00F04B75" w:rsidRDefault="00170E93" w:rsidP="00170E93"/>
        </w:tc>
        <w:tc>
          <w:tcPr>
            <w:tcW w:w="144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  <w:tc>
          <w:tcPr>
            <w:tcW w:w="1080" w:type="dxa"/>
            <w:vAlign w:val="center"/>
          </w:tcPr>
          <w:p w:rsidR="00170E93" w:rsidRPr="00F04B75" w:rsidRDefault="00170E93" w:rsidP="00170E93"/>
        </w:tc>
      </w:tr>
      <w:tr w:rsidR="00170E93" w:rsidRPr="00F04B75" w:rsidTr="00170E93">
        <w:trPr>
          <w:cantSplit/>
          <w:trHeight w:val="46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</w:tr>
      <w:tr w:rsidR="00170E93" w:rsidRPr="00F04B75" w:rsidTr="00170E93">
        <w:trPr>
          <w:cantSplit/>
          <w:trHeight w:val="46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/>
        </w:tc>
      </w:tr>
    </w:tbl>
    <w:p w:rsidR="00170E93" w:rsidRPr="00F04B75" w:rsidRDefault="00170E93" w:rsidP="00170E93"/>
    <w:p w:rsidR="00170E93" w:rsidRPr="00F04B75" w:rsidRDefault="00170E93" w:rsidP="00170E93">
      <w:r w:rsidRPr="00F04B75">
        <w:rPr>
          <w:rFonts w:hint="eastAsia"/>
        </w:rPr>
        <w:t>３　農地改良の目的等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60"/>
      </w:tblGrid>
      <w:tr w:rsidR="00170E93" w:rsidRPr="00F04B75" w:rsidTr="00170E93">
        <w:trPr>
          <w:cantSplit/>
          <w:trHeight w:val="465"/>
        </w:trPr>
        <w:tc>
          <w:tcPr>
            <w:tcW w:w="1448" w:type="dxa"/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>改良の目的</w:t>
            </w:r>
          </w:p>
        </w:tc>
        <w:tc>
          <w:tcPr>
            <w:tcW w:w="7560" w:type="dxa"/>
            <w:vAlign w:val="center"/>
          </w:tcPr>
          <w:p w:rsidR="00170E93" w:rsidRPr="00F04B75" w:rsidRDefault="00170E93" w:rsidP="00170E93"/>
          <w:p w:rsidR="00170E93" w:rsidRPr="00F04B75" w:rsidRDefault="00170E93" w:rsidP="00170E93"/>
        </w:tc>
      </w:tr>
      <w:tr w:rsidR="00170E93" w:rsidRPr="00F04B75" w:rsidTr="00170E93">
        <w:trPr>
          <w:cantSplit/>
          <w:trHeight w:val="465"/>
        </w:trPr>
        <w:tc>
          <w:tcPr>
            <w:tcW w:w="1448" w:type="dxa"/>
            <w:vAlign w:val="center"/>
          </w:tcPr>
          <w:p w:rsidR="00170E93" w:rsidRPr="00F04B75" w:rsidRDefault="00170E93" w:rsidP="00170E93">
            <w:r w:rsidRPr="00F04B75">
              <w:rPr>
                <w:rFonts w:hint="eastAsia"/>
              </w:rPr>
              <w:t>作付けの内容（営農計画）</w:t>
            </w:r>
          </w:p>
        </w:tc>
        <w:tc>
          <w:tcPr>
            <w:tcW w:w="7560" w:type="dxa"/>
            <w:vAlign w:val="center"/>
          </w:tcPr>
          <w:p w:rsidR="00170E93" w:rsidRPr="00F04B75" w:rsidRDefault="00170E93" w:rsidP="00170E93"/>
          <w:p w:rsidR="00170E93" w:rsidRPr="00F04B75" w:rsidRDefault="00170E93" w:rsidP="00170E93"/>
          <w:p w:rsidR="00170E93" w:rsidRPr="00F04B75" w:rsidRDefault="00170E93" w:rsidP="00170E93"/>
        </w:tc>
      </w:tr>
    </w:tbl>
    <w:p w:rsidR="00170E93" w:rsidRPr="00F04B75" w:rsidRDefault="00170E93" w:rsidP="00170E93"/>
    <w:p w:rsidR="00170E93" w:rsidRPr="00F04B75" w:rsidRDefault="00170E93" w:rsidP="00170E93">
      <w:r w:rsidRPr="00F04B75">
        <w:rPr>
          <w:rFonts w:hint="eastAsia"/>
        </w:rPr>
        <w:t>４　工事概要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7740"/>
      </w:tblGrid>
      <w:tr w:rsidR="00170E93" w:rsidRPr="00F04B75" w:rsidTr="00170E93">
        <w:trPr>
          <w:cantSplit/>
          <w:trHeight w:val="540"/>
        </w:trPr>
        <w:tc>
          <w:tcPr>
            <w:tcW w:w="1268" w:type="dxa"/>
            <w:vAlign w:val="center"/>
          </w:tcPr>
          <w:p w:rsidR="00170E93" w:rsidRPr="00F04B75" w:rsidRDefault="00170E93" w:rsidP="00170E93">
            <w:pPr>
              <w:jc w:val="left"/>
            </w:pPr>
            <w:r w:rsidRPr="00F04B75">
              <w:rPr>
                <w:rFonts w:hint="eastAsia"/>
              </w:rPr>
              <w:t>工事の期間</w:t>
            </w:r>
          </w:p>
        </w:tc>
        <w:tc>
          <w:tcPr>
            <w:tcW w:w="7740" w:type="dxa"/>
            <w:vAlign w:val="center"/>
          </w:tcPr>
          <w:p w:rsidR="00170E93" w:rsidRPr="00F04B75" w:rsidRDefault="00170E93" w:rsidP="00170E93">
            <w:pPr>
              <w:jc w:val="left"/>
            </w:pPr>
            <w:r w:rsidRPr="00F04B75">
              <w:rPr>
                <w:rFonts w:hint="eastAsia"/>
              </w:rPr>
              <w:t>（着手）　　　　年　　月　　日から　　　（終了）　　　　年　　月　　日まで</w:t>
            </w:r>
          </w:p>
        </w:tc>
      </w:tr>
      <w:tr w:rsidR="00170E93" w:rsidRPr="00F04B75" w:rsidTr="00170E93">
        <w:trPr>
          <w:cantSplit/>
          <w:trHeight w:val="54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>
            <w:pPr>
              <w:jc w:val="left"/>
            </w:pPr>
            <w:r w:rsidRPr="00F04B75">
              <w:rPr>
                <w:rFonts w:hint="eastAsia"/>
              </w:rPr>
              <w:t>工事の概要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F04B75" w:rsidRDefault="00170E93" w:rsidP="00170E93">
            <w:pPr>
              <w:jc w:val="left"/>
            </w:pPr>
            <w:r w:rsidRPr="00F04B75">
              <w:rPr>
                <w:rFonts w:hint="eastAsia"/>
              </w:rPr>
              <w:t>別紙工事計画書のとおり</w:t>
            </w:r>
          </w:p>
        </w:tc>
      </w:tr>
    </w:tbl>
    <w:p w:rsidR="00170E93" w:rsidRPr="00F04B75" w:rsidRDefault="00170E93" w:rsidP="00170E93"/>
    <w:p w:rsidR="00170E93" w:rsidRPr="00F04B75" w:rsidRDefault="00170E93" w:rsidP="00170E93"/>
    <w:p w:rsidR="00170E93" w:rsidRPr="00F04B75" w:rsidRDefault="00170E93" w:rsidP="00170E93"/>
    <w:p w:rsidR="001205E5" w:rsidRPr="001205E5" w:rsidRDefault="001205E5" w:rsidP="002347D9">
      <w:pPr>
        <w:widowControl/>
        <w:jc w:val="left"/>
        <w:rPr>
          <w:sz w:val="24"/>
        </w:rPr>
      </w:pPr>
      <w:bookmarkStart w:id="0" w:name="_GoBack"/>
      <w:bookmarkEnd w:id="0"/>
    </w:p>
    <w:sectPr w:rsidR="001205E5" w:rsidRPr="001205E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2347D9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9547F"/>
    <w:rsid w:val="00DA6D0E"/>
    <w:rsid w:val="00DB1D3B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8EDF70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106</TotalTime>
  <Pages>1</Pages>
  <Words>222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18</cp:revision>
  <cp:lastPrinted>2021-03-18T05:07:00Z</cp:lastPrinted>
  <dcterms:created xsi:type="dcterms:W3CDTF">2021-02-19T04:43:00Z</dcterms:created>
  <dcterms:modified xsi:type="dcterms:W3CDTF">2021-03-22T06:25:00Z</dcterms:modified>
</cp:coreProperties>
</file>