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75382A" w:rsidRDefault="00170E93" w:rsidP="00170E93">
      <w:pPr>
        <w:rPr>
          <w:kern w:val="0"/>
        </w:rPr>
      </w:pPr>
      <w:r w:rsidRPr="0075382A">
        <w:rPr>
          <w:rFonts w:hint="eastAsia"/>
          <w:kern w:val="0"/>
        </w:rPr>
        <w:t>様式第７号（第１関係）</w:t>
      </w:r>
    </w:p>
    <w:p w:rsidR="00170E93" w:rsidRPr="0075382A" w:rsidRDefault="00170E93" w:rsidP="00170E93">
      <w:pPr>
        <w:jc w:val="center"/>
        <w:rPr>
          <w:sz w:val="32"/>
          <w:szCs w:val="32"/>
        </w:rPr>
      </w:pPr>
      <w:r w:rsidRPr="00170E93">
        <w:rPr>
          <w:rFonts w:hint="eastAsia"/>
          <w:spacing w:val="84"/>
          <w:kern w:val="0"/>
          <w:sz w:val="32"/>
          <w:szCs w:val="32"/>
          <w:fitText w:val="2268" w:id="-1822121728"/>
        </w:rPr>
        <w:t>工事計画</w:t>
      </w:r>
      <w:r w:rsidRPr="00170E93">
        <w:rPr>
          <w:rFonts w:hint="eastAsia"/>
          <w:spacing w:val="-1"/>
          <w:kern w:val="0"/>
          <w:sz w:val="32"/>
          <w:szCs w:val="32"/>
          <w:fitText w:val="2268" w:id="-1822121728"/>
        </w:rPr>
        <w:t>書</w:t>
      </w:r>
      <w:r w:rsidRPr="0075382A">
        <w:rPr>
          <w:rFonts w:hint="eastAsia"/>
          <w:kern w:val="0"/>
          <w:sz w:val="32"/>
          <w:szCs w:val="32"/>
        </w:rPr>
        <w:t>（農用地利用変更届用）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１　耕作土の搬入方法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２　土　質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３　土　量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４　工事の概要</w:t>
      </w:r>
    </w:p>
    <w:p w:rsidR="00170E93" w:rsidRPr="0075382A" w:rsidRDefault="00170E93" w:rsidP="00170E93">
      <w:r w:rsidRPr="0075382A">
        <w:rPr>
          <w:rFonts w:hint="eastAsia"/>
        </w:rPr>
        <w:t xml:space="preserve">　　　現在の土面と道路面との高低差が　　ｃｍあるので、　　ｃｍ盛土する。</w:t>
      </w:r>
    </w:p>
    <w:p w:rsidR="00170E93" w:rsidRPr="0075382A" w:rsidRDefault="00170E93" w:rsidP="00170E93">
      <w:r w:rsidRPr="0075382A">
        <w:rPr>
          <w:rFonts w:hint="eastAsia"/>
        </w:rPr>
        <w:t xml:space="preserve">　　　（盛土は、周囲の最低道路面から</w:t>
      </w:r>
      <w:r w:rsidRPr="0075382A">
        <w:rPr>
          <w:rFonts w:hint="eastAsia"/>
        </w:rPr>
        <w:t>30</w:t>
      </w:r>
      <w:r w:rsidRPr="0075382A">
        <w:rPr>
          <w:rFonts w:hint="eastAsia"/>
        </w:rPr>
        <w:t>ｃｍ以内で計画すること。）</w:t>
      </w:r>
    </w:p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５　確約事項</w:t>
      </w:r>
    </w:p>
    <w:p w:rsidR="00170E93" w:rsidRPr="0075382A" w:rsidRDefault="00170E93" w:rsidP="00CA13C0">
      <w:pPr>
        <w:ind w:firstLineChars="100" w:firstLine="194"/>
      </w:pPr>
      <w:r w:rsidRPr="0075382A">
        <w:rPr>
          <w:rFonts w:hint="eastAsia"/>
        </w:rPr>
        <w:t>（１）良質な耕作土により盛土し、産業廃棄物等を投棄しません。</w:t>
      </w:r>
    </w:p>
    <w:p w:rsidR="00CA13C0" w:rsidRDefault="00170E93" w:rsidP="00CA13C0">
      <w:pPr>
        <w:ind w:firstLineChars="100" w:firstLine="194"/>
      </w:pPr>
      <w:r w:rsidRPr="0075382A">
        <w:rPr>
          <w:rFonts w:hint="eastAsia"/>
        </w:rPr>
        <w:t>（２）盛土の高さは、上記工事概要のとおりとし、土砂流出がおきないよう処置します。</w:t>
      </w:r>
    </w:p>
    <w:p w:rsidR="00CA13C0" w:rsidRDefault="00170E93" w:rsidP="00CA13C0">
      <w:pPr>
        <w:ind w:firstLineChars="100" w:firstLine="194"/>
      </w:pPr>
      <w:r w:rsidRPr="0075382A">
        <w:rPr>
          <w:rFonts w:hint="eastAsia"/>
        </w:rPr>
        <w:t>（３）工事施工により周辺の農地、農業用施設、道路等に生じた被害又は損害（工事用車両の出入りに</w:t>
      </w:r>
      <w:r w:rsidR="00CA13C0">
        <w:rPr>
          <w:rFonts w:hint="eastAsia"/>
        </w:rPr>
        <w:t xml:space="preserve">　</w:t>
      </w:r>
    </w:p>
    <w:p w:rsidR="00170E93" w:rsidRPr="0075382A" w:rsidRDefault="00170E93" w:rsidP="00CA13C0">
      <w:pPr>
        <w:ind w:firstLineChars="300" w:firstLine="583"/>
      </w:pPr>
      <w:r w:rsidRPr="0075382A">
        <w:rPr>
          <w:rFonts w:hint="eastAsia"/>
        </w:rPr>
        <w:t>よるものを含む。）は、届出者の責任において復旧、補償します。</w:t>
      </w:r>
    </w:p>
    <w:p w:rsidR="00170E93" w:rsidRPr="0075382A" w:rsidRDefault="00170E93" w:rsidP="00CA13C0">
      <w:pPr>
        <w:ind w:left="180"/>
      </w:pPr>
      <w:r w:rsidRPr="0075382A">
        <w:rPr>
          <w:rFonts w:hint="eastAsia"/>
        </w:rPr>
        <w:t>（４）工事完了後は、農地として有効使用します。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６　土地所有者の同意状況</w:t>
      </w:r>
    </w:p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>
      <w:pPr>
        <w:jc w:val="left"/>
      </w:pPr>
      <w:r w:rsidRPr="0075382A">
        <w:rPr>
          <w:rFonts w:hint="eastAsia"/>
        </w:rPr>
        <w:t>７　隣接農地所有者、耕作者の承諾状況</w:t>
      </w:r>
    </w:p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上記工事計画に基づき誠実に施工することを確約いたします。</w:t>
      </w:r>
    </w:p>
    <w:p w:rsidR="00170E93" w:rsidRDefault="00170E93" w:rsidP="00170E93">
      <w:pPr>
        <w:ind w:left="1358"/>
      </w:pPr>
      <w:r w:rsidRPr="0075382A">
        <w:rPr>
          <w:rFonts w:hint="eastAsia"/>
        </w:rPr>
        <w:t>工事請負人　　　　住所</w:t>
      </w:r>
    </w:p>
    <w:p w:rsidR="00CA13C0" w:rsidRPr="0075382A" w:rsidRDefault="00CA13C0" w:rsidP="00170E93">
      <w:pPr>
        <w:ind w:left="1358"/>
      </w:pPr>
    </w:p>
    <w:p w:rsidR="00170E93" w:rsidRPr="0075382A" w:rsidRDefault="00170E93" w:rsidP="00170E93">
      <w:pPr>
        <w:ind w:left="1358"/>
      </w:pPr>
      <w:r w:rsidRPr="0075382A">
        <w:rPr>
          <w:rFonts w:hint="eastAsia"/>
        </w:rPr>
        <w:t xml:space="preserve">　　　　　　　　　氏名　　　　　　　　　　　　　　　　　　印</w:t>
      </w:r>
    </w:p>
    <w:p w:rsidR="00CA13C0" w:rsidRDefault="00CA13C0" w:rsidP="00170E93">
      <w:pPr>
        <w:ind w:left="1358"/>
      </w:pPr>
    </w:p>
    <w:p w:rsidR="00170E93" w:rsidRPr="0075382A" w:rsidRDefault="00170E93" w:rsidP="00170E93">
      <w:pPr>
        <w:ind w:left="1358"/>
      </w:pPr>
      <w:r w:rsidRPr="0075382A">
        <w:rPr>
          <w:rFonts w:hint="eastAsia"/>
        </w:rPr>
        <w:t xml:space="preserve">　　　　　　　　　連絡先（電話番号）</w:t>
      </w:r>
    </w:p>
    <w:p w:rsidR="00170E93" w:rsidRPr="0075382A" w:rsidRDefault="00170E93" w:rsidP="00170E93"/>
    <w:p w:rsidR="00170E93" w:rsidRPr="0075382A" w:rsidRDefault="00170E93" w:rsidP="00170E93">
      <w:r w:rsidRPr="0075382A">
        <w:rPr>
          <w:rFonts w:hint="eastAsia"/>
        </w:rPr>
        <w:t>上記工事により生じた被害又は損害は、私の責任において復旧、補償いたします。</w:t>
      </w:r>
    </w:p>
    <w:p w:rsidR="00170E93" w:rsidRPr="0075382A" w:rsidRDefault="00170E93" w:rsidP="00170E93">
      <w:pPr>
        <w:ind w:left="1358"/>
      </w:pPr>
      <w:r w:rsidRPr="0075382A">
        <w:rPr>
          <w:rFonts w:hint="eastAsia"/>
        </w:rPr>
        <w:t>届出者（耕作者）　住所</w:t>
      </w:r>
    </w:p>
    <w:p w:rsidR="00CA13C0" w:rsidRDefault="00CA13C0" w:rsidP="00170E93">
      <w:pPr>
        <w:ind w:left="1358"/>
      </w:pPr>
    </w:p>
    <w:p w:rsidR="00170E93" w:rsidRPr="0075382A" w:rsidRDefault="00170E93" w:rsidP="00170E93">
      <w:pPr>
        <w:ind w:left="1358"/>
        <w:rPr>
          <w:u w:val="single"/>
        </w:rPr>
      </w:pPr>
      <w:r w:rsidRPr="0075382A">
        <w:rPr>
          <w:rFonts w:hint="eastAsia"/>
        </w:rPr>
        <w:t xml:space="preserve">　　　　　　　　　氏名　　　　　　　　　　　　　　　　　　　</w:t>
      </w:r>
    </w:p>
    <w:p w:rsidR="00CA13C0" w:rsidRDefault="00CA13C0" w:rsidP="00170E93">
      <w:pPr>
        <w:ind w:left="1358"/>
      </w:pPr>
    </w:p>
    <w:p w:rsidR="001205E5" w:rsidRPr="001205E5" w:rsidRDefault="00170E93" w:rsidP="00D95812">
      <w:pPr>
        <w:ind w:left="1358"/>
        <w:rPr>
          <w:sz w:val="24"/>
        </w:rPr>
      </w:pPr>
      <w:r w:rsidRPr="0075382A">
        <w:rPr>
          <w:rFonts w:hint="eastAsia"/>
        </w:rPr>
        <w:t xml:space="preserve">　　　　　　　　　連絡先（電話番号）</w:t>
      </w:r>
      <w:bookmarkStart w:id="0" w:name="_GoBack"/>
      <w:bookmarkEnd w:id="0"/>
    </w:p>
    <w:sectPr w:rsidR="001205E5" w:rsidRPr="001205E5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95812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413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19</cp:revision>
  <cp:lastPrinted>2021-03-18T05:07:00Z</cp:lastPrinted>
  <dcterms:created xsi:type="dcterms:W3CDTF">2021-02-19T04:43:00Z</dcterms:created>
  <dcterms:modified xsi:type="dcterms:W3CDTF">2021-03-22T06:30:00Z</dcterms:modified>
</cp:coreProperties>
</file>