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A6" w:rsidRPr="00EC53B6" w:rsidRDefault="008F02F5" w:rsidP="008F02F5">
      <w:pPr>
        <w:pStyle w:val="a3"/>
      </w:pPr>
      <w:bookmarkStart w:id="0" w:name="_Hlk97733759"/>
      <w:r w:rsidRPr="00EC53B6">
        <w:rPr>
          <w:rFonts w:hint="eastAsia"/>
        </w:rPr>
        <w:t>様式第２</w:t>
      </w:r>
      <w:r w:rsidR="00DE4340" w:rsidRPr="00EC53B6">
        <w:rPr>
          <w:rFonts w:hint="eastAsia"/>
        </w:rPr>
        <w:t>０</w:t>
      </w:r>
      <w:r w:rsidRPr="00EC53B6">
        <w:rPr>
          <w:rFonts w:hint="eastAsia"/>
        </w:rPr>
        <w:t>号</w:t>
      </w:r>
      <w:r w:rsidR="00F5523E" w:rsidRPr="00EC53B6">
        <w:rPr>
          <w:rFonts w:hint="eastAsia"/>
        </w:rPr>
        <w:t>（第５関係）</w:t>
      </w:r>
    </w:p>
    <w:p w:rsidR="008F02F5" w:rsidRPr="00EC53B6" w:rsidRDefault="008F02F5" w:rsidP="008F02F5">
      <w:pPr>
        <w:pStyle w:val="a3"/>
      </w:pPr>
      <w:r w:rsidRPr="00EC53B6">
        <w:rPr>
          <w:rFonts w:hint="eastAsia"/>
        </w:rPr>
        <w:t>（所有者未相続の場合）</w:t>
      </w:r>
    </w:p>
    <w:p w:rsidR="008F02F5" w:rsidRPr="00EC53B6" w:rsidRDefault="008F02F5" w:rsidP="008F02F5">
      <w:pPr>
        <w:pStyle w:val="a3"/>
        <w:jc w:val="center"/>
        <w:rPr>
          <w:bCs/>
          <w:kern w:val="0"/>
          <w:sz w:val="28"/>
        </w:rPr>
      </w:pPr>
      <w:r w:rsidRPr="00EC53B6">
        <w:rPr>
          <w:rFonts w:hint="eastAsia"/>
          <w:bCs/>
          <w:kern w:val="0"/>
          <w:sz w:val="28"/>
        </w:rPr>
        <w:t>同</w:t>
      </w:r>
      <w:r w:rsidR="008926A6" w:rsidRPr="00EC53B6">
        <w:rPr>
          <w:rFonts w:hint="eastAsia"/>
          <w:bCs/>
          <w:kern w:val="0"/>
          <w:sz w:val="28"/>
        </w:rPr>
        <w:t xml:space="preserve">　　</w:t>
      </w:r>
      <w:r w:rsidRPr="00EC53B6">
        <w:rPr>
          <w:rFonts w:hint="eastAsia"/>
          <w:bCs/>
          <w:kern w:val="0"/>
          <w:sz w:val="28"/>
        </w:rPr>
        <w:t>意</w:t>
      </w:r>
      <w:r w:rsidR="008926A6" w:rsidRPr="00EC53B6">
        <w:rPr>
          <w:rFonts w:hint="eastAsia"/>
          <w:bCs/>
          <w:kern w:val="0"/>
          <w:sz w:val="28"/>
        </w:rPr>
        <w:t xml:space="preserve">　　</w:t>
      </w:r>
      <w:r w:rsidRPr="00EC53B6">
        <w:rPr>
          <w:rFonts w:hint="eastAsia"/>
          <w:bCs/>
          <w:kern w:val="0"/>
          <w:sz w:val="28"/>
        </w:rPr>
        <w:t>書</w:t>
      </w:r>
    </w:p>
    <w:p w:rsidR="00FF7D89" w:rsidRPr="00EC53B6" w:rsidRDefault="00FF7D89" w:rsidP="00FF7D89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55"/>
        <w:gridCol w:w="3060"/>
        <w:gridCol w:w="1080"/>
        <w:gridCol w:w="2766"/>
      </w:tblGrid>
      <w:tr w:rsidR="00EC53B6" w:rsidRPr="00EC53B6" w:rsidTr="00FF7D89">
        <w:trPr>
          <w:trHeight w:val="650"/>
        </w:trPr>
        <w:tc>
          <w:tcPr>
            <w:tcW w:w="2155" w:type="dxa"/>
            <w:vAlign w:val="center"/>
          </w:tcPr>
          <w:p w:rsidR="00FF7D89" w:rsidRPr="00EC53B6" w:rsidRDefault="00FF7D89" w:rsidP="00FF7D89">
            <w:pPr>
              <w:jc w:val="center"/>
              <w:rPr>
                <w:sz w:val="24"/>
              </w:rPr>
            </w:pPr>
            <w:r w:rsidRPr="00EC53B6">
              <w:rPr>
                <w:rFonts w:hint="eastAsia"/>
                <w:sz w:val="24"/>
              </w:rPr>
              <w:t>被相続人氏名</w:t>
            </w:r>
          </w:p>
        </w:tc>
        <w:tc>
          <w:tcPr>
            <w:tcW w:w="3060" w:type="dxa"/>
            <w:vAlign w:val="center"/>
          </w:tcPr>
          <w:p w:rsidR="00FF7D89" w:rsidRPr="00EC53B6" w:rsidRDefault="00FF7D89" w:rsidP="00FF7D8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F7D89" w:rsidRPr="00EC53B6" w:rsidRDefault="00FF7D89" w:rsidP="00FF7D89">
            <w:pPr>
              <w:jc w:val="center"/>
              <w:rPr>
                <w:sz w:val="24"/>
              </w:rPr>
            </w:pPr>
            <w:r w:rsidRPr="00EC53B6">
              <w:rPr>
                <w:rFonts w:hint="eastAsia"/>
                <w:sz w:val="24"/>
              </w:rPr>
              <w:t>死亡日</w:t>
            </w:r>
          </w:p>
        </w:tc>
        <w:tc>
          <w:tcPr>
            <w:tcW w:w="2766" w:type="dxa"/>
            <w:vAlign w:val="center"/>
          </w:tcPr>
          <w:p w:rsidR="00FF7D89" w:rsidRPr="00EC53B6" w:rsidRDefault="00FF7D89" w:rsidP="00FF7D89">
            <w:pPr>
              <w:jc w:val="right"/>
              <w:rPr>
                <w:sz w:val="24"/>
              </w:rPr>
            </w:pPr>
            <w:r w:rsidRPr="00EC53B6">
              <w:rPr>
                <w:rFonts w:hint="eastAsia"/>
                <w:sz w:val="24"/>
              </w:rPr>
              <w:t>年　　月　　日</w:t>
            </w:r>
          </w:p>
        </w:tc>
      </w:tr>
      <w:tr w:rsidR="00FF7D89" w:rsidRPr="00EC53B6" w:rsidTr="00FF7D89">
        <w:trPr>
          <w:trHeight w:val="680"/>
        </w:trPr>
        <w:tc>
          <w:tcPr>
            <w:tcW w:w="2155" w:type="dxa"/>
            <w:vAlign w:val="center"/>
          </w:tcPr>
          <w:p w:rsidR="00FF7D89" w:rsidRPr="00EC53B6" w:rsidRDefault="00FF7D89" w:rsidP="00FF7D89">
            <w:pPr>
              <w:jc w:val="center"/>
              <w:rPr>
                <w:sz w:val="24"/>
              </w:rPr>
            </w:pPr>
            <w:r w:rsidRPr="00EC53B6">
              <w:rPr>
                <w:rFonts w:hint="eastAsia"/>
                <w:sz w:val="24"/>
              </w:rPr>
              <w:t>相続人代表者</w:t>
            </w:r>
            <w:bookmarkStart w:id="1" w:name="_GoBack"/>
            <w:bookmarkEnd w:id="1"/>
            <w:r w:rsidRPr="00EC53B6">
              <w:rPr>
                <w:rFonts w:hint="eastAsia"/>
                <w:sz w:val="24"/>
              </w:rPr>
              <w:t>氏名</w:t>
            </w:r>
          </w:p>
        </w:tc>
        <w:tc>
          <w:tcPr>
            <w:tcW w:w="3060" w:type="dxa"/>
            <w:vAlign w:val="center"/>
          </w:tcPr>
          <w:p w:rsidR="00FF7D89" w:rsidRPr="00EC53B6" w:rsidRDefault="00FF7D89" w:rsidP="00FF7D8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F7D89" w:rsidRPr="00EC53B6" w:rsidRDefault="00FF7D89" w:rsidP="00FF7D89">
            <w:pPr>
              <w:jc w:val="center"/>
              <w:rPr>
                <w:sz w:val="20"/>
                <w:szCs w:val="20"/>
              </w:rPr>
            </w:pPr>
            <w:r w:rsidRPr="00EC53B6">
              <w:rPr>
                <w:rFonts w:hint="eastAsia"/>
                <w:sz w:val="20"/>
                <w:szCs w:val="20"/>
              </w:rPr>
              <w:t>相続人との続柄</w:t>
            </w:r>
          </w:p>
        </w:tc>
        <w:tc>
          <w:tcPr>
            <w:tcW w:w="2766" w:type="dxa"/>
            <w:vAlign w:val="center"/>
          </w:tcPr>
          <w:p w:rsidR="00FF7D89" w:rsidRPr="00EC53B6" w:rsidRDefault="00FF7D89" w:rsidP="00FF7D89">
            <w:pPr>
              <w:jc w:val="center"/>
              <w:rPr>
                <w:sz w:val="24"/>
              </w:rPr>
            </w:pPr>
          </w:p>
        </w:tc>
      </w:tr>
    </w:tbl>
    <w:p w:rsidR="008F02F5" w:rsidRPr="00EC53B6" w:rsidRDefault="008F02F5" w:rsidP="008F02F5">
      <w:pPr>
        <w:rPr>
          <w:sz w:val="24"/>
        </w:rPr>
      </w:pPr>
    </w:p>
    <w:p w:rsidR="008F02F5" w:rsidRPr="00EC53B6" w:rsidRDefault="008F02F5" w:rsidP="008F02F5">
      <w:pPr>
        <w:rPr>
          <w:sz w:val="24"/>
        </w:rPr>
      </w:pPr>
    </w:p>
    <w:p w:rsidR="008F02F5" w:rsidRPr="00EC53B6" w:rsidRDefault="008F02F5" w:rsidP="008F02F5">
      <w:pPr>
        <w:rPr>
          <w:sz w:val="22"/>
          <w:szCs w:val="22"/>
        </w:rPr>
      </w:pPr>
      <w:r w:rsidRPr="00EC53B6">
        <w:rPr>
          <w:rFonts w:hint="eastAsia"/>
          <w:sz w:val="22"/>
          <w:szCs w:val="22"/>
        </w:rPr>
        <w:t xml:space="preserve">　</w:t>
      </w:r>
      <w:r w:rsidR="00F5523E" w:rsidRPr="00EC53B6">
        <w:rPr>
          <w:rFonts w:hint="eastAsia"/>
          <w:sz w:val="22"/>
          <w:szCs w:val="22"/>
        </w:rPr>
        <w:t xml:space="preserve">　　</w:t>
      </w:r>
    </w:p>
    <w:p w:rsidR="008F02F5" w:rsidRPr="00EC53B6" w:rsidRDefault="008F02F5" w:rsidP="00FF7D89">
      <w:pPr>
        <w:ind w:firstLineChars="100" w:firstLine="204"/>
        <w:rPr>
          <w:sz w:val="22"/>
          <w:szCs w:val="22"/>
        </w:rPr>
      </w:pPr>
      <w:r w:rsidRPr="00EC53B6">
        <w:rPr>
          <w:rFonts w:hint="eastAsia"/>
          <w:sz w:val="22"/>
          <w:szCs w:val="22"/>
        </w:rPr>
        <w:t>上記</w:t>
      </w:r>
      <w:r w:rsidR="00FF7D89" w:rsidRPr="00EC53B6">
        <w:rPr>
          <w:rFonts w:hint="eastAsia"/>
          <w:sz w:val="22"/>
          <w:szCs w:val="22"/>
        </w:rPr>
        <w:t>被相続人の</w:t>
      </w:r>
      <w:r w:rsidRPr="00EC53B6">
        <w:rPr>
          <w:rFonts w:hint="eastAsia"/>
          <w:sz w:val="22"/>
          <w:szCs w:val="22"/>
        </w:rPr>
        <w:t>相続財産について、各相続人は</w:t>
      </w:r>
      <w:r w:rsidR="00FF7D89" w:rsidRPr="00EC53B6">
        <w:rPr>
          <w:rFonts w:hint="eastAsia"/>
          <w:sz w:val="22"/>
          <w:szCs w:val="22"/>
        </w:rPr>
        <w:t>別添の</w:t>
      </w:r>
      <w:r w:rsidRPr="00EC53B6">
        <w:rPr>
          <w:rFonts w:hint="eastAsia"/>
          <w:sz w:val="22"/>
          <w:szCs w:val="22"/>
        </w:rPr>
        <w:t>農地法第１８条第６項の規定による通知書の提出を行うにあたり、</w:t>
      </w:r>
      <w:r w:rsidR="00FF7D89" w:rsidRPr="00EC53B6">
        <w:rPr>
          <w:rFonts w:hint="eastAsia"/>
          <w:sz w:val="22"/>
          <w:szCs w:val="22"/>
        </w:rPr>
        <w:t>上記の者を相続人</w:t>
      </w:r>
      <w:r w:rsidRPr="00EC53B6">
        <w:rPr>
          <w:rFonts w:hint="eastAsia"/>
          <w:sz w:val="22"/>
          <w:szCs w:val="22"/>
        </w:rPr>
        <w:t>代表者とすることに異議なく同意します。</w:t>
      </w:r>
    </w:p>
    <w:p w:rsidR="008F02F5" w:rsidRPr="00EC53B6" w:rsidRDefault="008F02F5" w:rsidP="008F02F5">
      <w:pPr>
        <w:rPr>
          <w:sz w:val="22"/>
          <w:szCs w:val="22"/>
        </w:rPr>
      </w:pPr>
    </w:p>
    <w:p w:rsidR="008F02F5" w:rsidRPr="00EC53B6" w:rsidRDefault="008F02F5" w:rsidP="008F02F5">
      <w:pPr>
        <w:rPr>
          <w:sz w:val="22"/>
          <w:szCs w:val="22"/>
        </w:rPr>
      </w:pPr>
      <w:r w:rsidRPr="00EC53B6">
        <w:rPr>
          <w:rFonts w:hint="eastAsia"/>
          <w:sz w:val="22"/>
          <w:szCs w:val="22"/>
        </w:rPr>
        <w:t xml:space="preserve">　　　　　　年　　月　　日</w:t>
      </w:r>
    </w:p>
    <w:p w:rsidR="00FF7D89" w:rsidRPr="00EC53B6" w:rsidRDefault="008F02F5" w:rsidP="008F02F5">
      <w:pPr>
        <w:rPr>
          <w:sz w:val="22"/>
          <w:szCs w:val="22"/>
        </w:rPr>
      </w:pPr>
      <w:r w:rsidRPr="00EC53B6">
        <w:rPr>
          <w:rFonts w:hint="eastAsia"/>
          <w:sz w:val="22"/>
          <w:szCs w:val="22"/>
        </w:rPr>
        <w:t xml:space="preserve">　　</w:t>
      </w:r>
      <w:r w:rsidR="00DA6318" w:rsidRPr="00EC53B6">
        <w:rPr>
          <w:rFonts w:hint="eastAsia"/>
          <w:sz w:val="22"/>
          <w:szCs w:val="22"/>
        </w:rPr>
        <w:t>（相続人）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95"/>
        <w:gridCol w:w="2340"/>
        <w:gridCol w:w="1080"/>
        <w:gridCol w:w="1080"/>
        <w:gridCol w:w="966"/>
      </w:tblGrid>
      <w:tr w:rsidR="00EC53B6" w:rsidRPr="00EC53B6" w:rsidTr="00DA6318">
        <w:tc>
          <w:tcPr>
            <w:tcW w:w="3595" w:type="dxa"/>
          </w:tcPr>
          <w:p w:rsidR="00DA6318" w:rsidRPr="00EC53B6" w:rsidRDefault="00DA6318" w:rsidP="00DA6318">
            <w:pPr>
              <w:jc w:val="center"/>
              <w:rPr>
                <w:sz w:val="22"/>
                <w:szCs w:val="22"/>
              </w:rPr>
            </w:pPr>
            <w:r w:rsidRPr="00EC53B6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2340" w:type="dxa"/>
          </w:tcPr>
          <w:p w:rsidR="00DA6318" w:rsidRPr="00EC53B6" w:rsidRDefault="00DA6318" w:rsidP="00DA6318">
            <w:pPr>
              <w:jc w:val="center"/>
              <w:rPr>
                <w:sz w:val="22"/>
                <w:szCs w:val="22"/>
              </w:rPr>
            </w:pPr>
            <w:r w:rsidRPr="00EC53B6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080" w:type="dxa"/>
          </w:tcPr>
          <w:p w:rsidR="00DA6318" w:rsidRPr="00EC53B6" w:rsidRDefault="00DA6318" w:rsidP="00DA6318">
            <w:pPr>
              <w:jc w:val="center"/>
              <w:rPr>
                <w:sz w:val="22"/>
                <w:szCs w:val="22"/>
              </w:rPr>
            </w:pPr>
            <w:r w:rsidRPr="00EC53B6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080" w:type="dxa"/>
          </w:tcPr>
          <w:p w:rsidR="00DA6318" w:rsidRPr="00EC53B6" w:rsidRDefault="00DA6318" w:rsidP="00DA6318">
            <w:pPr>
              <w:jc w:val="center"/>
              <w:rPr>
                <w:sz w:val="22"/>
                <w:szCs w:val="22"/>
              </w:rPr>
            </w:pPr>
            <w:r w:rsidRPr="00EC53B6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966" w:type="dxa"/>
          </w:tcPr>
          <w:p w:rsidR="00DA6318" w:rsidRPr="00EC53B6" w:rsidRDefault="00DA6318" w:rsidP="00DA6318">
            <w:pPr>
              <w:jc w:val="center"/>
              <w:rPr>
                <w:sz w:val="22"/>
                <w:szCs w:val="22"/>
              </w:rPr>
            </w:pPr>
            <w:r w:rsidRPr="00EC53B6">
              <w:rPr>
                <w:rFonts w:hint="eastAsia"/>
                <w:sz w:val="22"/>
                <w:szCs w:val="22"/>
              </w:rPr>
              <w:t>持ち分</w:t>
            </w:r>
          </w:p>
        </w:tc>
      </w:tr>
      <w:tr w:rsidR="00EC53B6" w:rsidRPr="00EC53B6" w:rsidTr="00DA6318">
        <w:trPr>
          <w:trHeight w:val="1095"/>
        </w:trPr>
        <w:tc>
          <w:tcPr>
            <w:tcW w:w="3595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</w:tr>
      <w:tr w:rsidR="00EC53B6" w:rsidRPr="00EC53B6" w:rsidTr="00DA6318">
        <w:trPr>
          <w:trHeight w:val="1095"/>
        </w:trPr>
        <w:tc>
          <w:tcPr>
            <w:tcW w:w="3595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</w:tr>
      <w:tr w:rsidR="00EC53B6" w:rsidRPr="00EC53B6" w:rsidTr="00DA6318">
        <w:trPr>
          <w:trHeight w:val="1095"/>
        </w:trPr>
        <w:tc>
          <w:tcPr>
            <w:tcW w:w="3595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</w:tr>
      <w:tr w:rsidR="00EC53B6" w:rsidRPr="00EC53B6" w:rsidTr="00DA6318">
        <w:trPr>
          <w:trHeight w:val="1095"/>
        </w:trPr>
        <w:tc>
          <w:tcPr>
            <w:tcW w:w="3595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</w:tr>
      <w:tr w:rsidR="00EC53B6" w:rsidRPr="00EC53B6" w:rsidTr="00DA6318">
        <w:trPr>
          <w:trHeight w:val="1095"/>
        </w:trPr>
        <w:tc>
          <w:tcPr>
            <w:tcW w:w="3595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</w:tr>
      <w:tr w:rsidR="00EC53B6" w:rsidRPr="00EC53B6" w:rsidTr="00DA6318">
        <w:trPr>
          <w:trHeight w:val="1095"/>
        </w:trPr>
        <w:tc>
          <w:tcPr>
            <w:tcW w:w="3595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DA6318" w:rsidRPr="00EC53B6" w:rsidRDefault="00DA6318" w:rsidP="008F02F5">
            <w:pPr>
              <w:rPr>
                <w:sz w:val="22"/>
                <w:szCs w:val="22"/>
              </w:rPr>
            </w:pPr>
          </w:p>
        </w:tc>
      </w:tr>
    </w:tbl>
    <w:p w:rsidR="008F02F5" w:rsidRPr="00EC53B6" w:rsidRDefault="008F02F5" w:rsidP="00DA6318">
      <w:pPr>
        <w:rPr>
          <w:sz w:val="22"/>
          <w:szCs w:val="22"/>
        </w:rPr>
      </w:pPr>
      <w:r w:rsidRPr="00EC53B6">
        <w:rPr>
          <w:rFonts w:hint="eastAsia"/>
          <w:sz w:val="22"/>
          <w:szCs w:val="22"/>
        </w:rPr>
        <w:t xml:space="preserve">　　　　　　　　　　　　</w:t>
      </w:r>
    </w:p>
    <w:p w:rsidR="008F02F5" w:rsidRPr="00EC53B6" w:rsidRDefault="008F02F5" w:rsidP="008F02F5">
      <w:pPr>
        <w:pStyle w:val="a3"/>
        <w:rPr>
          <w:sz w:val="22"/>
          <w:szCs w:val="22"/>
        </w:rPr>
      </w:pPr>
    </w:p>
    <w:p w:rsidR="008F02F5" w:rsidRPr="00EC53B6" w:rsidRDefault="008F02F5" w:rsidP="00F5523E">
      <w:pPr>
        <w:spacing w:line="300" w:lineRule="exact"/>
        <w:ind w:leftChars="200" w:left="388" w:firstLineChars="1800" w:firstLine="3676"/>
        <w:rPr>
          <w:sz w:val="22"/>
          <w:szCs w:val="22"/>
        </w:rPr>
      </w:pPr>
      <w:r w:rsidRPr="00EC53B6">
        <w:rPr>
          <w:rFonts w:hint="eastAsia"/>
          <w:sz w:val="22"/>
          <w:szCs w:val="22"/>
        </w:rPr>
        <w:t>注：記名押印に代えて署名することができます。</w:t>
      </w:r>
    </w:p>
    <w:p w:rsidR="008926A6" w:rsidRPr="00EC53B6" w:rsidRDefault="008F02F5" w:rsidP="008F02F5">
      <w:pPr>
        <w:pStyle w:val="a3"/>
      </w:pPr>
      <w:r w:rsidRPr="00EC53B6">
        <w:br w:type="page"/>
      </w:r>
      <w:r w:rsidRPr="00EC53B6">
        <w:rPr>
          <w:rFonts w:hint="eastAsia"/>
        </w:rPr>
        <w:lastRenderedPageBreak/>
        <w:t>様式第２</w:t>
      </w:r>
      <w:r w:rsidR="00DE4340" w:rsidRPr="00EC53B6">
        <w:rPr>
          <w:rFonts w:hint="eastAsia"/>
        </w:rPr>
        <w:t>０</w:t>
      </w:r>
      <w:r w:rsidRPr="00EC53B6">
        <w:rPr>
          <w:rFonts w:hint="eastAsia"/>
        </w:rPr>
        <w:t>号</w:t>
      </w:r>
      <w:r w:rsidR="00F5523E" w:rsidRPr="00EC53B6">
        <w:rPr>
          <w:rFonts w:hint="eastAsia"/>
        </w:rPr>
        <w:t>（第５関係）</w:t>
      </w:r>
    </w:p>
    <w:p w:rsidR="008F02F5" w:rsidRPr="00EC53B6" w:rsidRDefault="008F02F5" w:rsidP="008F02F5">
      <w:pPr>
        <w:pStyle w:val="a3"/>
      </w:pPr>
      <w:r w:rsidRPr="00EC53B6">
        <w:rPr>
          <w:rFonts w:hint="eastAsia"/>
        </w:rPr>
        <w:t>（土地共有者がいる場合）</w:t>
      </w:r>
    </w:p>
    <w:p w:rsidR="008926A6" w:rsidRPr="00EC53B6" w:rsidRDefault="008926A6" w:rsidP="008926A6">
      <w:pPr>
        <w:pStyle w:val="a3"/>
        <w:jc w:val="center"/>
        <w:rPr>
          <w:bCs/>
          <w:kern w:val="0"/>
          <w:sz w:val="28"/>
        </w:rPr>
      </w:pPr>
      <w:r w:rsidRPr="00EC53B6">
        <w:rPr>
          <w:rFonts w:hint="eastAsia"/>
          <w:bCs/>
          <w:kern w:val="0"/>
          <w:sz w:val="28"/>
        </w:rPr>
        <w:t>同　　意　　書</w:t>
      </w:r>
    </w:p>
    <w:p w:rsidR="00784D4C" w:rsidRPr="00EC53B6" w:rsidRDefault="00784D4C" w:rsidP="00784D4C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55"/>
        <w:gridCol w:w="6906"/>
      </w:tblGrid>
      <w:tr w:rsidR="00EC53B6" w:rsidRPr="00EC53B6" w:rsidTr="00107C7D">
        <w:trPr>
          <w:trHeight w:val="650"/>
        </w:trPr>
        <w:tc>
          <w:tcPr>
            <w:tcW w:w="2155" w:type="dxa"/>
            <w:vAlign w:val="center"/>
          </w:tcPr>
          <w:p w:rsidR="00DA6318" w:rsidRPr="00EC53B6" w:rsidRDefault="00DA6318" w:rsidP="005647C4">
            <w:pPr>
              <w:jc w:val="center"/>
              <w:rPr>
                <w:sz w:val="24"/>
              </w:rPr>
            </w:pPr>
            <w:r w:rsidRPr="00EC53B6">
              <w:rPr>
                <w:rFonts w:hint="eastAsia"/>
                <w:sz w:val="24"/>
              </w:rPr>
              <w:t>土地の表示</w:t>
            </w:r>
          </w:p>
        </w:tc>
        <w:tc>
          <w:tcPr>
            <w:tcW w:w="6906" w:type="dxa"/>
            <w:vAlign w:val="center"/>
          </w:tcPr>
          <w:p w:rsidR="00DA6318" w:rsidRPr="00EC53B6" w:rsidRDefault="00DA6318" w:rsidP="00DA6318">
            <w:pPr>
              <w:jc w:val="left"/>
              <w:rPr>
                <w:sz w:val="24"/>
              </w:rPr>
            </w:pPr>
            <w:r w:rsidRPr="00EC53B6">
              <w:rPr>
                <w:rFonts w:hint="eastAsia"/>
                <w:sz w:val="24"/>
              </w:rPr>
              <w:t>越前市　　　　　　　　　　　　　　　　　　　他　　　筆</w:t>
            </w:r>
          </w:p>
        </w:tc>
      </w:tr>
      <w:tr w:rsidR="00DA6318" w:rsidRPr="00EC53B6" w:rsidTr="00EA6898">
        <w:trPr>
          <w:trHeight w:val="680"/>
        </w:trPr>
        <w:tc>
          <w:tcPr>
            <w:tcW w:w="2155" w:type="dxa"/>
            <w:vAlign w:val="center"/>
          </w:tcPr>
          <w:p w:rsidR="00DA6318" w:rsidRPr="00EC53B6" w:rsidRDefault="00DA6318" w:rsidP="005647C4">
            <w:pPr>
              <w:jc w:val="center"/>
              <w:rPr>
                <w:sz w:val="24"/>
              </w:rPr>
            </w:pPr>
            <w:r w:rsidRPr="00EC53B6">
              <w:rPr>
                <w:rFonts w:hint="eastAsia"/>
                <w:sz w:val="24"/>
              </w:rPr>
              <w:t>土地共有者</w:t>
            </w:r>
          </w:p>
          <w:p w:rsidR="00DA6318" w:rsidRPr="00EC53B6" w:rsidRDefault="00DA6318" w:rsidP="005647C4">
            <w:pPr>
              <w:jc w:val="center"/>
              <w:rPr>
                <w:sz w:val="24"/>
              </w:rPr>
            </w:pPr>
            <w:r w:rsidRPr="00EC53B6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906" w:type="dxa"/>
            <w:vAlign w:val="center"/>
          </w:tcPr>
          <w:p w:rsidR="00DA6318" w:rsidRPr="00EC53B6" w:rsidRDefault="00DA6318" w:rsidP="005647C4">
            <w:pPr>
              <w:jc w:val="center"/>
              <w:rPr>
                <w:sz w:val="24"/>
              </w:rPr>
            </w:pPr>
          </w:p>
        </w:tc>
      </w:tr>
    </w:tbl>
    <w:p w:rsidR="008F02F5" w:rsidRPr="00EC53B6" w:rsidRDefault="008F02F5" w:rsidP="008F02F5">
      <w:pPr>
        <w:rPr>
          <w:sz w:val="24"/>
        </w:rPr>
      </w:pPr>
    </w:p>
    <w:p w:rsidR="008F02F5" w:rsidRPr="00EC53B6" w:rsidRDefault="008F02F5" w:rsidP="008F02F5">
      <w:pPr>
        <w:rPr>
          <w:sz w:val="24"/>
        </w:rPr>
      </w:pPr>
    </w:p>
    <w:p w:rsidR="00784D4C" w:rsidRPr="00EC53B6" w:rsidRDefault="00784D4C" w:rsidP="008F02F5">
      <w:pPr>
        <w:rPr>
          <w:sz w:val="24"/>
        </w:rPr>
      </w:pPr>
    </w:p>
    <w:p w:rsidR="008F02F5" w:rsidRPr="00EC53B6" w:rsidRDefault="008F02F5" w:rsidP="008F02F5">
      <w:pPr>
        <w:ind w:firstLineChars="100" w:firstLine="224"/>
        <w:rPr>
          <w:sz w:val="24"/>
        </w:rPr>
      </w:pPr>
      <w:r w:rsidRPr="00EC53B6">
        <w:rPr>
          <w:rFonts w:hint="eastAsia"/>
          <w:sz w:val="24"/>
        </w:rPr>
        <w:t>上記土地について、</w:t>
      </w:r>
      <w:r w:rsidR="00DA6318" w:rsidRPr="00EC53B6">
        <w:rPr>
          <w:rFonts w:hint="eastAsia"/>
          <w:sz w:val="24"/>
        </w:rPr>
        <w:t>上記にあげる代表者</w:t>
      </w:r>
      <w:r w:rsidRPr="00EC53B6">
        <w:rPr>
          <w:rFonts w:hint="eastAsia"/>
          <w:sz w:val="24"/>
        </w:rPr>
        <w:t>が</w:t>
      </w:r>
      <w:r w:rsidR="00DA6318" w:rsidRPr="00EC53B6">
        <w:rPr>
          <w:rFonts w:hint="eastAsia"/>
          <w:sz w:val="24"/>
        </w:rPr>
        <w:t>別添の</w:t>
      </w:r>
      <w:r w:rsidRPr="00EC53B6">
        <w:rPr>
          <w:rFonts w:hint="eastAsia"/>
          <w:sz w:val="24"/>
        </w:rPr>
        <w:t>農地法第１８条第６項の規定による通知書の提出を行うにあたり、土地共有者として異議なく同意します。</w:t>
      </w:r>
    </w:p>
    <w:p w:rsidR="008F02F5" w:rsidRPr="00EC53B6" w:rsidRDefault="008F02F5" w:rsidP="008F02F5">
      <w:pPr>
        <w:rPr>
          <w:sz w:val="24"/>
        </w:rPr>
      </w:pPr>
    </w:p>
    <w:p w:rsidR="008F02F5" w:rsidRPr="00EC53B6" w:rsidRDefault="008F02F5" w:rsidP="008F02F5">
      <w:pPr>
        <w:rPr>
          <w:sz w:val="24"/>
        </w:rPr>
      </w:pPr>
      <w:r w:rsidRPr="00EC53B6">
        <w:rPr>
          <w:rFonts w:hint="eastAsia"/>
          <w:sz w:val="24"/>
        </w:rPr>
        <w:t xml:space="preserve">　　　　　　年　　月　　日</w:t>
      </w:r>
    </w:p>
    <w:p w:rsidR="008F02F5" w:rsidRPr="00EC53B6" w:rsidRDefault="008F02F5" w:rsidP="008F02F5">
      <w:pPr>
        <w:rPr>
          <w:sz w:val="24"/>
        </w:rPr>
      </w:pPr>
      <w:r w:rsidRPr="00EC53B6">
        <w:rPr>
          <w:rFonts w:hint="eastAsia"/>
          <w:sz w:val="24"/>
        </w:rPr>
        <w:t xml:space="preserve">　　（共有者）</w:t>
      </w:r>
    </w:p>
    <w:tbl>
      <w:tblPr>
        <w:tblStyle w:val="ad"/>
        <w:tblW w:w="9073" w:type="dxa"/>
        <w:tblLook w:val="04A0" w:firstRow="1" w:lastRow="0" w:firstColumn="1" w:lastColumn="0" w:noHBand="0" w:noVBand="1"/>
      </w:tblPr>
      <w:tblGrid>
        <w:gridCol w:w="4218"/>
        <w:gridCol w:w="2424"/>
        <w:gridCol w:w="1093"/>
        <w:gridCol w:w="1338"/>
      </w:tblGrid>
      <w:tr w:rsidR="00EC53B6" w:rsidRPr="00EC53B6" w:rsidTr="00DA6318">
        <w:tc>
          <w:tcPr>
            <w:tcW w:w="4218" w:type="dxa"/>
          </w:tcPr>
          <w:p w:rsidR="00DA6318" w:rsidRPr="00EC53B6" w:rsidRDefault="00DA6318" w:rsidP="005647C4">
            <w:pPr>
              <w:jc w:val="center"/>
              <w:rPr>
                <w:sz w:val="22"/>
                <w:szCs w:val="22"/>
              </w:rPr>
            </w:pPr>
            <w:r w:rsidRPr="00EC53B6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2424" w:type="dxa"/>
          </w:tcPr>
          <w:p w:rsidR="00DA6318" w:rsidRPr="00EC53B6" w:rsidRDefault="00DA6318" w:rsidP="005647C4">
            <w:pPr>
              <w:jc w:val="center"/>
              <w:rPr>
                <w:sz w:val="22"/>
                <w:szCs w:val="22"/>
              </w:rPr>
            </w:pPr>
            <w:r w:rsidRPr="00EC53B6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093" w:type="dxa"/>
          </w:tcPr>
          <w:p w:rsidR="00DA6318" w:rsidRPr="00EC53B6" w:rsidRDefault="00DA6318" w:rsidP="005647C4">
            <w:pPr>
              <w:jc w:val="center"/>
              <w:rPr>
                <w:sz w:val="22"/>
                <w:szCs w:val="22"/>
              </w:rPr>
            </w:pPr>
            <w:r w:rsidRPr="00EC53B6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338" w:type="dxa"/>
          </w:tcPr>
          <w:p w:rsidR="00DA6318" w:rsidRPr="00EC53B6" w:rsidRDefault="00DA6318" w:rsidP="005647C4">
            <w:pPr>
              <w:jc w:val="center"/>
              <w:rPr>
                <w:sz w:val="22"/>
                <w:szCs w:val="22"/>
              </w:rPr>
            </w:pPr>
            <w:r w:rsidRPr="00EC53B6">
              <w:rPr>
                <w:rFonts w:hint="eastAsia"/>
                <w:sz w:val="22"/>
                <w:szCs w:val="22"/>
              </w:rPr>
              <w:t>持ち分</w:t>
            </w:r>
          </w:p>
        </w:tc>
      </w:tr>
      <w:tr w:rsidR="00EC53B6" w:rsidRPr="00EC53B6" w:rsidTr="00DA6318">
        <w:trPr>
          <w:trHeight w:val="1095"/>
        </w:trPr>
        <w:tc>
          <w:tcPr>
            <w:tcW w:w="4218" w:type="dxa"/>
          </w:tcPr>
          <w:p w:rsidR="00DA6318" w:rsidRPr="00EC53B6" w:rsidRDefault="00DA6318" w:rsidP="005647C4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DA6318" w:rsidRPr="00EC53B6" w:rsidRDefault="00DA6318" w:rsidP="005647C4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DA6318" w:rsidRPr="00EC53B6" w:rsidRDefault="00DA6318" w:rsidP="005647C4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DA6318" w:rsidRPr="00EC53B6" w:rsidRDefault="00DA6318" w:rsidP="005647C4">
            <w:pPr>
              <w:rPr>
                <w:sz w:val="22"/>
                <w:szCs w:val="22"/>
              </w:rPr>
            </w:pPr>
          </w:p>
        </w:tc>
      </w:tr>
      <w:tr w:rsidR="006B70D4" w:rsidRPr="006B70D4" w:rsidTr="00DA6318">
        <w:trPr>
          <w:trHeight w:val="1095"/>
        </w:trPr>
        <w:tc>
          <w:tcPr>
            <w:tcW w:w="4218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2424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1093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1338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</w:tr>
      <w:tr w:rsidR="006B70D4" w:rsidRPr="006B70D4" w:rsidTr="00DA6318">
        <w:trPr>
          <w:trHeight w:val="1095"/>
        </w:trPr>
        <w:tc>
          <w:tcPr>
            <w:tcW w:w="4218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2424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1093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1338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</w:tr>
      <w:tr w:rsidR="006B70D4" w:rsidRPr="006B70D4" w:rsidTr="00DA6318">
        <w:trPr>
          <w:trHeight w:val="1095"/>
        </w:trPr>
        <w:tc>
          <w:tcPr>
            <w:tcW w:w="4218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2424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1093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1338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</w:tr>
      <w:tr w:rsidR="006B70D4" w:rsidRPr="006B70D4" w:rsidTr="00DA6318">
        <w:trPr>
          <w:trHeight w:val="1095"/>
        </w:trPr>
        <w:tc>
          <w:tcPr>
            <w:tcW w:w="4218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2424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1093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1338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</w:tr>
      <w:tr w:rsidR="00DA6318" w:rsidRPr="006B70D4" w:rsidTr="00DA6318">
        <w:trPr>
          <w:trHeight w:val="1095"/>
        </w:trPr>
        <w:tc>
          <w:tcPr>
            <w:tcW w:w="4218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2424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1093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1338" w:type="dxa"/>
          </w:tcPr>
          <w:p w:rsidR="00DA6318" w:rsidRPr="006B70D4" w:rsidRDefault="00DA6318" w:rsidP="005647C4">
            <w:pPr>
              <w:rPr>
                <w:color w:val="00B0F0"/>
                <w:sz w:val="22"/>
                <w:szCs w:val="22"/>
              </w:rPr>
            </w:pPr>
          </w:p>
        </w:tc>
      </w:tr>
    </w:tbl>
    <w:p w:rsidR="00DA6318" w:rsidRPr="006B70D4" w:rsidRDefault="00DA6318" w:rsidP="008F02F5">
      <w:pPr>
        <w:rPr>
          <w:color w:val="00B0F0"/>
          <w:sz w:val="24"/>
        </w:rPr>
      </w:pPr>
    </w:p>
    <w:p w:rsidR="008F02F5" w:rsidRPr="006B70D4" w:rsidRDefault="008F02F5" w:rsidP="008F02F5">
      <w:pPr>
        <w:spacing w:line="300" w:lineRule="exact"/>
        <w:ind w:left="448" w:hangingChars="200" w:hanging="448"/>
        <w:rPr>
          <w:color w:val="00B0F0"/>
          <w:sz w:val="24"/>
        </w:rPr>
      </w:pPr>
    </w:p>
    <w:p w:rsidR="008F02F5" w:rsidRPr="006B70D4" w:rsidRDefault="008F02F5" w:rsidP="00F5523E">
      <w:pPr>
        <w:spacing w:line="300" w:lineRule="exact"/>
        <w:ind w:leftChars="200" w:left="388" w:firstLineChars="1600" w:firstLine="3587"/>
        <w:rPr>
          <w:color w:val="00B0F0"/>
          <w:sz w:val="24"/>
        </w:rPr>
      </w:pPr>
      <w:r w:rsidRPr="006B70D4">
        <w:rPr>
          <w:rFonts w:hint="eastAsia"/>
          <w:color w:val="00B0F0"/>
          <w:sz w:val="24"/>
        </w:rPr>
        <w:t>注：記名押印に代えて署名することができます。</w:t>
      </w:r>
      <w:bookmarkEnd w:id="0"/>
    </w:p>
    <w:sectPr w:rsidR="008F02F5" w:rsidRPr="006B70D4" w:rsidSect="00170E93">
      <w:pgSz w:w="11907" w:h="16840" w:code="9"/>
      <w:pgMar w:top="1134" w:right="1418" w:bottom="851" w:left="1418" w:header="851" w:footer="992" w:gutter="0"/>
      <w:pgNumType w:start="1"/>
      <w:cols w:space="400"/>
      <w:docGrid w:type="linesAndChars" w:linePitch="335" w:charSpace="-3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35" w:rsidRDefault="00F35935">
      <w:r>
        <w:separator/>
      </w:r>
    </w:p>
  </w:endnote>
  <w:endnote w:type="continuationSeparator" w:id="0">
    <w:p w:rsidR="00F35935" w:rsidRDefault="00F3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35" w:rsidRDefault="00F35935">
      <w:r>
        <w:separator/>
      </w:r>
    </w:p>
  </w:footnote>
  <w:footnote w:type="continuationSeparator" w:id="0">
    <w:p w:rsidR="00F35935" w:rsidRDefault="00F3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B451F6"/>
    <w:multiLevelType w:val="singleLevel"/>
    <w:tmpl w:val="46C68970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 w15:restartNumberingAfterBreak="1">
    <w:nsid w:val="797416EE"/>
    <w:multiLevelType w:val="hybridMultilevel"/>
    <w:tmpl w:val="F5623E2C"/>
    <w:lvl w:ilvl="0" w:tplc="6AA6CAC2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E"/>
    <w:rsid w:val="00025819"/>
    <w:rsid w:val="00040676"/>
    <w:rsid w:val="000556FE"/>
    <w:rsid w:val="000728C4"/>
    <w:rsid w:val="00094E68"/>
    <w:rsid w:val="000C4830"/>
    <w:rsid w:val="001205E5"/>
    <w:rsid w:val="00170E93"/>
    <w:rsid w:val="00183C65"/>
    <w:rsid w:val="001A4709"/>
    <w:rsid w:val="001C2B34"/>
    <w:rsid w:val="001C2D3D"/>
    <w:rsid w:val="001D4BDC"/>
    <w:rsid w:val="001F40C1"/>
    <w:rsid w:val="0033258E"/>
    <w:rsid w:val="00341835"/>
    <w:rsid w:val="00371B52"/>
    <w:rsid w:val="003C4D89"/>
    <w:rsid w:val="004E4C84"/>
    <w:rsid w:val="004E55B4"/>
    <w:rsid w:val="005620BF"/>
    <w:rsid w:val="005E6F26"/>
    <w:rsid w:val="005F22B5"/>
    <w:rsid w:val="00605E73"/>
    <w:rsid w:val="00687BDA"/>
    <w:rsid w:val="0069172D"/>
    <w:rsid w:val="006A0858"/>
    <w:rsid w:val="006B70D4"/>
    <w:rsid w:val="006D10B0"/>
    <w:rsid w:val="00763D31"/>
    <w:rsid w:val="00784D4C"/>
    <w:rsid w:val="007B22CA"/>
    <w:rsid w:val="007F09E2"/>
    <w:rsid w:val="008213E8"/>
    <w:rsid w:val="0084377D"/>
    <w:rsid w:val="00845928"/>
    <w:rsid w:val="00875EAD"/>
    <w:rsid w:val="00880E6E"/>
    <w:rsid w:val="008926A6"/>
    <w:rsid w:val="008B62D9"/>
    <w:rsid w:val="008B678B"/>
    <w:rsid w:val="008C7564"/>
    <w:rsid w:val="008E1C1E"/>
    <w:rsid w:val="008F02F5"/>
    <w:rsid w:val="00906DFA"/>
    <w:rsid w:val="00933D08"/>
    <w:rsid w:val="00987D4A"/>
    <w:rsid w:val="00A17454"/>
    <w:rsid w:val="00A55DB3"/>
    <w:rsid w:val="00A82FBA"/>
    <w:rsid w:val="00A84251"/>
    <w:rsid w:val="00B123BA"/>
    <w:rsid w:val="00B313F0"/>
    <w:rsid w:val="00BC0322"/>
    <w:rsid w:val="00BE4221"/>
    <w:rsid w:val="00C65B09"/>
    <w:rsid w:val="00CA13C0"/>
    <w:rsid w:val="00CA1943"/>
    <w:rsid w:val="00CB5290"/>
    <w:rsid w:val="00CF6EF3"/>
    <w:rsid w:val="00D558E0"/>
    <w:rsid w:val="00D7132D"/>
    <w:rsid w:val="00D9547F"/>
    <w:rsid w:val="00DA6318"/>
    <w:rsid w:val="00DA6D0E"/>
    <w:rsid w:val="00DB1D3B"/>
    <w:rsid w:val="00DB5A15"/>
    <w:rsid w:val="00DE4340"/>
    <w:rsid w:val="00DE4966"/>
    <w:rsid w:val="00EB18BD"/>
    <w:rsid w:val="00EB4D64"/>
    <w:rsid w:val="00EC53B6"/>
    <w:rsid w:val="00EF5BA7"/>
    <w:rsid w:val="00F062DE"/>
    <w:rsid w:val="00F336C4"/>
    <w:rsid w:val="00F34251"/>
    <w:rsid w:val="00F35935"/>
    <w:rsid w:val="00F5523E"/>
    <w:rsid w:val="00F679E5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AC05A-8744-429B-9805-A4BE536B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5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Cs w:val="20"/>
    </w:rPr>
  </w:style>
  <w:style w:type="paragraph" w:styleId="a5">
    <w:name w:val="Note Heading"/>
    <w:basedOn w:val="a"/>
    <w:next w:val="a"/>
    <w:link w:val="a6"/>
    <w:pPr>
      <w:jc w:val="center"/>
    </w:pPr>
    <w:rPr>
      <w:sz w:val="20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spacing w:line="240" w:lineRule="exact"/>
      <w:ind w:left="448" w:hangingChars="273" w:hanging="448"/>
      <w:jc w:val="left"/>
    </w:pPr>
    <w:rPr>
      <w:sz w:val="18"/>
    </w:rPr>
  </w:style>
  <w:style w:type="paragraph" w:styleId="2">
    <w:name w:val="Body Text Indent 2"/>
    <w:basedOn w:val="a"/>
    <w:pPr>
      <w:spacing w:line="240" w:lineRule="exact"/>
      <w:ind w:left="629" w:hangingChars="383" w:hanging="629"/>
      <w:jc w:val="left"/>
    </w:pPr>
    <w:rPr>
      <w:sz w:val="18"/>
    </w:rPr>
  </w:style>
  <w:style w:type="paragraph" w:styleId="aa">
    <w:name w:val="header"/>
    <w:basedOn w:val="a"/>
    <w:rsid w:val="00605E7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605E73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605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70E93"/>
    <w:rPr>
      <w:kern w:val="2"/>
    </w:rPr>
  </w:style>
  <w:style w:type="character" w:customStyle="1" w:styleId="ac">
    <w:name w:val="フッター (文字)"/>
    <w:basedOn w:val="a0"/>
    <w:link w:val="ab"/>
    <w:rsid w:val="00170E93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8F02F5"/>
    <w:rPr>
      <w:kern w:val="2"/>
      <w:sz w:val="21"/>
    </w:rPr>
  </w:style>
  <w:style w:type="paragraph" w:styleId="ae">
    <w:name w:val="Balloon Text"/>
    <w:basedOn w:val="a"/>
    <w:link w:val="af"/>
    <w:rsid w:val="008F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F02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161;&#28310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DBFA-22C8-40C0-A9CF-D4955832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標準文書.dot</Template>
  <TotalTime>143</TotalTime>
  <Pages>2</Pages>
  <Words>329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平成１３年１０月９日</vt:lpstr>
      <vt:lpstr>                                                  平成１３年１０月９日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平成１３年１０月９日</dc:title>
  <dc:subject/>
  <dc:creator>武生市役所　農政課</dc:creator>
  <cp:keywords/>
  <dc:description/>
  <cp:lastModifiedBy>高野　法子</cp:lastModifiedBy>
  <cp:revision>30</cp:revision>
  <cp:lastPrinted>2022-03-15T06:42:00Z</cp:lastPrinted>
  <dcterms:created xsi:type="dcterms:W3CDTF">2021-02-19T04:43:00Z</dcterms:created>
  <dcterms:modified xsi:type="dcterms:W3CDTF">2023-08-02T06:26:00Z</dcterms:modified>
</cp:coreProperties>
</file>