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AB" w:rsidRDefault="00A658AB" w:rsidP="00A658AB">
      <w:pPr>
        <w:wordWrap w:val="0"/>
        <w:overflowPunct w:val="0"/>
        <w:autoSpaceDE w:val="0"/>
        <w:autoSpaceDN w:val="0"/>
        <w:spacing w:line="280" w:lineRule="exact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A658AB" w:rsidRDefault="00A658AB" w:rsidP="00A658AB">
      <w:pPr>
        <w:wordWrap w:val="0"/>
        <w:overflowPunct w:val="0"/>
        <w:autoSpaceDE w:val="0"/>
        <w:autoSpaceDN w:val="0"/>
        <w:spacing w:before="100" w:beforeAutospacing="1" w:line="280" w:lineRule="exact"/>
      </w:pPr>
    </w:p>
    <w:p w:rsidR="00A658AB" w:rsidRDefault="00A658AB" w:rsidP="00A658AB">
      <w:pPr>
        <w:wordWrap w:val="0"/>
        <w:overflowPunct w:val="0"/>
        <w:autoSpaceDE w:val="0"/>
        <w:autoSpaceDN w:val="0"/>
        <w:spacing w:line="280" w:lineRule="exact"/>
        <w:jc w:val="center"/>
      </w:pPr>
      <w:r>
        <w:rPr>
          <w:rFonts w:hint="eastAsia"/>
        </w:rPr>
        <w:t>開発事業構想届出書</w:t>
      </w:r>
    </w:p>
    <w:p w:rsidR="00A658AB" w:rsidRDefault="00A658AB" w:rsidP="00A658AB">
      <w:pPr>
        <w:wordWrap w:val="0"/>
        <w:overflowPunct w:val="0"/>
        <w:autoSpaceDE w:val="0"/>
        <w:autoSpaceDN w:val="0"/>
        <w:spacing w:line="280" w:lineRule="exact"/>
      </w:pPr>
    </w:p>
    <w:p w:rsidR="00A658AB" w:rsidRDefault="00A658AB" w:rsidP="00A658AB">
      <w:pPr>
        <w:wordWrap w:val="0"/>
        <w:overflowPunct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年　　月　　日　</w:t>
      </w:r>
    </w:p>
    <w:p w:rsidR="00A658AB" w:rsidRDefault="00A658AB" w:rsidP="00A658AB">
      <w:pPr>
        <w:wordWrap w:val="0"/>
        <w:overflowPunct w:val="0"/>
        <w:autoSpaceDE w:val="0"/>
        <w:autoSpaceDN w:val="0"/>
        <w:spacing w:line="280" w:lineRule="exact"/>
      </w:pPr>
    </w:p>
    <w:p w:rsidR="00A658AB" w:rsidRDefault="00A658AB" w:rsidP="00A658AB">
      <w:pPr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越前市長　殿</w:t>
      </w:r>
    </w:p>
    <w:p w:rsidR="00A658AB" w:rsidRDefault="00A658AB" w:rsidP="00A658AB">
      <w:pPr>
        <w:wordWrap w:val="0"/>
        <w:overflowPunct w:val="0"/>
        <w:autoSpaceDE w:val="0"/>
        <w:autoSpaceDN w:val="0"/>
        <w:spacing w:line="280" w:lineRule="exact"/>
      </w:pPr>
    </w:p>
    <w:p w:rsidR="00A658AB" w:rsidRDefault="00A658AB" w:rsidP="00A658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所　　　　　　　　　　　　</w:t>
      </w:r>
    </w:p>
    <w:p w:rsidR="00A658AB" w:rsidRDefault="00A658AB" w:rsidP="00A658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</w:t>
      </w:r>
    </w:p>
    <w:p w:rsidR="00A658AB" w:rsidRDefault="00A658AB" w:rsidP="00A658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電</w:t>
      </w:r>
      <w:r>
        <w:t xml:space="preserve"> </w:t>
      </w:r>
      <w:r>
        <w:rPr>
          <w:rFonts w:hint="eastAsia"/>
        </w:rPr>
        <w:t>話</w:t>
      </w:r>
      <w:r>
        <w:t xml:space="preserve"> </w:t>
      </w:r>
      <w:r>
        <w:rPr>
          <w:rFonts w:hint="eastAsia"/>
        </w:rPr>
        <w:t>番</w:t>
      </w:r>
      <w:r>
        <w:t xml:space="preserve"> </w:t>
      </w:r>
      <w:r>
        <w:rPr>
          <w:rFonts w:hint="eastAsia"/>
        </w:rPr>
        <w:t xml:space="preserve">号　　　　　　　　　　　　</w:t>
      </w:r>
    </w:p>
    <w:p w:rsidR="00A658AB" w:rsidRDefault="00A658AB" w:rsidP="00A658AB">
      <w:pPr>
        <w:wordWrap w:val="0"/>
        <w:overflowPunct w:val="0"/>
        <w:autoSpaceDE w:val="0"/>
        <w:autoSpaceDN w:val="0"/>
        <w:spacing w:line="280" w:lineRule="exact"/>
      </w:pPr>
    </w:p>
    <w:p w:rsidR="00A658AB" w:rsidRPr="00A658AB" w:rsidRDefault="00A658AB" w:rsidP="00A658AB">
      <w:pPr>
        <w:wordWrap w:val="0"/>
        <w:overflowPunct w:val="0"/>
        <w:autoSpaceDE w:val="0"/>
        <w:autoSpaceDN w:val="0"/>
        <w:rPr>
          <w:rFonts w:hAnsi="ＭＳ 明朝"/>
          <w:spacing w:val="-16"/>
        </w:rPr>
      </w:pPr>
      <w:r>
        <w:rPr>
          <w:rFonts w:hint="eastAsia"/>
        </w:rPr>
        <w:t xml:space="preserve">　</w:t>
      </w:r>
      <w:r w:rsidRPr="00A658AB">
        <w:rPr>
          <w:rFonts w:hAnsi="ＭＳ 明朝" w:hint="eastAsia"/>
          <w:spacing w:val="-16"/>
        </w:rPr>
        <w:t>越前市住みよい街づくり推進条例第</w:t>
      </w:r>
      <w:r w:rsidRPr="00A658AB">
        <w:rPr>
          <w:rFonts w:hAnsi="ＭＳ 明朝"/>
          <w:spacing w:val="-16"/>
        </w:rPr>
        <w:t>18</w:t>
      </w:r>
      <w:r w:rsidRPr="00A658AB">
        <w:rPr>
          <w:rFonts w:hAnsi="ＭＳ 明朝" w:hint="eastAsia"/>
          <w:spacing w:val="-16"/>
        </w:rPr>
        <w:t>条第</w:t>
      </w:r>
      <w:r w:rsidRPr="00A658AB">
        <w:rPr>
          <w:rFonts w:hAnsi="ＭＳ 明朝"/>
          <w:spacing w:val="-16"/>
        </w:rPr>
        <w:t>2</w:t>
      </w:r>
      <w:r w:rsidRPr="00A658AB">
        <w:rPr>
          <w:rFonts w:hAnsi="ＭＳ 明朝" w:hint="eastAsia"/>
          <w:spacing w:val="-16"/>
        </w:rPr>
        <w:t>項の規定に基づき、次のとおり届け出ます。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20"/>
        <w:gridCol w:w="2409"/>
        <w:gridCol w:w="2033"/>
      </w:tblGrid>
      <w:tr w:rsidR="00A658AB" w:rsidTr="00820AD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開発事業の目的</w:t>
            </w:r>
          </w:p>
        </w:tc>
        <w:tc>
          <w:tcPr>
            <w:tcW w:w="6662" w:type="dxa"/>
            <w:gridSpan w:val="3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658AB" w:rsidTr="00820AD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662" w:type="dxa"/>
            <w:gridSpan w:val="3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A658AB" w:rsidTr="00820AD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41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事業予定場所</w:t>
            </w:r>
          </w:p>
        </w:tc>
        <w:tc>
          <w:tcPr>
            <w:tcW w:w="6662" w:type="dxa"/>
            <w:gridSpan w:val="3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越前市</w:t>
            </w:r>
          </w:p>
        </w:tc>
      </w:tr>
      <w:tr w:rsidR="00A658AB" w:rsidTr="00820AD8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41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22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ｍ</w:t>
            </w:r>
            <w:r>
              <w:t>2</w:t>
            </w:r>
          </w:p>
        </w:tc>
        <w:tc>
          <w:tcPr>
            <w:tcW w:w="2409" w:type="dxa"/>
            <w:vAlign w:val="center"/>
          </w:tcPr>
          <w:p w:rsidR="00A658AB" w:rsidRDefault="00A658AB" w:rsidP="00820AD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建築予定面積</w:t>
            </w:r>
          </w:p>
        </w:tc>
        <w:tc>
          <w:tcPr>
            <w:tcW w:w="2033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ｍ</w:t>
            </w:r>
            <w:r>
              <w:t>2</w:t>
            </w:r>
          </w:p>
        </w:tc>
      </w:tr>
      <w:tr w:rsidR="00A658AB" w:rsidTr="00820AD8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41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22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ｍ</w:t>
            </w:r>
            <w:r>
              <w:t>2</w:t>
            </w:r>
          </w:p>
        </w:tc>
        <w:tc>
          <w:tcPr>
            <w:tcW w:w="2409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033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ｍ</w:t>
            </w:r>
            <w:r>
              <w:t xml:space="preserve"> </w:t>
            </w:r>
          </w:p>
        </w:tc>
      </w:tr>
      <w:tr w:rsidR="00A658AB" w:rsidTr="00820AD8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41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22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09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33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A658AB" w:rsidTr="00820AD8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41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緑地等予定面積</w:t>
            </w:r>
          </w:p>
        </w:tc>
        <w:tc>
          <w:tcPr>
            <w:tcW w:w="222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ｍ</w:t>
            </w:r>
            <w:r>
              <w:t>2</w:t>
            </w:r>
          </w:p>
        </w:tc>
        <w:tc>
          <w:tcPr>
            <w:tcW w:w="2409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緑地等予定割合</w:t>
            </w:r>
          </w:p>
        </w:tc>
        <w:tc>
          <w:tcPr>
            <w:tcW w:w="2033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658AB" w:rsidTr="00820AD8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41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事業着手予定時期</w:t>
            </w:r>
          </w:p>
        </w:tc>
        <w:tc>
          <w:tcPr>
            <w:tcW w:w="222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ind w:firstLineChars="350" w:firstLine="735"/>
            </w:pPr>
            <w:r>
              <w:rPr>
                <w:rFonts w:hint="eastAsia"/>
              </w:rPr>
              <w:t xml:space="preserve">年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409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事業完了予定時期</w:t>
            </w:r>
          </w:p>
        </w:tc>
        <w:tc>
          <w:tcPr>
            <w:tcW w:w="2033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A658AB" w:rsidTr="00820AD8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2410" w:type="dxa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3"/>
            <w:vAlign w:val="center"/>
          </w:tcPr>
          <w:p w:rsidR="00A658AB" w:rsidRDefault="00A658AB" w:rsidP="00820A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位置図</w:t>
            </w:r>
          </w:p>
          <w:p w:rsidR="00A658AB" w:rsidRDefault="00A658AB" w:rsidP="00820A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配置計画図</w:t>
            </w:r>
          </w:p>
          <w:p w:rsidR="00A658AB" w:rsidRDefault="00A658AB" w:rsidP="00820A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</w:tbl>
    <w:p w:rsidR="00A658AB" w:rsidRDefault="00A658AB" w:rsidP="00A658AB">
      <w:pPr>
        <w:wordWrap w:val="0"/>
        <w:overflowPunct w:val="0"/>
        <w:autoSpaceDE w:val="0"/>
        <w:autoSpaceDN w:val="0"/>
      </w:pPr>
    </w:p>
    <w:p w:rsidR="00A658AB" w:rsidRDefault="00A658AB" w:rsidP="00A658AB">
      <w:pPr>
        <w:wordWrap w:val="0"/>
        <w:overflowPunct w:val="0"/>
        <w:autoSpaceDE w:val="0"/>
        <w:autoSpaceDN w:val="0"/>
      </w:pPr>
    </w:p>
    <w:p w:rsidR="00A658AB" w:rsidRDefault="00A658AB" w:rsidP="00A658AB">
      <w:pPr>
        <w:wordWrap w:val="0"/>
        <w:overflowPunct w:val="0"/>
        <w:autoSpaceDE w:val="0"/>
        <w:autoSpaceDN w:val="0"/>
      </w:pPr>
    </w:p>
    <w:p w:rsidR="00A658AB" w:rsidRDefault="00A658AB" w:rsidP="00A658AB">
      <w:pPr>
        <w:wordWrap w:val="0"/>
        <w:overflowPunct w:val="0"/>
        <w:autoSpaceDE w:val="0"/>
        <w:autoSpaceDN w:val="0"/>
      </w:pPr>
    </w:p>
    <w:p w:rsidR="00A658AB" w:rsidRPr="00700F23" w:rsidRDefault="00A658AB" w:rsidP="00A658AB">
      <w:pPr>
        <w:wordWrap w:val="0"/>
        <w:overflowPunct w:val="0"/>
        <w:autoSpaceDE w:val="0"/>
        <w:autoSpaceDN w:val="0"/>
      </w:pPr>
    </w:p>
    <w:p w:rsidR="00163A4F" w:rsidRPr="00A658AB" w:rsidRDefault="00163A4F">
      <w:pPr>
        <w:wordWrap w:val="0"/>
        <w:overflowPunct w:val="0"/>
        <w:autoSpaceDE w:val="0"/>
        <w:autoSpaceDN w:val="0"/>
      </w:pPr>
    </w:p>
    <w:sectPr w:rsidR="00163A4F" w:rsidRPr="00A658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A5" w:rsidRDefault="00D322A5">
      <w:r>
        <w:separator/>
      </w:r>
    </w:p>
  </w:endnote>
  <w:endnote w:type="continuationSeparator" w:id="0">
    <w:p w:rsidR="00D322A5" w:rsidRDefault="00D3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A5" w:rsidRDefault="00D322A5">
      <w:r>
        <w:separator/>
      </w:r>
    </w:p>
  </w:footnote>
  <w:footnote w:type="continuationSeparator" w:id="0">
    <w:p w:rsidR="00D322A5" w:rsidRDefault="00D3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DA"/>
    <w:rsid w:val="00163A4F"/>
    <w:rsid w:val="00237B88"/>
    <w:rsid w:val="00263E68"/>
    <w:rsid w:val="005D2C35"/>
    <w:rsid w:val="0069499C"/>
    <w:rsid w:val="006E726C"/>
    <w:rsid w:val="00700F23"/>
    <w:rsid w:val="00730F09"/>
    <w:rsid w:val="0073397A"/>
    <w:rsid w:val="00820AD8"/>
    <w:rsid w:val="008D3E39"/>
    <w:rsid w:val="00912CA2"/>
    <w:rsid w:val="00A40B36"/>
    <w:rsid w:val="00A64E7D"/>
    <w:rsid w:val="00A658AB"/>
    <w:rsid w:val="00AA1997"/>
    <w:rsid w:val="00AC33EC"/>
    <w:rsid w:val="00B61B55"/>
    <w:rsid w:val="00C1793C"/>
    <w:rsid w:val="00D322A5"/>
    <w:rsid w:val="00F03A22"/>
    <w:rsid w:val="00F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F76AF6-4803-456C-B821-1DD1420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0F0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0F0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木下　将一</cp:lastModifiedBy>
  <cp:revision>2</cp:revision>
  <dcterms:created xsi:type="dcterms:W3CDTF">2021-05-12T05:43:00Z</dcterms:created>
  <dcterms:modified xsi:type="dcterms:W3CDTF">2021-05-12T05:43:00Z</dcterms:modified>
</cp:coreProperties>
</file>