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A3" w:rsidRDefault="00F737B2" w:rsidP="00DB798C">
      <w:pPr>
        <w:overflowPunct/>
        <w:adjustRightInd/>
      </w:pPr>
      <w:r>
        <w:rPr>
          <w:noProof/>
        </w:rPr>
        <mc:AlternateContent>
          <mc:Choice Requires="wps">
            <w:drawing>
              <wp:anchor distT="45720" distB="45720" distL="114300" distR="114300" simplePos="0" relativeHeight="251663360" behindDoc="0" locked="0" layoutInCell="1" allowOverlap="1">
                <wp:simplePos x="0" y="0"/>
                <wp:positionH relativeFrom="column">
                  <wp:posOffset>3694430</wp:posOffset>
                </wp:positionH>
                <wp:positionV relativeFrom="paragraph">
                  <wp:posOffset>-140970</wp:posOffset>
                </wp:positionV>
                <wp:extent cx="2091690" cy="45339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453390"/>
                        </a:xfrm>
                        <a:prstGeom prst="rect">
                          <a:avLst/>
                        </a:prstGeom>
                        <a:solidFill>
                          <a:srgbClr val="FFFFFF"/>
                        </a:solidFill>
                        <a:ln w="9525">
                          <a:solidFill>
                            <a:srgbClr val="FF0000"/>
                          </a:solidFill>
                          <a:miter lim="800000"/>
                          <a:headEnd/>
                          <a:tailEnd/>
                        </a:ln>
                      </wps:spPr>
                      <wps:txbx>
                        <w:txbxContent>
                          <w:p w:rsidR="00C72153" w:rsidRPr="002C4592" w:rsidRDefault="007800EE" w:rsidP="00C72153">
                            <w:pPr>
                              <w:jc w:val="center"/>
                              <w:rPr>
                                <w:rFonts w:ascii="Times New Roman" w:eastAsia="ＭＳ ゴシック" w:hAnsi="Times New Roman"/>
                                <w:color w:val="FF0000"/>
                                <w:sz w:val="24"/>
                                <w:szCs w:val="24"/>
                                <w:lang w:val="pt-BR"/>
                              </w:rPr>
                            </w:pPr>
                            <w:r w:rsidRPr="002C4592">
                              <w:rPr>
                                <w:rFonts w:ascii="Times New Roman" w:eastAsia="ＭＳ ゴシック" w:hAnsi="Times New Roman"/>
                                <w:color w:val="FF0000"/>
                                <w:sz w:val="24"/>
                                <w:szCs w:val="24"/>
                                <w:lang w:val="pt-BR"/>
                              </w:rPr>
                              <w:t>Exemplo de como preencher</w:t>
                            </w:r>
                          </w:p>
                          <w:p w:rsidR="002C4592" w:rsidRPr="002C4592" w:rsidRDefault="002C4592" w:rsidP="00C72153">
                            <w:pPr>
                              <w:jc w:val="center"/>
                              <w:rPr>
                                <w:rFonts w:ascii="Times New Roman" w:eastAsia="ＭＳ ゴシック" w:hAnsi="Times New Roman"/>
                                <w:color w:val="FF0000"/>
                                <w:sz w:val="24"/>
                                <w:szCs w:val="24"/>
                                <w:lang w:val="pt-BR"/>
                              </w:rPr>
                            </w:pPr>
                            <w:r w:rsidRPr="002C4592">
                              <w:rPr>
                                <w:rFonts w:ascii="Times New Roman" w:eastAsia="ＭＳ ゴシック" w:hAnsi="Times New Roman"/>
                                <w:color w:val="FF0000"/>
                                <w:sz w:val="24"/>
                                <w:szCs w:val="24"/>
                                <w:lang w:val="pt-BR"/>
                              </w:rPr>
                              <w:t>a inscrição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9pt;margin-top:-11.1pt;width:164.7pt;height:35.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" strokecolor="red">
                <v:textbox>
                  <w:txbxContent>
                    <w:p w:rsidR="00C72153" w:rsidRPr="002C4592" w:rsidRDefault="007800EE" w:rsidP="00C72153">
                      <w:pPr>
                        <w:jc w:val="center"/>
                        <w:rPr>
                          <w:rFonts w:ascii="Times New Roman" w:eastAsia="ＭＳ ゴシック" w:hAnsi="Times New Roman"/>
                          <w:color w:val="FF0000"/>
                          <w:sz w:val="24"/>
                          <w:szCs w:val="24"/>
                          <w:lang w:val="pt-BR"/>
                        </w:rPr>
                      </w:pPr>
                      <w:r w:rsidRPr="002C4592">
                        <w:rPr>
                          <w:rFonts w:ascii="Times New Roman" w:eastAsia="ＭＳ ゴシック" w:hAnsi="Times New Roman"/>
                          <w:color w:val="FF0000"/>
                          <w:sz w:val="24"/>
                          <w:szCs w:val="24"/>
                          <w:lang w:val="pt-BR"/>
                        </w:rPr>
                        <w:t>Exemplo de como preencher</w:t>
                      </w:r>
                    </w:p>
                    <w:p w:rsidR="002C4592" w:rsidRPr="002C4592" w:rsidRDefault="002C4592" w:rsidP="00C72153">
                      <w:pPr>
                        <w:jc w:val="center"/>
                        <w:rPr>
                          <w:rFonts w:ascii="Times New Roman" w:eastAsia="ＭＳ ゴシック" w:hAnsi="Times New Roman"/>
                          <w:color w:val="FF0000"/>
                          <w:sz w:val="24"/>
                          <w:szCs w:val="24"/>
                          <w:lang w:val="pt-BR"/>
                        </w:rPr>
                      </w:pPr>
                      <w:r w:rsidRPr="002C4592">
                        <w:rPr>
                          <w:rFonts w:ascii="Times New Roman" w:eastAsia="ＭＳ ゴシック" w:hAnsi="Times New Roman"/>
                          <w:color w:val="FF0000"/>
                          <w:sz w:val="24"/>
                          <w:szCs w:val="24"/>
                          <w:lang w:val="pt-BR"/>
                        </w:rPr>
                        <w:t>a inscrição</w:t>
                      </w:r>
                    </w:p>
                  </w:txbxContent>
                </v:textbox>
                <w10:wrap type="square"/>
              </v:shape>
            </w:pict>
          </mc:Fallback>
        </mc:AlternateContent>
      </w:r>
      <w:r w:rsidR="00546C1F" w:rsidRPr="00AF40BD">
        <w:rPr>
          <w:rFonts w:hint="eastAsia"/>
        </w:rPr>
        <w:t>様式第</w:t>
      </w:r>
      <w:r w:rsidR="002D2732">
        <w:rPr>
          <w:rFonts w:hint="eastAsia"/>
        </w:rPr>
        <w:t>１</w:t>
      </w:r>
      <w:r w:rsidR="00546C1F" w:rsidRPr="00AF40BD">
        <w:rPr>
          <w:rFonts w:hint="eastAsia"/>
        </w:rPr>
        <w:t>号（第</w:t>
      </w:r>
      <w:r w:rsidR="002D2732">
        <w:rPr>
          <w:rFonts w:hint="eastAsia"/>
        </w:rPr>
        <w:t>２</w:t>
      </w:r>
      <w:r w:rsidR="00546C1F" w:rsidRPr="00AF40BD">
        <w:rPr>
          <w:rFonts w:hint="eastAsia"/>
        </w:rPr>
        <w:t>条関係）</w:t>
      </w:r>
    </w:p>
    <w:p w:rsidR="005B67AD" w:rsidRPr="00AF40BD" w:rsidRDefault="00C72153" w:rsidP="0048591D">
      <w:pPr>
        <w:jc w:val="center"/>
      </w:pPr>
      <w:r>
        <w:rPr>
          <w:rFonts w:hint="eastAsia"/>
          <w:spacing w:val="40"/>
        </w:rPr>
        <w:t xml:space="preserve">　　　　　　　</w:t>
      </w:r>
      <w:r w:rsidR="00B63CE3" w:rsidRPr="00AF40BD">
        <w:rPr>
          <w:rFonts w:hint="eastAsia"/>
          <w:spacing w:val="40"/>
        </w:rPr>
        <w:t>子ども</w:t>
      </w:r>
      <w:r w:rsidR="005F21D8" w:rsidRPr="00AF40BD">
        <w:rPr>
          <w:rFonts w:hint="eastAsia"/>
          <w:spacing w:val="40"/>
        </w:rPr>
        <w:t>医療費受給資格認定申請</w:t>
      </w:r>
      <w:r w:rsidR="005F21D8" w:rsidRPr="00AF40BD">
        <w:rPr>
          <w:rFonts w:hint="eastAsia"/>
        </w:rPr>
        <w:t>書</w:t>
      </w:r>
    </w:p>
    <w:p w:rsidR="005C0153" w:rsidRPr="00AF40BD" w:rsidRDefault="00244827" w:rsidP="0048591D">
      <w:pPr>
        <w:jc w:val="right"/>
      </w:pPr>
      <w:bookmarkStart w:id="0" w:name="_GoBack"/>
      <w:bookmarkEnd w:id="0"/>
      <w:r w:rsidRPr="00AF40BD">
        <w:rPr>
          <w:rFonts w:hint="eastAsia"/>
        </w:rPr>
        <w:t xml:space="preserve">　</w:t>
      </w:r>
      <w:r w:rsidR="003927CA" w:rsidRPr="00AF40BD">
        <w:rPr>
          <w:rFonts w:hint="eastAsia"/>
        </w:rPr>
        <w:t xml:space="preserve">　　</w:t>
      </w:r>
      <w:r w:rsidR="00C72153" w:rsidRPr="00C72153">
        <w:rPr>
          <w:rFonts w:hint="eastAsia"/>
          <w:b/>
          <w:color w:val="FF0000"/>
        </w:rPr>
        <w:t>○○</w:t>
      </w:r>
      <w:r w:rsidR="005F21D8" w:rsidRPr="00AF40BD">
        <w:rPr>
          <w:rFonts w:hint="eastAsia"/>
        </w:rPr>
        <w:t>年</w:t>
      </w:r>
      <w:r w:rsidR="00C72153">
        <w:t xml:space="preserve"> </w:t>
      </w:r>
      <w:r w:rsidR="00C72153" w:rsidRPr="00C72153">
        <w:rPr>
          <w:rFonts w:hint="eastAsia"/>
          <w:b/>
          <w:color w:val="FF0000"/>
        </w:rPr>
        <w:t>○○</w:t>
      </w:r>
      <w:r w:rsidR="005F21D8" w:rsidRPr="00AF40BD">
        <w:rPr>
          <w:rFonts w:hint="eastAsia"/>
        </w:rPr>
        <w:t>月</w:t>
      </w:r>
      <w:r w:rsidR="00C72153">
        <w:t xml:space="preserve"> </w:t>
      </w:r>
      <w:r w:rsidR="00C72153" w:rsidRPr="00C72153">
        <w:rPr>
          <w:rFonts w:hint="eastAsia"/>
          <w:b/>
          <w:color w:val="FF0000"/>
        </w:rPr>
        <w:t>○○</w:t>
      </w:r>
      <w:r w:rsidR="005F21D8" w:rsidRPr="00AF40BD">
        <w:rPr>
          <w:rFonts w:hint="eastAsia"/>
        </w:rPr>
        <w:t>日</w:t>
      </w:r>
      <w:r w:rsidR="00177EB2" w:rsidRPr="00AF40BD">
        <w:rPr>
          <w:rFonts w:hint="eastAsia"/>
        </w:rPr>
        <w:t xml:space="preserve">　　</w:t>
      </w:r>
    </w:p>
    <w:p w:rsidR="005F21D8" w:rsidRPr="00AF40BD" w:rsidRDefault="005F21D8">
      <w:r w:rsidRPr="00AF40BD">
        <w:rPr>
          <w:rFonts w:hint="eastAsia"/>
        </w:rPr>
        <w:t xml:space="preserve">　越前市長　　</w:t>
      </w:r>
      <w:r w:rsidR="00F42238" w:rsidRPr="00AF40BD">
        <w:rPr>
          <w:rFonts w:hint="eastAsia"/>
        </w:rPr>
        <w:t>殿</w:t>
      </w:r>
    </w:p>
    <w:p w:rsidR="002244BA" w:rsidRPr="00AF40BD" w:rsidRDefault="002244BA" w:rsidP="002244BA">
      <w:pPr>
        <w:ind w:right="852"/>
      </w:pPr>
    </w:p>
    <w:p w:rsidR="00067DA3" w:rsidRPr="00AF40BD" w:rsidRDefault="004F1DFA" w:rsidP="002244BA">
      <w:pPr>
        <w:ind w:right="852"/>
      </w:pPr>
      <w:r w:rsidRPr="00AF40BD">
        <w:rPr>
          <w:rFonts w:hint="eastAsia"/>
        </w:rPr>
        <w:t xml:space="preserve">　次のとおり子ども</w:t>
      </w:r>
      <w:r w:rsidR="00E20B80" w:rsidRPr="00AF40BD">
        <w:rPr>
          <w:rFonts w:hint="eastAsia"/>
        </w:rPr>
        <w:t>医療費受給資格の認定について申請</w:t>
      </w:r>
      <w:r w:rsidR="005F21D8" w:rsidRPr="00AF40BD">
        <w:rPr>
          <w:rFonts w:hint="eastAsia"/>
        </w:rPr>
        <w:t>します。</w:t>
      </w:r>
    </w:p>
    <w:p w:rsidR="00AF40BD" w:rsidRPr="00AF40BD" w:rsidRDefault="00C51E2C" w:rsidP="0089350D">
      <w:pPr>
        <w:rPr>
          <w:b/>
        </w:rPr>
      </w:pPr>
      <w:r w:rsidRPr="00AF40BD">
        <w:rPr>
          <w:rFonts w:hint="eastAsia"/>
        </w:rPr>
        <w:t xml:space="preserve">　</w:t>
      </w:r>
      <w:r w:rsidR="0089350D" w:rsidRPr="00AF40BD">
        <w:rPr>
          <w:rFonts w:hint="eastAsia"/>
        </w:rPr>
        <w:t>なお、子ども医療費</w:t>
      </w:r>
      <w:r w:rsidR="0071701B" w:rsidRPr="00AF40BD">
        <w:rPr>
          <w:rFonts w:hint="eastAsia"/>
        </w:rPr>
        <w:t>の</w:t>
      </w:r>
      <w:r w:rsidR="0089350D" w:rsidRPr="00AF40BD">
        <w:rPr>
          <w:rFonts w:hint="eastAsia"/>
        </w:rPr>
        <w:t>助成金の支給決定のため、私の世帯の税務情報その他助成金の支給に関し必要な情報を市長が各関係機関に調査し、照会することに同意します。</w:t>
      </w:r>
      <w:r w:rsidR="00665046" w:rsidRPr="00AF40BD">
        <w:rPr>
          <w:rFonts w:hint="eastAsia"/>
        </w:rPr>
        <w:t>ま</w:t>
      </w:r>
      <w:r w:rsidR="00665046" w:rsidRPr="00AF40BD">
        <w:rPr>
          <w:rFonts w:hint="eastAsia"/>
          <w:b/>
        </w:rPr>
        <w:t>た、</w:t>
      </w:r>
      <w:r w:rsidR="00E00C5F" w:rsidRPr="00AF40BD">
        <w:rPr>
          <w:rFonts w:hint="eastAsia"/>
          <w:b/>
        </w:rPr>
        <w:t>市が高額療養費等の全部又は一部を負担した場合は、</w:t>
      </w:r>
      <w:r w:rsidR="00FC3D08" w:rsidRPr="00AF40BD">
        <w:rPr>
          <w:rFonts w:hint="eastAsia"/>
          <w:b/>
        </w:rPr>
        <w:t>市が代わって関係機関に高額療養費等を請求し、受領することを委任します。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1050"/>
        <w:gridCol w:w="3418"/>
        <w:gridCol w:w="2693"/>
        <w:gridCol w:w="6"/>
      </w:tblGrid>
      <w:tr w:rsidR="00AF40BD" w:rsidRPr="00AF40BD" w:rsidTr="00B528C1">
        <w:tblPrEx>
          <w:tblCellMar>
            <w:top w:w="0" w:type="dxa"/>
            <w:bottom w:w="0" w:type="dxa"/>
          </w:tblCellMar>
        </w:tblPrEx>
        <w:trPr>
          <w:cantSplit/>
          <w:trHeight w:val="778"/>
        </w:trPr>
        <w:tc>
          <w:tcPr>
            <w:tcW w:w="1344" w:type="dxa"/>
            <w:vMerge w:val="restart"/>
            <w:vAlign w:val="center"/>
          </w:tcPr>
          <w:p w:rsidR="0022620D" w:rsidRDefault="007E77FF" w:rsidP="0067758F">
            <w:pPr>
              <w:jc w:val="distribute"/>
            </w:pPr>
            <w:r>
              <w:rPr>
                <w:rFonts w:hint="eastAsia"/>
              </w:rPr>
              <w:t>保護者</w:t>
            </w:r>
          </w:p>
          <w:p w:rsidR="00E00477" w:rsidRPr="00E00477" w:rsidRDefault="00E00477" w:rsidP="0067758F">
            <w:pPr>
              <w:jc w:val="distribute"/>
              <w:rPr>
                <w:rFonts w:ascii="Times New Roman" w:hAnsi="Times New Roman"/>
              </w:rPr>
            </w:pPr>
            <w:proofErr w:type="spellStart"/>
            <w:r w:rsidRPr="00E00477">
              <w:rPr>
                <w:rFonts w:ascii="Times New Roman" w:hAnsi="Times New Roman"/>
              </w:rPr>
              <w:t>Responsável</w:t>
            </w:r>
            <w:proofErr w:type="spellEnd"/>
          </w:p>
        </w:tc>
        <w:tc>
          <w:tcPr>
            <w:tcW w:w="1050" w:type="dxa"/>
            <w:vAlign w:val="center"/>
          </w:tcPr>
          <w:p w:rsidR="00381FEA" w:rsidRPr="00AF40BD" w:rsidRDefault="00381FEA">
            <w:pPr>
              <w:jc w:val="distribute"/>
            </w:pPr>
            <w:r w:rsidRPr="00AF40BD">
              <w:rPr>
                <w:rFonts w:hint="eastAsia"/>
              </w:rPr>
              <w:t>氏名</w:t>
            </w:r>
          </w:p>
        </w:tc>
        <w:tc>
          <w:tcPr>
            <w:tcW w:w="3418" w:type="dxa"/>
            <w:vAlign w:val="center"/>
          </w:tcPr>
          <w:p w:rsidR="00381FEA" w:rsidRPr="00A530EE" w:rsidRDefault="00F737B2" w:rsidP="00166815">
            <w:r>
              <w:rPr>
                <w:noProof/>
              </w:rPr>
              <mc:AlternateContent>
                <mc:Choice Requires="wps">
                  <w:drawing>
                    <wp:anchor distT="0" distB="0" distL="114300" distR="114300" simplePos="0" relativeHeight="251664384" behindDoc="0" locked="0" layoutInCell="1" allowOverlap="1">
                      <wp:simplePos x="0" y="0"/>
                      <wp:positionH relativeFrom="column">
                        <wp:posOffset>87630</wp:posOffset>
                      </wp:positionH>
                      <wp:positionV relativeFrom="paragraph">
                        <wp:posOffset>1270</wp:posOffset>
                      </wp:positionV>
                      <wp:extent cx="1569720" cy="3048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153" w:rsidRPr="00896EEC" w:rsidRDefault="007800EE">
                                  <w:pPr>
                                    <w:rPr>
                                      <w:rFonts w:ascii="Times New Roman" w:eastAsia="ＭＳ ゴシック" w:hAnsi="Times New Roman"/>
                                      <w:color w:val="FF0000"/>
                                      <w:sz w:val="22"/>
                                      <w:szCs w:val="22"/>
                                    </w:rPr>
                                  </w:pPr>
                                  <w:r w:rsidRPr="00896EEC">
                                    <w:rPr>
                                      <w:rFonts w:ascii="Times New Roman" w:eastAsia="ＭＳ ゴシック" w:hAnsi="Times New Roman"/>
                                      <w:color w:val="FF0000"/>
                                      <w:sz w:val="22"/>
                                      <w:szCs w:val="22"/>
                                    </w:rPr>
                                    <w:t xml:space="preserve">Nome do </w:t>
                                  </w:r>
                                  <w:proofErr w:type="spellStart"/>
                                  <w:r w:rsidRPr="00896EEC">
                                    <w:rPr>
                                      <w:rFonts w:ascii="Times New Roman" w:eastAsia="ＭＳ ゴシック" w:hAnsi="Times New Roman"/>
                                      <w:color w:val="FF0000"/>
                                      <w:sz w:val="22"/>
                                      <w:szCs w:val="22"/>
                                    </w:rPr>
                                    <w:t>reponsável</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pt;margin-top:.1pt;width:123.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Mdhg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" stroked="f">
                      <v:textbox inset="5.85pt,.7pt,5.85pt,.7pt">
                        <w:txbxContent>
                          <w:p w:rsidR="00C72153" w:rsidRPr="00896EEC" w:rsidRDefault="007800EE">
                            <w:pPr>
                              <w:rPr>
                                <w:rFonts w:ascii="Times New Roman" w:eastAsia="ＭＳ ゴシック" w:hAnsi="Times New Roman"/>
                                <w:color w:val="FF0000"/>
                                <w:sz w:val="22"/>
                                <w:szCs w:val="22"/>
                              </w:rPr>
                            </w:pPr>
                            <w:r w:rsidRPr="00896EEC">
                              <w:rPr>
                                <w:rFonts w:ascii="Times New Roman" w:eastAsia="ＭＳ ゴシック" w:hAnsi="Times New Roman"/>
                                <w:color w:val="FF0000"/>
                                <w:sz w:val="22"/>
                                <w:szCs w:val="22"/>
                              </w:rPr>
                              <w:t xml:space="preserve">Nome do </w:t>
                            </w:r>
                            <w:proofErr w:type="spellStart"/>
                            <w:r w:rsidRPr="00896EEC">
                              <w:rPr>
                                <w:rFonts w:ascii="Times New Roman" w:eastAsia="ＭＳ ゴシック" w:hAnsi="Times New Roman"/>
                                <w:color w:val="FF0000"/>
                                <w:sz w:val="22"/>
                                <w:szCs w:val="22"/>
                              </w:rPr>
                              <w:t>reponsável</w:t>
                            </w:r>
                            <w:proofErr w:type="spellEnd"/>
                          </w:p>
                        </w:txbxContent>
                      </v:textbox>
                    </v:shape>
                  </w:pict>
                </mc:Fallback>
              </mc:AlternateContent>
            </w:r>
          </w:p>
          <w:p w:rsidR="00381FEA" w:rsidRPr="00AF40BD" w:rsidRDefault="00381FEA" w:rsidP="00166815">
            <w:r w:rsidRPr="00AF40BD">
              <w:rPr>
                <w:rFonts w:hint="eastAsia"/>
              </w:rPr>
              <w:t xml:space="preserve">　　　　　　　　　　　　　　　　印</w:t>
            </w:r>
          </w:p>
          <w:p w:rsidR="00381FEA" w:rsidRPr="00AF40BD" w:rsidRDefault="00F737B2" w:rsidP="003A1CA3">
            <w:r>
              <w:rPr>
                <w:noProof/>
              </w:rPr>
              <mc:AlternateContent>
                <mc:Choice Requires="wps">
                  <w:drawing>
                    <wp:anchor distT="0" distB="0" distL="114300" distR="114300" simplePos="0" relativeHeight="251667456" behindDoc="0" locked="0" layoutInCell="1" allowOverlap="1">
                      <wp:simplePos x="0" y="0"/>
                      <wp:positionH relativeFrom="column">
                        <wp:posOffset>76200</wp:posOffset>
                      </wp:positionH>
                      <wp:positionV relativeFrom="paragraph">
                        <wp:posOffset>134620</wp:posOffset>
                      </wp:positionV>
                      <wp:extent cx="3669665" cy="33337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896EEC" w:rsidRDefault="00A658D5" w:rsidP="00967FA6">
                                  <w:pPr>
                                    <w:rPr>
                                      <w:rFonts w:ascii="Times New Roman" w:eastAsia="ＭＳ ゴシック" w:hAnsi="Times New Roman"/>
                                      <w:color w:val="FF0000"/>
                                      <w:sz w:val="22"/>
                                      <w:szCs w:val="22"/>
                                    </w:rPr>
                                  </w:pPr>
                                  <w:proofErr w:type="spellStart"/>
                                  <w:r w:rsidRPr="00896EEC">
                                    <w:rPr>
                                      <w:rFonts w:ascii="Times New Roman" w:eastAsia="ＭＳ ゴシック" w:hAnsi="Times New Roman"/>
                                      <w:color w:val="FF0000"/>
                                      <w:sz w:val="22"/>
                                      <w:szCs w:val="22"/>
                                    </w:rPr>
                                    <w:t>endereço</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pt;margin-top:10.6pt;width:288.9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" filled="f" stroked="f">
                      <v:textbox inset="5.85pt,.7pt,5.85pt,.7pt">
                        <w:txbxContent>
                          <w:p w:rsidR="00967FA6" w:rsidRPr="00896EEC" w:rsidRDefault="00A658D5" w:rsidP="00967FA6">
                            <w:pPr>
                              <w:rPr>
                                <w:rFonts w:ascii="Times New Roman" w:eastAsia="ＭＳ ゴシック" w:hAnsi="Times New Roman"/>
                                <w:color w:val="FF0000"/>
                                <w:sz w:val="22"/>
                                <w:szCs w:val="22"/>
                              </w:rPr>
                            </w:pPr>
                            <w:proofErr w:type="spellStart"/>
                            <w:r w:rsidRPr="00896EEC">
                              <w:rPr>
                                <w:rFonts w:ascii="Times New Roman" w:eastAsia="ＭＳ ゴシック" w:hAnsi="Times New Roman"/>
                                <w:color w:val="FF0000"/>
                                <w:sz w:val="22"/>
                                <w:szCs w:val="22"/>
                              </w:rPr>
                              <w:t>endereço</w:t>
                            </w:r>
                            <w:proofErr w:type="spellEnd"/>
                          </w:p>
                        </w:txbxContent>
                      </v:textbox>
                    </v:shape>
                  </w:pict>
                </mc:Fallback>
              </mc:AlternateContent>
            </w:r>
            <w:r w:rsidR="00381FEA" w:rsidRPr="00AF40BD">
              <w:rPr>
                <w:rFonts w:hint="eastAsia"/>
                <w:sz w:val="18"/>
                <w:szCs w:val="18"/>
              </w:rPr>
              <w:t>（自署の場合、押印を省略できます</w:t>
            </w:r>
            <w:r w:rsidR="00845C76">
              <w:rPr>
                <w:sz w:val="18"/>
                <w:szCs w:val="18"/>
              </w:rPr>
              <w:t xml:space="preserve"> </w:t>
            </w:r>
            <w:proofErr w:type="spellStart"/>
            <w:r w:rsidR="00A658D5" w:rsidRPr="00845C76">
              <w:rPr>
                <w:rFonts w:ascii="Times New Roman" w:hAnsi="Times New Roman"/>
                <w:b/>
                <w:sz w:val="18"/>
                <w:szCs w:val="18"/>
              </w:rPr>
              <w:t>carimbo</w:t>
            </w:r>
            <w:proofErr w:type="spellEnd"/>
          </w:p>
        </w:tc>
        <w:tc>
          <w:tcPr>
            <w:tcW w:w="2699" w:type="dxa"/>
            <w:gridSpan w:val="2"/>
            <w:vAlign w:val="center"/>
          </w:tcPr>
          <w:p w:rsidR="00381FEA" w:rsidRPr="00AF40BD" w:rsidRDefault="00C72153" w:rsidP="006E0570">
            <w:pPr>
              <w:jc w:val="right"/>
            </w:pPr>
            <w:r w:rsidRPr="00C72153">
              <w:rPr>
                <w:rFonts w:hint="eastAsia"/>
                <w:b/>
                <w:color w:val="FF0000"/>
              </w:rPr>
              <w:t>○○</w:t>
            </w:r>
            <w:r w:rsidR="00381FEA" w:rsidRPr="00AF40BD">
              <w:rPr>
                <w:rFonts w:hint="eastAsia"/>
              </w:rPr>
              <w:t>年</w:t>
            </w:r>
            <w:r>
              <w:t xml:space="preserve"> </w:t>
            </w:r>
            <w:r w:rsidRPr="00C72153">
              <w:rPr>
                <w:rFonts w:hint="eastAsia"/>
                <w:b/>
                <w:color w:val="FF0000"/>
              </w:rPr>
              <w:t>○○</w:t>
            </w:r>
            <w:r w:rsidR="00381FEA" w:rsidRPr="00AF40BD">
              <w:rPr>
                <w:rFonts w:hint="eastAsia"/>
              </w:rPr>
              <w:t>月</w:t>
            </w:r>
            <w:r>
              <w:t xml:space="preserve"> </w:t>
            </w:r>
            <w:r w:rsidRPr="00C72153">
              <w:rPr>
                <w:rFonts w:hint="eastAsia"/>
                <w:b/>
                <w:color w:val="FF0000"/>
              </w:rPr>
              <w:t>○○</w:t>
            </w:r>
            <w:r w:rsidR="00381FEA" w:rsidRPr="00AF40BD">
              <w:rPr>
                <w:rFonts w:hint="eastAsia"/>
              </w:rPr>
              <w:t>日生</w:t>
            </w:r>
          </w:p>
        </w:tc>
      </w:tr>
      <w:tr w:rsidR="00161F65" w:rsidRPr="00AF40BD">
        <w:tblPrEx>
          <w:tblCellMar>
            <w:top w:w="0" w:type="dxa"/>
            <w:bottom w:w="0" w:type="dxa"/>
          </w:tblCellMar>
        </w:tblPrEx>
        <w:trPr>
          <w:cantSplit/>
          <w:trHeight w:val="500"/>
        </w:trPr>
        <w:tc>
          <w:tcPr>
            <w:tcW w:w="1344" w:type="dxa"/>
            <w:vMerge/>
            <w:vAlign w:val="center"/>
          </w:tcPr>
          <w:p w:rsidR="00161F65" w:rsidRPr="00AF40BD" w:rsidRDefault="00161F65"/>
        </w:tc>
        <w:tc>
          <w:tcPr>
            <w:tcW w:w="1050" w:type="dxa"/>
            <w:vAlign w:val="center"/>
          </w:tcPr>
          <w:p w:rsidR="00161F65" w:rsidRPr="00AF40BD" w:rsidRDefault="00161F65">
            <w:pPr>
              <w:jc w:val="distribute"/>
            </w:pPr>
            <w:r w:rsidRPr="00AF40BD">
              <w:rPr>
                <w:rFonts w:hint="eastAsia"/>
              </w:rPr>
              <w:t>住所</w:t>
            </w:r>
          </w:p>
        </w:tc>
        <w:tc>
          <w:tcPr>
            <w:tcW w:w="6117" w:type="dxa"/>
            <w:gridSpan w:val="3"/>
            <w:vAlign w:val="center"/>
          </w:tcPr>
          <w:p w:rsidR="00161F65" w:rsidRPr="00AF40BD" w:rsidRDefault="00F737B2" w:rsidP="002437E7">
            <w:pPr>
              <w:ind w:right="189"/>
              <w:jc w:val="left"/>
              <w:rPr>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141605</wp:posOffset>
                      </wp:positionH>
                      <wp:positionV relativeFrom="paragraph">
                        <wp:posOffset>267335</wp:posOffset>
                      </wp:positionV>
                      <wp:extent cx="3669665" cy="333375"/>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C72153" w:rsidRDefault="00967FA6" w:rsidP="00E00477">
                                  <w:pPr>
                                    <w:jc w:val="left"/>
                                    <w:rPr>
                                      <w:rFonts w:ascii="ＭＳ ゴシック" w:eastAsia="ＭＳ ゴシック" w:hAnsi="ＭＳ ゴシック"/>
                                      <w:b/>
                                      <w:color w:val="FF0000"/>
                                      <w:sz w:val="24"/>
                                    </w:rPr>
                                  </w:pPr>
                                  <w:r>
                                    <w:rPr>
                                      <w:rFonts w:ascii="ＭＳ ゴシック" w:eastAsia="ＭＳ ゴシック" w:hAnsi="ＭＳ ゴシック"/>
                                      <w:b/>
                                      <w:color w:val="FF0000"/>
                                      <w:sz w:val="24"/>
                                    </w:rPr>
                                    <w:t>090-</w:t>
                                  </w:r>
                                  <w:r>
                                    <w:rPr>
                                      <w:rFonts w:ascii="ＭＳ ゴシック" w:eastAsia="ＭＳ ゴシック" w:hAnsi="ＭＳ ゴシック" w:hint="eastAsia"/>
                                      <w:b/>
                                      <w:color w:val="FF0000"/>
                                      <w:sz w:val="24"/>
                                    </w:rPr>
                                    <w:t>△△△△</w:t>
                                  </w:r>
                                  <w:r>
                                    <w:rPr>
                                      <w:rFonts w:ascii="ＭＳ ゴシック" w:eastAsia="ＭＳ ゴシック" w:hAnsi="ＭＳ ゴシック"/>
                                      <w:b/>
                                      <w:color w:val="FF0000"/>
                                      <w:sz w:val="24"/>
                                    </w:rPr>
                                    <w:t>-</w:t>
                                  </w:r>
                                  <w:r>
                                    <w:rPr>
                                      <w:rFonts w:ascii="ＭＳ ゴシック" w:eastAsia="ＭＳ ゴシック" w:hAnsi="ＭＳ ゴシック" w:hint="eastAsia"/>
                                      <w:b/>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15pt;margin-top:21.05pt;width:288.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XdugIAAL8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" filled="f" stroked="f">
                      <v:textbox inset="5.85pt,.7pt,5.85pt,.7pt">
                        <w:txbxContent>
                          <w:p w:rsidR="00967FA6" w:rsidRPr="00C72153" w:rsidRDefault="00967FA6" w:rsidP="00E00477">
                            <w:pPr>
                              <w:jc w:val="left"/>
                              <w:rPr>
                                <w:rFonts w:ascii="ＭＳ ゴシック" w:eastAsia="ＭＳ ゴシック" w:hAnsi="ＭＳ ゴシック"/>
                                <w:b/>
                                <w:color w:val="FF0000"/>
                                <w:sz w:val="24"/>
                              </w:rPr>
                            </w:pPr>
                            <w:r>
                              <w:rPr>
                                <w:rFonts w:ascii="ＭＳ ゴシック" w:eastAsia="ＭＳ ゴシック" w:hAnsi="ＭＳ ゴシック"/>
                                <w:b/>
                                <w:color w:val="FF0000"/>
                                <w:sz w:val="24"/>
                              </w:rPr>
                              <w:t>090-</w:t>
                            </w:r>
                            <w:r>
                              <w:rPr>
                                <w:rFonts w:ascii="ＭＳ ゴシック" w:eastAsia="ＭＳ ゴシック" w:hAnsi="ＭＳ ゴシック" w:hint="eastAsia"/>
                                <w:b/>
                                <w:color w:val="FF0000"/>
                                <w:sz w:val="24"/>
                              </w:rPr>
                              <w:t>△△△△</w:t>
                            </w:r>
                            <w:r>
                              <w:rPr>
                                <w:rFonts w:ascii="ＭＳ ゴシック" w:eastAsia="ＭＳ ゴシック" w:hAnsi="ＭＳ ゴシック"/>
                                <w:b/>
                                <w:color w:val="FF0000"/>
                                <w:sz w:val="24"/>
                              </w:rPr>
                              <w:t>-</w:t>
                            </w:r>
                            <w:r>
                              <w:rPr>
                                <w:rFonts w:ascii="ＭＳ ゴシック" w:eastAsia="ＭＳ ゴシック" w:hAnsi="ＭＳ ゴシック" w:hint="eastAsia"/>
                                <w:b/>
                                <w:color w:val="FF0000"/>
                                <w:sz w:val="24"/>
                              </w:rPr>
                              <w:t>□□□□</w:t>
                            </w:r>
                          </w:p>
                        </w:txbxContent>
                      </v:textbox>
                    </v:shape>
                  </w:pict>
                </mc:Fallback>
              </mc:AlternateContent>
            </w:r>
          </w:p>
        </w:tc>
      </w:tr>
      <w:tr w:rsidR="00161F65" w:rsidRPr="00AF40BD" w:rsidTr="008741C7">
        <w:tblPrEx>
          <w:tblCellMar>
            <w:top w:w="0" w:type="dxa"/>
            <w:bottom w:w="0" w:type="dxa"/>
          </w:tblCellMar>
        </w:tblPrEx>
        <w:trPr>
          <w:cantSplit/>
          <w:trHeight w:val="459"/>
        </w:trPr>
        <w:tc>
          <w:tcPr>
            <w:tcW w:w="1344" w:type="dxa"/>
            <w:vMerge/>
            <w:vAlign w:val="center"/>
          </w:tcPr>
          <w:p w:rsidR="00161F65" w:rsidRPr="00AF40BD" w:rsidRDefault="00161F65" w:rsidP="00161F65">
            <w:pPr>
              <w:jc w:val="center"/>
            </w:pPr>
          </w:p>
        </w:tc>
        <w:tc>
          <w:tcPr>
            <w:tcW w:w="1050" w:type="dxa"/>
            <w:vAlign w:val="center"/>
          </w:tcPr>
          <w:p w:rsidR="00161F65" w:rsidRPr="00AF40BD" w:rsidRDefault="00161F65" w:rsidP="008741C7">
            <w:pPr>
              <w:jc w:val="distribute"/>
            </w:pPr>
            <w:r w:rsidRPr="00AF40BD">
              <w:rPr>
                <w:rFonts w:hint="eastAsia"/>
              </w:rPr>
              <w:t>電話</w:t>
            </w:r>
          </w:p>
        </w:tc>
        <w:tc>
          <w:tcPr>
            <w:tcW w:w="6117" w:type="dxa"/>
            <w:gridSpan w:val="3"/>
            <w:vAlign w:val="center"/>
          </w:tcPr>
          <w:p w:rsidR="00161F65" w:rsidRPr="00AF40BD" w:rsidRDefault="00161F65" w:rsidP="00161F65">
            <w:pPr>
              <w:jc w:val="center"/>
            </w:pPr>
          </w:p>
        </w:tc>
      </w:tr>
      <w:tr w:rsidR="001C0F04" w:rsidRPr="00C72153" w:rsidTr="00385BE0">
        <w:tblPrEx>
          <w:tblCellMar>
            <w:top w:w="0" w:type="dxa"/>
            <w:bottom w:w="0" w:type="dxa"/>
          </w:tblCellMar>
        </w:tblPrEx>
        <w:trPr>
          <w:cantSplit/>
          <w:trHeight w:val="837"/>
        </w:trPr>
        <w:tc>
          <w:tcPr>
            <w:tcW w:w="1344" w:type="dxa"/>
            <w:vMerge w:val="restart"/>
            <w:vAlign w:val="center"/>
          </w:tcPr>
          <w:p w:rsidR="001C0F04" w:rsidRDefault="001C0F04" w:rsidP="001C0F04">
            <w:pPr>
              <w:jc w:val="distribute"/>
            </w:pPr>
            <w:r w:rsidRPr="00AF40BD">
              <w:rPr>
                <w:rFonts w:hint="eastAsia"/>
              </w:rPr>
              <w:t>子ども</w:t>
            </w:r>
          </w:p>
          <w:p w:rsidR="00E00477" w:rsidRPr="00E00477" w:rsidRDefault="00E00477" w:rsidP="00E00477">
            <w:pPr>
              <w:jc w:val="left"/>
              <w:rPr>
                <w:rFonts w:ascii="Times New Roman" w:hAnsi="Times New Roman"/>
              </w:rPr>
            </w:pPr>
            <w:proofErr w:type="spellStart"/>
            <w:r w:rsidRPr="00E00477">
              <w:rPr>
                <w:rFonts w:ascii="Times New Roman" w:hAnsi="Times New Roman"/>
              </w:rPr>
              <w:t>criança</w:t>
            </w:r>
            <w:proofErr w:type="spellEnd"/>
          </w:p>
        </w:tc>
        <w:tc>
          <w:tcPr>
            <w:tcW w:w="1050" w:type="dxa"/>
            <w:vAlign w:val="center"/>
          </w:tcPr>
          <w:p w:rsidR="001C0F04" w:rsidRPr="00AF40BD" w:rsidRDefault="001C0F04" w:rsidP="008741C7">
            <w:pPr>
              <w:jc w:val="distribute"/>
            </w:pPr>
            <w:r w:rsidRPr="00AF40BD">
              <w:rPr>
                <w:rFonts w:hint="eastAsia"/>
              </w:rPr>
              <w:t>ふりがな</w:t>
            </w:r>
          </w:p>
          <w:p w:rsidR="001C0F04" w:rsidRPr="00AF40BD" w:rsidRDefault="001C0F04" w:rsidP="008741C7">
            <w:pPr>
              <w:spacing w:line="360" w:lineRule="auto"/>
              <w:jc w:val="distribute"/>
            </w:pPr>
            <w:r w:rsidRPr="00AF40BD">
              <w:rPr>
                <w:rFonts w:hint="eastAsia"/>
              </w:rPr>
              <w:t>氏名</w:t>
            </w:r>
          </w:p>
        </w:tc>
        <w:tc>
          <w:tcPr>
            <w:tcW w:w="3418" w:type="dxa"/>
          </w:tcPr>
          <w:p w:rsidR="001C0F04" w:rsidRPr="00AF40BD" w:rsidRDefault="00F737B2" w:rsidP="00D048EB">
            <w:pPr>
              <w:rPr>
                <w:b/>
              </w:rPr>
            </w:pPr>
            <w:r>
              <w:rPr>
                <w:noProof/>
              </w:rPr>
              <mc:AlternateContent>
                <mc:Choice Requires="wps">
                  <w:drawing>
                    <wp:anchor distT="0" distB="0" distL="114300" distR="114300" simplePos="0" relativeHeight="251665408" behindDoc="0" locked="0" layoutInCell="1" allowOverlap="1">
                      <wp:simplePos x="0" y="0"/>
                      <wp:positionH relativeFrom="column">
                        <wp:posOffset>374015</wp:posOffset>
                      </wp:positionH>
                      <wp:positionV relativeFrom="paragraph">
                        <wp:posOffset>60325</wp:posOffset>
                      </wp:positionV>
                      <wp:extent cx="1238250" cy="367665"/>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153" w:rsidRPr="00A658D5" w:rsidRDefault="00A658D5" w:rsidP="00C72153">
                                  <w:pPr>
                                    <w:spacing w:line="240" w:lineRule="exact"/>
                                    <w:rPr>
                                      <w:rFonts w:ascii="Times New Roman" w:eastAsia="ＭＳ ゴシック" w:hAnsi="Times New Roman"/>
                                      <w:b/>
                                      <w:color w:val="FF0000"/>
                                      <w:lang w:val="pt-BR"/>
                                    </w:rPr>
                                  </w:pPr>
                                  <w:r w:rsidRPr="00A658D5">
                                    <w:rPr>
                                      <w:rFonts w:ascii="Times New Roman" w:eastAsia="ＭＳ ゴシック" w:hAnsi="Times New Roman"/>
                                      <w:b/>
                                      <w:color w:val="FF0000"/>
                                      <w:lang w:val="pt-BR"/>
                                    </w:rPr>
                                    <w:t>Nome da criança</w:t>
                                  </w:r>
                                </w:p>
                                <w:p w:rsidR="00C72153" w:rsidRPr="00A658D5" w:rsidRDefault="00C72153" w:rsidP="00C72153">
                                  <w:pPr>
                                    <w:spacing w:line="300" w:lineRule="exact"/>
                                    <w:ind w:firstLineChars="100" w:firstLine="220"/>
                                    <w:rPr>
                                      <w:rFonts w:ascii="ＭＳ ゴシック" w:eastAsia="ＭＳ ゴシック" w:hAnsi="ＭＳ ゴシック"/>
                                      <w:b/>
                                      <w:color w:val="FF0000"/>
                                      <w:sz w:val="24"/>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9.45pt;margin-top:4.75pt;width:97.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VuA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" filled="f" stroked="f">
                      <v:textbox inset="5.85pt,.7pt,5.85pt,.7pt">
                        <w:txbxContent>
                          <w:p w:rsidR="00C72153" w:rsidRPr="00A658D5" w:rsidRDefault="00A658D5" w:rsidP="00C72153">
                            <w:pPr>
                              <w:spacing w:line="240" w:lineRule="exact"/>
                              <w:rPr>
                                <w:rFonts w:ascii="Times New Roman" w:eastAsia="ＭＳ ゴシック" w:hAnsi="Times New Roman"/>
                                <w:b/>
                                <w:color w:val="FF0000"/>
                                <w:lang w:val="pt-BR"/>
                              </w:rPr>
                            </w:pPr>
                            <w:r w:rsidRPr="00A658D5">
                              <w:rPr>
                                <w:rFonts w:ascii="Times New Roman" w:eastAsia="ＭＳ ゴシック" w:hAnsi="Times New Roman"/>
                                <w:b/>
                                <w:color w:val="FF0000"/>
                                <w:lang w:val="pt-BR"/>
                              </w:rPr>
                              <w:t>Nome da criança</w:t>
                            </w:r>
                          </w:p>
                          <w:p w:rsidR="00C72153" w:rsidRPr="00A658D5" w:rsidRDefault="00C72153" w:rsidP="00C72153">
                            <w:pPr>
                              <w:spacing w:line="300" w:lineRule="exact"/>
                              <w:ind w:firstLineChars="100" w:firstLine="220"/>
                              <w:rPr>
                                <w:rFonts w:ascii="ＭＳ ゴシック" w:eastAsia="ＭＳ ゴシック" w:hAnsi="ＭＳ ゴシック"/>
                                <w:b/>
                                <w:color w:val="FF0000"/>
                                <w:sz w:val="24"/>
                                <w:lang w:val="pt-BR"/>
                              </w:rPr>
                            </w:pPr>
                          </w:p>
                        </w:txbxContent>
                      </v:textbox>
                    </v:shape>
                  </w:pict>
                </mc:Fallback>
              </mc:AlternateContent>
            </w:r>
          </w:p>
        </w:tc>
        <w:tc>
          <w:tcPr>
            <w:tcW w:w="2699" w:type="dxa"/>
            <w:gridSpan w:val="2"/>
          </w:tcPr>
          <w:p w:rsidR="001C0F04" w:rsidRPr="00AF40BD" w:rsidRDefault="001C0F04" w:rsidP="001C0F04">
            <w:pPr>
              <w:ind w:right="756"/>
            </w:pPr>
          </w:p>
          <w:p w:rsidR="001C0F04" w:rsidRPr="00AF40BD" w:rsidRDefault="00F737B2" w:rsidP="00C72153">
            <w:pPr>
              <w:jc w:val="right"/>
            </w:pPr>
            <w:r>
              <w:rPr>
                <w:noProof/>
              </w:rPr>
              <mc:AlternateContent>
                <mc:Choice Requires="wps">
                  <w:drawing>
                    <wp:anchor distT="0" distB="0" distL="114300" distR="114300" simplePos="0" relativeHeight="251687936" behindDoc="0" locked="0" layoutInCell="1" allowOverlap="1">
                      <wp:simplePos x="0" y="0"/>
                      <wp:positionH relativeFrom="column">
                        <wp:posOffset>1178560</wp:posOffset>
                      </wp:positionH>
                      <wp:positionV relativeFrom="paragraph">
                        <wp:posOffset>304165</wp:posOffset>
                      </wp:positionV>
                      <wp:extent cx="1134745" cy="60198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601980"/>
                              </a:xfrm>
                              <a:prstGeom prst="rect">
                                <a:avLst/>
                              </a:prstGeom>
                              <a:solidFill>
                                <a:srgbClr val="FFFFFF"/>
                              </a:solidFill>
                              <a:ln w="9525">
                                <a:solidFill>
                                  <a:srgbClr val="FF0000"/>
                                </a:solidFill>
                                <a:miter lim="800000"/>
                                <a:headEnd/>
                                <a:tailEnd/>
                              </a:ln>
                            </wps:spPr>
                            <wps:txbx>
                              <w:txbxContent>
                                <w:p w:rsidR="00845C76" w:rsidRPr="00845C76" w:rsidRDefault="00845C76">
                                  <w:pPr>
                                    <w:rPr>
                                      <w:rFonts w:ascii="Times New Roman" w:hAnsi="Times New Roman"/>
                                      <w:color w:val="FF0000"/>
                                      <w:sz w:val="18"/>
                                      <w:szCs w:val="18"/>
                                      <w:lang w:val="pt-BR"/>
                                    </w:rPr>
                                  </w:pPr>
                                  <w:r w:rsidRPr="00845C76">
                                    <w:rPr>
                                      <w:rFonts w:ascii="Times New Roman" w:hAnsi="Times New Roman"/>
                                      <w:color w:val="FF0000"/>
                                      <w:sz w:val="18"/>
                                      <w:szCs w:val="18"/>
                                      <w:lang w:val="pt-BR"/>
                                    </w:rPr>
                                    <w:t xml:space="preserve">Fazer </w:t>
                                  </w:r>
                                  <w:r w:rsidRPr="00845C76">
                                    <w:rPr>
                                      <w:rFonts w:ascii="Times New Roman" w:hAnsi="Times New Roman"/>
                                      <w:color w:val="FF0000"/>
                                      <w:sz w:val="18"/>
                                      <w:szCs w:val="18"/>
                                      <w:lang w:val="pt-BR"/>
                                    </w:rPr>
                                    <w:t>um</w:t>
                                  </w:r>
                                </w:p>
                                <w:p w:rsidR="00845C76" w:rsidRPr="00845C76" w:rsidRDefault="00845C76">
                                  <w:pPr>
                                    <w:rPr>
                                      <w:rFonts w:ascii="Times New Roman" w:hAnsi="Times New Roman"/>
                                      <w:color w:val="FF0000"/>
                                      <w:sz w:val="18"/>
                                      <w:szCs w:val="18"/>
                                      <w:lang w:val="pt-BR"/>
                                    </w:rPr>
                                  </w:pPr>
                                  <w:r w:rsidRPr="00845C76">
                                    <w:rPr>
                                      <w:rFonts w:ascii="Times New Roman" w:hAnsi="Times New Roman"/>
                                      <w:color w:val="FF0000"/>
                                      <w:sz w:val="18"/>
                                      <w:szCs w:val="18"/>
                                      <w:lang w:val="pt-BR"/>
                                    </w:rPr>
                                    <w:t xml:space="preserve"> check na ordem do beneficiário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2.8pt;margin-top:23.95pt;width:89.35pt;height:4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" strokecolor="red">
                      <v:textbox inset="5.85pt,.7pt,5.85pt,.7pt">
                        <w:txbxContent>
                          <w:p w:rsidR="00845C76" w:rsidRPr="00845C76" w:rsidRDefault="00845C76">
                            <w:pPr>
                              <w:rPr>
                                <w:rFonts w:ascii="Times New Roman" w:hAnsi="Times New Roman"/>
                                <w:color w:val="FF0000"/>
                                <w:sz w:val="18"/>
                                <w:szCs w:val="18"/>
                                <w:lang w:val="pt-BR"/>
                              </w:rPr>
                            </w:pPr>
                            <w:r w:rsidRPr="00845C76">
                              <w:rPr>
                                <w:rFonts w:ascii="Times New Roman" w:hAnsi="Times New Roman"/>
                                <w:color w:val="FF0000"/>
                                <w:sz w:val="18"/>
                                <w:szCs w:val="18"/>
                                <w:lang w:val="pt-BR"/>
                              </w:rPr>
                              <w:t xml:space="preserve">Fazer </w:t>
                            </w:r>
                            <w:r w:rsidRPr="00845C76">
                              <w:rPr>
                                <w:rFonts w:ascii="Times New Roman" w:hAnsi="Times New Roman"/>
                                <w:color w:val="FF0000"/>
                                <w:sz w:val="18"/>
                                <w:szCs w:val="18"/>
                                <w:lang w:val="pt-BR"/>
                              </w:rPr>
                              <w:t>um</w:t>
                            </w:r>
                          </w:p>
                          <w:p w:rsidR="00845C76" w:rsidRPr="00845C76" w:rsidRDefault="00845C76">
                            <w:pPr>
                              <w:rPr>
                                <w:rFonts w:ascii="Times New Roman" w:hAnsi="Times New Roman"/>
                                <w:color w:val="FF0000"/>
                                <w:sz w:val="18"/>
                                <w:szCs w:val="18"/>
                                <w:lang w:val="pt-BR"/>
                              </w:rPr>
                            </w:pPr>
                            <w:r w:rsidRPr="00845C76">
                              <w:rPr>
                                <w:rFonts w:ascii="Times New Roman" w:hAnsi="Times New Roman"/>
                                <w:color w:val="FF0000"/>
                                <w:sz w:val="18"/>
                                <w:szCs w:val="18"/>
                                <w:lang w:val="pt-BR"/>
                              </w:rPr>
                              <w:t xml:space="preserve"> check na ordem do beneficiário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239395</wp:posOffset>
                      </wp:positionH>
                      <wp:positionV relativeFrom="paragraph">
                        <wp:posOffset>345440</wp:posOffset>
                      </wp:positionV>
                      <wp:extent cx="137160" cy="123825"/>
                      <wp:effectExtent l="0" t="0" r="0" b="0"/>
                      <wp:wrapNone/>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3825"/>
                              </a:xfrm>
                              <a:custGeom>
                                <a:avLst/>
                                <a:gdLst>
                                  <a:gd name="T0" fmla="*/ 0 w 216"/>
                                  <a:gd name="T1" fmla="*/ 48 h 195"/>
                                  <a:gd name="T2" fmla="*/ 60 w 216"/>
                                  <a:gd name="T3" fmla="*/ 156 h 195"/>
                                  <a:gd name="T4" fmla="*/ 72 w 216"/>
                                  <a:gd name="T5" fmla="*/ 192 h 195"/>
                                  <a:gd name="T6" fmla="*/ 108 w 216"/>
                                  <a:gd name="T7" fmla="*/ 168 h 195"/>
                                  <a:gd name="T8" fmla="*/ 216 w 216"/>
                                  <a:gd name="T9" fmla="*/ 0 h 195"/>
                                </a:gdLst>
                                <a:ahLst/>
                                <a:cxnLst>
                                  <a:cxn ang="0">
                                    <a:pos x="T0" y="T1"/>
                                  </a:cxn>
                                  <a:cxn ang="0">
                                    <a:pos x="T2" y="T3"/>
                                  </a:cxn>
                                  <a:cxn ang="0">
                                    <a:pos x="T4" y="T5"/>
                                  </a:cxn>
                                  <a:cxn ang="0">
                                    <a:pos x="T6" y="T7"/>
                                  </a:cxn>
                                  <a:cxn ang="0">
                                    <a:pos x="T8" y="T9"/>
                                  </a:cxn>
                                </a:cxnLst>
                                <a:rect l="0" t="0" r="r" b="b"/>
                                <a:pathLst>
                                  <a:path w="216" h="195">
                                    <a:moveTo>
                                      <a:pt x="0" y="48"/>
                                    </a:moveTo>
                                    <a:cubicBezTo>
                                      <a:pt x="29" y="136"/>
                                      <a:pt x="6" y="102"/>
                                      <a:pt x="60" y="156"/>
                                    </a:cubicBezTo>
                                    <a:cubicBezTo>
                                      <a:pt x="64" y="168"/>
                                      <a:pt x="60" y="189"/>
                                      <a:pt x="72" y="192"/>
                                    </a:cubicBezTo>
                                    <a:cubicBezTo>
                                      <a:pt x="86" y="195"/>
                                      <a:pt x="99" y="179"/>
                                      <a:pt x="108" y="168"/>
                                    </a:cubicBezTo>
                                    <a:cubicBezTo>
                                      <a:pt x="153" y="117"/>
                                      <a:pt x="168" y="48"/>
                                      <a:pt x="216" y="0"/>
                                    </a:cubicBezTo>
                                  </a:path>
                                </a:pathLst>
                              </a:custGeom>
                              <a:noFill/>
                              <a:ln w="19050" cap="flat"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0708" id="Freeform 8" o:spid="_x0000_s1026" style="position:absolute;left:0;text-align:left;margin-left:18.85pt;margin-top:27.2pt;width:10.8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" path="m,48v29,88,6,54,60,108c64,168,60,189,72,192v14,3,27,-13,36,-24c153,117,168,48,216,e" filled="f" strokecolor="red" strokeweight="1.5pt">
                      <v:path arrowok="t" o:connecttype="custom" o:connectlocs="0,30480;38100,99060;45720,121920;68580,106680;137160,0" o:connectangles="0,0,0,0,0"/>
                    </v:shape>
                  </w:pict>
                </mc:Fallback>
              </mc:AlternateContent>
            </w:r>
            <w:r w:rsidR="00C72153" w:rsidRPr="00C72153">
              <w:rPr>
                <w:rFonts w:hint="eastAsia"/>
                <w:b/>
                <w:color w:val="FF0000"/>
              </w:rPr>
              <w:t>○○</w:t>
            </w:r>
            <w:r w:rsidR="001C0F04" w:rsidRPr="00AF40BD">
              <w:rPr>
                <w:rFonts w:hint="eastAsia"/>
              </w:rPr>
              <w:t>年</w:t>
            </w:r>
            <w:r w:rsidR="00C72153">
              <w:t xml:space="preserve"> </w:t>
            </w:r>
            <w:r w:rsidR="00C72153" w:rsidRPr="00C72153">
              <w:rPr>
                <w:rFonts w:hint="eastAsia"/>
                <w:b/>
                <w:color w:val="FF0000"/>
              </w:rPr>
              <w:t>○○</w:t>
            </w:r>
            <w:r w:rsidR="001C0F04" w:rsidRPr="00AF40BD">
              <w:rPr>
                <w:rFonts w:hint="eastAsia"/>
              </w:rPr>
              <w:t>月</w:t>
            </w:r>
            <w:r w:rsidR="00C72153">
              <w:t xml:space="preserve"> </w:t>
            </w:r>
            <w:r w:rsidR="00C72153" w:rsidRPr="00C72153">
              <w:rPr>
                <w:rFonts w:hint="eastAsia"/>
                <w:b/>
                <w:color w:val="FF0000"/>
              </w:rPr>
              <w:t>○○</w:t>
            </w:r>
            <w:r w:rsidR="001C0F04" w:rsidRPr="00AF40BD">
              <w:rPr>
                <w:rFonts w:hint="eastAsia"/>
              </w:rPr>
              <w:t>日生</w:t>
            </w:r>
          </w:p>
        </w:tc>
      </w:tr>
      <w:tr w:rsidR="00967FA6" w:rsidRPr="002C4592" w:rsidTr="00967FA6">
        <w:tblPrEx>
          <w:tblCellMar>
            <w:top w:w="0" w:type="dxa"/>
            <w:bottom w:w="0" w:type="dxa"/>
          </w:tblCellMar>
        </w:tblPrEx>
        <w:trPr>
          <w:gridAfter w:val="1"/>
          <w:wAfter w:w="6" w:type="dxa"/>
          <w:cantSplit/>
          <w:trHeight w:val="423"/>
        </w:trPr>
        <w:tc>
          <w:tcPr>
            <w:tcW w:w="1344" w:type="dxa"/>
            <w:vMerge/>
            <w:vAlign w:val="center"/>
          </w:tcPr>
          <w:p w:rsidR="00967FA6" w:rsidRPr="00AF40BD" w:rsidRDefault="00967FA6">
            <w:pPr>
              <w:jc w:val="distribute"/>
            </w:pPr>
          </w:p>
        </w:tc>
        <w:tc>
          <w:tcPr>
            <w:tcW w:w="1050" w:type="dxa"/>
            <w:vAlign w:val="center"/>
          </w:tcPr>
          <w:p w:rsidR="00967FA6" w:rsidRPr="00AF40BD" w:rsidRDefault="00967FA6" w:rsidP="008741C7">
            <w:pPr>
              <w:jc w:val="distribute"/>
            </w:pPr>
            <w:r w:rsidRPr="00AF40BD">
              <w:rPr>
                <w:rFonts w:hint="eastAsia"/>
                <w:spacing w:val="105"/>
              </w:rPr>
              <w:t>住</w:t>
            </w:r>
            <w:r w:rsidRPr="00AF40BD">
              <w:rPr>
                <w:rFonts w:hint="eastAsia"/>
              </w:rPr>
              <w:t>所</w:t>
            </w:r>
          </w:p>
          <w:p w:rsidR="00967FA6" w:rsidRPr="00AF40BD" w:rsidRDefault="00967FA6" w:rsidP="00227505">
            <w:pPr>
              <w:jc w:val="center"/>
            </w:pPr>
            <w:r w:rsidRPr="00AF40BD">
              <w:rPr>
                <w:sz w:val="16"/>
                <w:szCs w:val="16"/>
              </w:rPr>
              <w:t>(</w:t>
            </w:r>
            <w:r w:rsidRPr="00AF40BD">
              <w:rPr>
                <w:rFonts w:hint="eastAsia"/>
                <w:sz w:val="16"/>
                <w:szCs w:val="16"/>
              </w:rPr>
              <w:t>別居の場合のみ記入</w:t>
            </w:r>
            <w:r w:rsidRPr="00AF40BD">
              <w:rPr>
                <w:sz w:val="16"/>
                <w:szCs w:val="16"/>
              </w:rPr>
              <w:t>)</w:t>
            </w:r>
          </w:p>
        </w:tc>
        <w:tc>
          <w:tcPr>
            <w:tcW w:w="3418" w:type="dxa"/>
          </w:tcPr>
          <w:p w:rsidR="00967FA6" w:rsidRPr="002C4592" w:rsidRDefault="00967FA6" w:rsidP="008741C7">
            <w:pPr>
              <w:rPr>
                <w:rFonts w:ascii="Times New Roman" w:hAnsi="Times New Roman"/>
                <w:lang w:val="pt-BR"/>
              </w:rPr>
            </w:pPr>
            <w:r w:rsidRPr="00AF40BD">
              <w:rPr>
                <w:rFonts w:hint="eastAsia"/>
              </w:rPr>
              <w:t xml:space="preserve">　　　　</w:t>
            </w:r>
            <w:r w:rsidRPr="00A658D5">
              <w:rPr>
                <w:rFonts w:ascii="Times New Roman" w:hAnsi="Times New Roman" w:hint="eastAsia"/>
              </w:rPr>
              <w:t xml:space="preserve">　</w:t>
            </w:r>
            <w:r w:rsidR="00A658D5" w:rsidRPr="002C4592">
              <w:rPr>
                <w:rFonts w:ascii="Times New Roman" w:hAnsi="Times New Roman"/>
                <w:lang w:val="pt-BR"/>
              </w:rPr>
              <w:t>Endereço da criança</w:t>
            </w:r>
          </w:p>
          <w:p w:rsidR="00A658D5" w:rsidRPr="00A658D5" w:rsidRDefault="00A658D5" w:rsidP="008741C7">
            <w:pPr>
              <w:rPr>
                <w:lang w:val="pt-BR"/>
              </w:rPr>
            </w:pPr>
            <w:r w:rsidRPr="00A658D5">
              <w:rPr>
                <w:rFonts w:ascii="Times New Roman" w:hAnsi="Times New Roman"/>
                <w:lang w:val="pt-BR"/>
              </w:rPr>
              <w:t>Escrever</w:t>
            </w:r>
            <w:r>
              <w:rPr>
                <w:rFonts w:ascii="Times New Roman" w:hAnsi="Times New Roman"/>
                <w:lang w:val="pt-BR"/>
              </w:rPr>
              <w:t xml:space="preserve"> só no caso</w:t>
            </w:r>
            <w:r w:rsidRPr="00A658D5">
              <w:rPr>
                <w:rFonts w:ascii="Times New Roman" w:hAnsi="Times New Roman"/>
                <w:lang w:val="pt-BR"/>
              </w:rPr>
              <w:t xml:space="preserve"> </w:t>
            </w:r>
            <w:r>
              <w:rPr>
                <w:rFonts w:ascii="Times New Roman" w:hAnsi="Times New Roman"/>
                <w:lang w:val="pt-BR"/>
              </w:rPr>
              <w:t>d</w:t>
            </w:r>
            <w:r w:rsidRPr="00A658D5">
              <w:rPr>
                <w:rFonts w:ascii="Times New Roman" w:hAnsi="Times New Roman"/>
                <w:lang w:val="pt-BR"/>
              </w:rPr>
              <w:t>a criança mor</w:t>
            </w:r>
            <w:r>
              <w:rPr>
                <w:rFonts w:ascii="Times New Roman" w:hAnsi="Times New Roman"/>
                <w:lang w:val="pt-BR"/>
              </w:rPr>
              <w:t>ar</w:t>
            </w:r>
            <w:r w:rsidRPr="00A658D5">
              <w:rPr>
                <w:rFonts w:ascii="Times New Roman" w:hAnsi="Times New Roman"/>
                <w:lang w:val="pt-BR"/>
              </w:rPr>
              <w:t xml:space="preserve"> em outro endereço</w:t>
            </w:r>
            <w:r>
              <w:rPr>
                <w:rFonts w:ascii="Times New Roman" w:hAnsi="Times New Roman"/>
                <w:lang w:val="pt-BR"/>
              </w:rPr>
              <w:t>.</w:t>
            </w:r>
          </w:p>
        </w:tc>
        <w:tc>
          <w:tcPr>
            <w:tcW w:w="2693" w:type="dxa"/>
            <w:vAlign w:val="center"/>
          </w:tcPr>
          <w:p w:rsidR="00967FA6" w:rsidRPr="002C4592" w:rsidRDefault="00967FA6" w:rsidP="00967FA6">
            <w:pPr>
              <w:ind w:firstLineChars="200" w:firstLine="380"/>
              <w:rPr>
                <w:lang w:val="pt-BR"/>
              </w:rPr>
            </w:pPr>
            <w:r w:rsidRPr="002C4592">
              <w:rPr>
                <w:rFonts w:hint="eastAsia"/>
                <w:b/>
                <w:lang w:val="pt-BR"/>
              </w:rPr>
              <w:t>□</w:t>
            </w:r>
            <w:r w:rsidRPr="002C4592">
              <w:rPr>
                <w:b/>
                <w:lang w:val="pt-BR"/>
              </w:rPr>
              <w:t xml:space="preserve"> </w:t>
            </w:r>
            <w:r w:rsidRPr="00AF40BD">
              <w:rPr>
                <w:rFonts w:hint="eastAsia"/>
              </w:rPr>
              <w:t>第</w:t>
            </w:r>
            <w:r w:rsidRPr="002C4592">
              <w:rPr>
                <w:rFonts w:hint="eastAsia"/>
                <w:lang w:val="pt-BR"/>
              </w:rPr>
              <w:t>１</w:t>
            </w:r>
            <w:r w:rsidRPr="00AF40BD">
              <w:rPr>
                <w:rFonts w:hint="eastAsia"/>
              </w:rPr>
              <w:t>子</w:t>
            </w:r>
          </w:p>
          <w:p w:rsidR="00967FA6" w:rsidRPr="002C4592" w:rsidRDefault="00967FA6" w:rsidP="00967FA6">
            <w:pPr>
              <w:ind w:firstLineChars="200" w:firstLine="380"/>
              <w:rPr>
                <w:lang w:val="pt-BR"/>
              </w:rPr>
            </w:pPr>
            <w:r w:rsidRPr="002C4592">
              <w:rPr>
                <w:rFonts w:hint="eastAsia"/>
                <w:b/>
                <w:lang w:val="pt-BR"/>
              </w:rPr>
              <w:t>□</w:t>
            </w:r>
            <w:r w:rsidRPr="002C4592">
              <w:rPr>
                <w:lang w:val="pt-BR"/>
              </w:rPr>
              <w:t xml:space="preserve"> </w:t>
            </w:r>
            <w:r w:rsidRPr="00AF40BD">
              <w:rPr>
                <w:rFonts w:hint="eastAsia"/>
              </w:rPr>
              <w:t>第</w:t>
            </w:r>
            <w:r w:rsidRPr="002C4592">
              <w:rPr>
                <w:rFonts w:hint="eastAsia"/>
                <w:lang w:val="pt-BR"/>
              </w:rPr>
              <w:t>２</w:t>
            </w:r>
            <w:r w:rsidRPr="00AF40BD">
              <w:rPr>
                <w:rFonts w:hint="eastAsia"/>
              </w:rPr>
              <w:t>子</w:t>
            </w:r>
          </w:p>
          <w:p w:rsidR="00967FA6" w:rsidRPr="002C4592" w:rsidRDefault="00967FA6" w:rsidP="00967FA6">
            <w:pPr>
              <w:ind w:firstLineChars="200" w:firstLine="380"/>
              <w:rPr>
                <w:lang w:val="pt-BR"/>
              </w:rPr>
            </w:pPr>
            <w:r w:rsidRPr="002C4592">
              <w:rPr>
                <w:rFonts w:hint="eastAsia"/>
                <w:b/>
                <w:lang w:val="pt-BR"/>
              </w:rPr>
              <w:t>□</w:t>
            </w:r>
            <w:r w:rsidRPr="002C4592">
              <w:rPr>
                <w:lang w:val="pt-BR"/>
              </w:rPr>
              <w:t xml:space="preserve"> </w:t>
            </w:r>
            <w:r w:rsidRPr="00AF40BD">
              <w:rPr>
                <w:rFonts w:hint="eastAsia"/>
              </w:rPr>
              <w:t>第</w:t>
            </w:r>
            <w:r w:rsidRPr="002C4592">
              <w:rPr>
                <w:rFonts w:hint="eastAsia"/>
                <w:lang w:val="pt-BR"/>
              </w:rPr>
              <w:t>３</w:t>
            </w:r>
            <w:r w:rsidRPr="00AF40BD">
              <w:rPr>
                <w:rFonts w:hint="eastAsia"/>
              </w:rPr>
              <w:t>子以上</w:t>
            </w:r>
          </w:p>
        </w:tc>
      </w:tr>
    </w:tbl>
    <w:p w:rsidR="00385BE0" w:rsidRPr="00385BE0" w:rsidRDefault="00385BE0" w:rsidP="007E77FF">
      <w:pPr>
        <w:spacing w:after="120"/>
        <w:ind w:left="380" w:hangingChars="200" w:hanging="380"/>
        <w:rPr>
          <w:b/>
        </w:rPr>
      </w:pPr>
      <w:r w:rsidRPr="00385BE0">
        <w:rPr>
          <w:rFonts w:hint="eastAsia"/>
          <w:b/>
        </w:rPr>
        <w:t>※　子ども（</w:t>
      </w:r>
      <w:r w:rsidR="007E77FF">
        <w:rPr>
          <w:rFonts w:hint="eastAsia"/>
          <w:b/>
        </w:rPr>
        <w:t>助成対象</w:t>
      </w:r>
      <w:r w:rsidRPr="00385BE0">
        <w:rPr>
          <w:rFonts w:hint="eastAsia"/>
          <w:b/>
        </w:rPr>
        <w:t>者）が</w:t>
      </w:r>
      <w:r w:rsidR="007E77FF">
        <w:rPr>
          <w:rFonts w:hint="eastAsia"/>
          <w:b/>
        </w:rPr>
        <w:t>、</w:t>
      </w:r>
      <w:r w:rsidRPr="00385BE0">
        <w:rPr>
          <w:rFonts w:hint="eastAsia"/>
          <w:b/>
        </w:rPr>
        <w:t>すでに結婚している場合は、保護者欄には子ども本人の氏名等を記入して下さい。</w:t>
      </w:r>
    </w:p>
    <w:p w:rsidR="005F21D8" w:rsidRPr="002C4592" w:rsidRDefault="005F21D8" w:rsidP="007E77FF">
      <w:pPr>
        <w:spacing w:before="120" w:line="240" w:lineRule="exact"/>
        <w:rPr>
          <w:lang w:val="pt-BR"/>
        </w:rPr>
      </w:pPr>
      <w:r w:rsidRPr="00AF40BD">
        <w:rPr>
          <w:rFonts w:hint="eastAsia"/>
        </w:rPr>
        <w:t>加入医療保険</w:t>
      </w:r>
      <w:r w:rsidR="00292C3C" w:rsidRPr="00AF40BD">
        <w:rPr>
          <w:rFonts w:hint="eastAsia"/>
        </w:rPr>
        <w:t xml:space="preserve">　</w:t>
      </w:r>
      <w:r w:rsidR="002C4592" w:rsidRPr="002C4592">
        <w:rPr>
          <w:rFonts w:ascii="Times New Roman" w:hAnsi="Times New Roman"/>
          <w:lang w:val="pt-BR"/>
        </w:rPr>
        <w:t xml:space="preserve">Preencher o dados do seguro saúde (Hoken) Exemplos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3"/>
        <w:gridCol w:w="756"/>
        <w:gridCol w:w="2093"/>
        <w:gridCol w:w="1511"/>
        <w:gridCol w:w="2828"/>
      </w:tblGrid>
      <w:tr w:rsidR="00B75100" w:rsidRPr="00AF40BD" w:rsidTr="003A1CA3">
        <w:tblPrEx>
          <w:tblCellMar>
            <w:top w:w="0" w:type="dxa"/>
            <w:bottom w:w="0" w:type="dxa"/>
          </w:tblCellMar>
        </w:tblPrEx>
        <w:trPr>
          <w:trHeight w:val="545"/>
        </w:trPr>
        <w:tc>
          <w:tcPr>
            <w:tcW w:w="2079" w:type="dxa"/>
            <w:gridSpan w:val="2"/>
            <w:tcBorders>
              <w:right w:val="dotted" w:sz="4" w:space="0" w:color="auto"/>
            </w:tcBorders>
          </w:tcPr>
          <w:p w:rsidR="00B75100" w:rsidRPr="00AF40BD" w:rsidRDefault="00F737B2" w:rsidP="00C82044">
            <w:r>
              <w:rPr>
                <w:noProof/>
              </w:rPr>
              <mc:AlternateContent>
                <mc:Choice Requires="wps">
                  <w:drawing>
                    <wp:anchor distT="0" distB="0" distL="114300" distR="114300" simplePos="0" relativeHeight="251670528" behindDoc="0" locked="0" layoutInCell="1" allowOverlap="1">
                      <wp:simplePos x="0" y="0"/>
                      <wp:positionH relativeFrom="column">
                        <wp:posOffset>421640</wp:posOffset>
                      </wp:positionH>
                      <wp:positionV relativeFrom="paragraph">
                        <wp:posOffset>46355</wp:posOffset>
                      </wp:positionV>
                      <wp:extent cx="819150" cy="27559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b/>
                                      <w:color w:val="FF0000"/>
                                      <w:sz w:val="22"/>
                                    </w:rPr>
                                    <w:t>123456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3.2pt;margin-top:3.65pt;width:64.5pt;height:21.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" filled="f" stroked="f">
                      <v:textbox style="mso-fit-shape-to-text:t">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b/>
                                <w:color w:val="FF0000"/>
                                <w:sz w:val="22"/>
                              </w:rPr>
                              <w:t>123456</w:t>
                            </w:r>
                          </w:p>
                        </w:txbxContent>
                      </v:textbox>
                    </v:shape>
                  </w:pict>
                </mc:Fallback>
              </mc:AlternateContent>
            </w:r>
            <w:r w:rsidR="00B75100" w:rsidRPr="00AF40BD">
              <w:rPr>
                <w:rFonts w:hint="eastAsia"/>
                <w:spacing w:val="105"/>
              </w:rPr>
              <w:t>記</w:t>
            </w:r>
            <w:r w:rsidR="00B75100" w:rsidRPr="00AF40BD">
              <w:rPr>
                <w:rFonts w:hint="eastAsia"/>
              </w:rPr>
              <w:t>号</w:t>
            </w:r>
          </w:p>
        </w:tc>
        <w:tc>
          <w:tcPr>
            <w:tcW w:w="2093" w:type="dxa"/>
            <w:tcBorders>
              <w:left w:val="dotted" w:sz="4" w:space="0" w:color="auto"/>
            </w:tcBorders>
          </w:tcPr>
          <w:p w:rsidR="00B75100" w:rsidRPr="00AF40BD" w:rsidRDefault="00F737B2" w:rsidP="00C82044">
            <w:r>
              <w:rPr>
                <w:noProof/>
              </w:rPr>
              <mc:AlternateContent>
                <mc:Choice Requires="wps">
                  <w:drawing>
                    <wp:anchor distT="0" distB="0" distL="114300" distR="114300" simplePos="0" relativeHeight="251671552" behindDoc="0" locked="0" layoutInCell="1" allowOverlap="1">
                      <wp:simplePos x="0" y="0"/>
                      <wp:positionH relativeFrom="column">
                        <wp:posOffset>519430</wp:posOffset>
                      </wp:positionH>
                      <wp:positionV relativeFrom="paragraph">
                        <wp:posOffset>65405</wp:posOffset>
                      </wp:positionV>
                      <wp:extent cx="513080" cy="27559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b/>
                                      <w:color w:val="FF0000"/>
                                      <w:sz w:val="22"/>
                                    </w:rPr>
                                    <w:t>789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0.9pt;margin-top:5.15pt;width:40.4pt;height:21.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V2AIAANE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" filled="f" stroked="f">
                      <v:textbox style="mso-fit-shape-to-text:t">
                        <w:txbxContent>
                          <w:p w:rsidR="00967FA6" w:rsidRPr="00602CBD" w:rsidRDefault="00967FA6" w:rsidP="00967FA6">
                            <w:pPr>
                              <w:rPr>
                                <w:rFonts w:ascii="ＭＳ ゴシック" w:eastAsia="ＭＳ ゴシック" w:hAnsi="ＭＳ ゴシック"/>
                                <w:b/>
                                <w:color w:val="FF0000"/>
                                <w:sz w:val="22"/>
                              </w:rPr>
                            </w:pPr>
                            <w:r w:rsidRPr="00602CBD">
                              <w:rPr>
                                <w:rFonts w:ascii="ＭＳ ゴシック" w:eastAsia="ＭＳ ゴシック" w:hAnsi="ＭＳ ゴシック"/>
                                <w:b/>
                                <w:color w:val="FF0000"/>
                                <w:sz w:val="22"/>
                              </w:rPr>
                              <w:t>789</w:t>
                            </w:r>
                          </w:p>
                        </w:txbxContent>
                      </v:textbox>
                    </v:shape>
                  </w:pict>
                </mc:Fallback>
              </mc:AlternateContent>
            </w:r>
            <w:r w:rsidR="00B75100" w:rsidRPr="00AF40BD">
              <w:rPr>
                <w:rFonts w:hint="eastAsia"/>
                <w:spacing w:val="105"/>
              </w:rPr>
              <w:t>番</w:t>
            </w:r>
            <w:r w:rsidR="00B75100" w:rsidRPr="00AF40BD">
              <w:rPr>
                <w:rFonts w:hint="eastAsia"/>
              </w:rPr>
              <w:t>号</w:t>
            </w:r>
          </w:p>
        </w:tc>
        <w:tc>
          <w:tcPr>
            <w:tcW w:w="1511" w:type="dxa"/>
            <w:vAlign w:val="center"/>
          </w:tcPr>
          <w:p w:rsidR="00B75100" w:rsidRPr="00AF40BD" w:rsidRDefault="00B75100">
            <w:pPr>
              <w:jc w:val="distribute"/>
            </w:pPr>
            <w:r w:rsidRPr="00AF40BD">
              <w:rPr>
                <w:rFonts w:hint="eastAsia"/>
              </w:rPr>
              <w:t>被保険者氏名</w:t>
            </w:r>
          </w:p>
        </w:tc>
        <w:tc>
          <w:tcPr>
            <w:tcW w:w="2828" w:type="dxa"/>
            <w:tcBorders>
              <w:bottom w:val="nil"/>
            </w:tcBorders>
          </w:tcPr>
          <w:p w:rsidR="00B75100" w:rsidRPr="00AF40BD" w:rsidRDefault="00F737B2">
            <w:r>
              <w:rPr>
                <w:noProof/>
              </w:rPr>
              <mc:AlternateContent>
                <mc:Choice Requires="wps">
                  <w:drawing>
                    <wp:anchor distT="0" distB="0" distL="114300" distR="114300" simplePos="0" relativeHeight="251672576" behindDoc="0" locked="0" layoutInCell="1" allowOverlap="1">
                      <wp:simplePos x="0" y="0"/>
                      <wp:positionH relativeFrom="column">
                        <wp:posOffset>106045</wp:posOffset>
                      </wp:positionH>
                      <wp:positionV relativeFrom="paragraph">
                        <wp:posOffset>36830</wp:posOffset>
                      </wp:positionV>
                      <wp:extent cx="1343025" cy="30416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FA6" w:rsidRPr="002C4592" w:rsidRDefault="002C4592" w:rsidP="00967FA6">
                                  <w:pPr>
                                    <w:rPr>
                                      <w:rFonts w:ascii="Times New Roman" w:eastAsia="ＭＳ ゴシック" w:hAnsi="Times New Roman"/>
                                      <w:color w:val="FF0000"/>
                                      <w:sz w:val="22"/>
                                    </w:rPr>
                                  </w:pPr>
                                  <w:r w:rsidRPr="002C4592">
                                    <w:rPr>
                                      <w:rFonts w:ascii="Times New Roman" w:eastAsia="ＭＳ ゴシック" w:hAnsi="Times New Roman"/>
                                      <w:color w:val="FF0000"/>
                                      <w:sz w:val="22"/>
                                    </w:rPr>
                                    <w:t xml:space="preserve">Nome do </w:t>
                                  </w:r>
                                  <w:proofErr w:type="spellStart"/>
                                  <w:r>
                                    <w:rPr>
                                      <w:rFonts w:ascii="Times New Roman" w:eastAsia="ＭＳ ゴシック" w:hAnsi="Times New Roman"/>
                                      <w:color w:val="FF0000"/>
                                      <w:sz w:val="22"/>
                                    </w:rPr>
                                    <w:t>segurado</w:t>
                                  </w:r>
                                  <w:proofErr w:type="spellEnd"/>
                                  <w:r w:rsidRPr="002C4592">
                                    <w:rPr>
                                      <w:rFonts w:ascii="Times New Roman" w:eastAsia="ＭＳ ゴシック" w:hAnsi="Times New Roman"/>
                                      <w:color w:val="FF0000"/>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35pt;margin-top:2.9pt;width:105.75pt;height:2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Cx2A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" filled="f" stroked="f">
                      <v:textbox>
                        <w:txbxContent>
                          <w:p w:rsidR="00967FA6" w:rsidRPr="002C4592" w:rsidRDefault="002C4592" w:rsidP="00967FA6">
                            <w:pPr>
                              <w:rPr>
                                <w:rFonts w:ascii="Times New Roman" w:eastAsia="ＭＳ ゴシック" w:hAnsi="Times New Roman"/>
                                <w:color w:val="FF0000"/>
                                <w:sz w:val="22"/>
                              </w:rPr>
                            </w:pPr>
                            <w:r w:rsidRPr="002C4592">
                              <w:rPr>
                                <w:rFonts w:ascii="Times New Roman" w:eastAsia="ＭＳ ゴシック" w:hAnsi="Times New Roman"/>
                                <w:color w:val="FF0000"/>
                                <w:sz w:val="22"/>
                              </w:rPr>
                              <w:t xml:space="preserve">Nome do </w:t>
                            </w:r>
                            <w:proofErr w:type="spellStart"/>
                            <w:r>
                              <w:rPr>
                                <w:rFonts w:ascii="Times New Roman" w:eastAsia="ＭＳ ゴシック" w:hAnsi="Times New Roman"/>
                                <w:color w:val="FF0000"/>
                                <w:sz w:val="22"/>
                              </w:rPr>
                              <w:t>segurado</w:t>
                            </w:r>
                            <w:proofErr w:type="spellEnd"/>
                            <w:r w:rsidRPr="002C4592">
                              <w:rPr>
                                <w:rFonts w:ascii="Times New Roman" w:eastAsia="ＭＳ ゴシック" w:hAnsi="Times New Roman"/>
                                <w:color w:val="FF0000"/>
                                <w:sz w:val="22"/>
                              </w:rPr>
                              <w:t xml:space="preserve">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-21590</wp:posOffset>
                      </wp:positionH>
                      <wp:positionV relativeFrom="paragraph">
                        <wp:posOffset>321945</wp:posOffset>
                      </wp:positionV>
                      <wp:extent cx="1837055" cy="43370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Default="00602CBD" w:rsidP="002C4592">
                                  <w:pPr>
                                    <w:jc w:val="left"/>
                                    <w:rPr>
                                      <w:rFonts w:ascii="ＭＳ ゴシック" w:eastAsia="ＭＳ ゴシック" w:hAnsi="ＭＳ ゴシック"/>
                                      <w:color w:val="FF0000"/>
                                      <w:sz w:val="18"/>
                                      <w:szCs w:val="18"/>
                                    </w:rPr>
                                  </w:pPr>
                                  <w:r w:rsidRPr="00602CBD">
                                    <w:rPr>
                                      <w:rFonts w:ascii="ＭＳ ゴシック" w:eastAsia="ＭＳ ゴシック" w:hAnsi="ＭＳ ゴシック" w:hint="eastAsia"/>
                                      <w:b/>
                                      <w:color w:val="FF0000"/>
                                      <w:sz w:val="18"/>
                                      <w:szCs w:val="18"/>
                                    </w:rPr>
                                    <w:t>全国健康保険協会</w:t>
                                  </w:r>
                                  <w:r w:rsidRPr="00602CBD">
                                    <w:rPr>
                                      <w:rFonts w:ascii="ＭＳ ゴシック" w:eastAsia="ＭＳ ゴシック" w:hAnsi="ＭＳ ゴシック"/>
                                      <w:b/>
                                      <w:color w:val="FF0000"/>
                                      <w:sz w:val="18"/>
                                      <w:szCs w:val="18"/>
                                    </w:rPr>
                                    <w:t xml:space="preserve"> </w:t>
                                  </w:r>
                                  <w:r w:rsidRPr="00602CBD">
                                    <w:rPr>
                                      <w:rFonts w:ascii="ＭＳ ゴシック" w:eastAsia="ＭＳ ゴシック" w:hAnsi="ＭＳ ゴシック" w:hint="eastAsia"/>
                                      <w:b/>
                                      <w:color w:val="FF0000"/>
                                      <w:sz w:val="18"/>
                                      <w:szCs w:val="18"/>
                                    </w:rPr>
                                    <w:t>福井支部</w:t>
                                  </w:r>
                                  <w:r w:rsidRPr="0066410C">
                                    <w:rPr>
                                      <w:rFonts w:ascii="ＭＳ ゴシック" w:eastAsia="ＭＳ ゴシック" w:hAnsi="ＭＳ ゴシック" w:hint="eastAsia"/>
                                      <w:color w:val="FF0000"/>
                                      <w:sz w:val="18"/>
                                      <w:szCs w:val="18"/>
                                    </w:rPr>
                                    <w:t xml:space="preserve">　／</w:t>
                                  </w:r>
                                </w:p>
                                <w:p w:rsidR="00602CBD" w:rsidRPr="0066410C" w:rsidRDefault="00602CBD" w:rsidP="002C4592">
                                  <w:pPr>
                                    <w:jc w:val="left"/>
                                    <w:rPr>
                                      <w:rFonts w:ascii="ＭＳ ゴシック" w:eastAsia="ＭＳ ゴシック" w:hAnsi="ＭＳ ゴシック"/>
                                      <w:color w:val="FF0000"/>
                                      <w:sz w:val="18"/>
                                      <w:szCs w:val="18"/>
                                    </w:rPr>
                                  </w:pPr>
                                  <w:r w:rsidRPr="00602CBD">
                                    <w:rPr>
                                      <w:rFonts w:ascii="ＭＳ ゴシック" w:eastAsia="ＭＳ ゴシック" w:hAnsi="ＭＳ ゴシック" w:hint="eastAsia"/>
                                      <w:b/>
                                      <w:color w:val="FF0000"/>
                                      <w:sz w:val="18"/>
                                      <w:szCs w:val="18"/>
                                    </w:rPr>
                                    <w:t>越前市</w:t>
                                  </w:r>
                                  <w:r w:rsidR="002C4592">
                                    <w:rPr>
                                      <w:rFonts w:ascii="ＭＳ ゴシック" w:eastAsia="ＭＳ ゴシック" w:hAnsi="ＭＳ ゴシック"/>
                                      <w:color w:val="FF0000"/>
                                      <w:sz w:val="18"/>
                                      <w:szCs w:val="18"/>
                                    </w:rPr>
                                    <w:t xml:space="preserve">  </w:t>
                                  </w:r>
                                  <w:r w:rsidR="002C4592" w:rsidRPr="002C4592">
                                    <w:rPr>
                                      <w:rFonts w:ascii="Times New Roman" w:eastAsia="ＭＳ ゴシック" w:hAnsi="Times New Roman"/>
                                      <w:color w:val="FF0000"/>
                                      <w:sz w:val="18"/>
                                      <w:szCs w:val="18"/>
                                    </w:rPr>
                                    <w:t xml:space="preserve">Nome da </w:t>
                                  </w:r>
                                  <w:proofErr w:type="spellStart"/>
                                  <w:r w:rsidR="002C4592" w:rsidRPr="002C4592">
                                    <w:rPr>
                                      <w:rFonts w:ascii="Times New Roman" w:eastAsia="ＭＳ ゴシック" w:hAnsi="Times New Roman"/>
                                      <w:color w:val="FF0000"/>
                                      <w:sz w:val="18"/>
                                      <w:szCs w:val="18"/>
                                    </w:rPr>
                                    <w:t>seguradora</w:t>
                                  </w:r>
                                  <w:proofErr w:type="spellEnd"/>
                                  <w:r>
                                    <w:rPr>
                                      <w:rFonts w:ascii="ＭＳ ゴシック" w:eastAsia="ＭＳ ゴシック" w:hAnsi="ＭＳ ゴシック" w:hint="eastAsia"/>
                                      <w:color w:val="FF0000"/>
                                      <w:sz w:val="18"/>
                                      <w:szCs w:val="18"/>
                                    </w:rPr>
                                    <w:t xml:space="preserve">　　　　　</w:t>
                                  </w:r>
                                  <w:r w:rsidRPr="0066410C">
                                    <w:rPr>
                                      <w:rFonts w:ascii="ＭＳ ゴシック" w:eastAsia="ＭＳ ゴシック" w:hAnsi="ＭＳ ゴシック" w:hint="eastAsia"/>
                                      <w:color w:val="FF0000"/>
                                      <w:sz w:val="18"/>
                                      <w:szCs w:val="18"/>
                                    </w:rPr>
                                    <w:t xml:space="preserve">　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pt;margin-top:25.35pt;width:144.65pt;height:3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" filled="f" stroked="f">
                      <v:textbox>
                        <w:txbxContent>
                          <w:p w:rsidR="00602CBD" w:rsidRDefault="00602CBD" w:rsidP="002C4592">
                            <w:pPr>
                              <w:jc w:val="left"/>
                              <w:rPr>
                                <w:rFonts w:ascii="ＭＳ ゴシック" w:eastAsia="ＭＳ ゴシック" w:hAnsi="ＭＳ ゴシック"/>
                                <w:color w:val="FF0000"/>
                                <w:sz w:val="18"/>
                                <w:szCs w:val="18"/>
                              </w:rPr>
                            </w:pPr>
                            <w:r w:rsidRPr="00602CBD">
                              <w:rPr>
                                <w:rFonts w:ascii="ＭＳ ゴシック" w:eastAsia="ＭＳ ゴシック" w:hAnsi="ＭＳ ゴシック" w:hint="eastAsia"/>
                                <w:b/>
                                <w:color w:val="FF0000"/>
                                <w:sz w:val="18"/>
                                <w:szCs w:val="18"/>
                              </w:rPr>
                              <w:t>全国健康保険協会</w:t>
                            </w:r>
                            <w:r w:rsidRPr="00602CBD">
                              <w:rPr>
                                <w:rFonts w:ascii="ＭＳ ゴシック" w:eastAsia="ＭＳ ゴシック" w:hAnsi="ＭＳ ゴシック"/>
                                <w:b/>
                                <w:color w:val="FF0000"/>
                                <w:sz w:val="18"/>
                                <w:szCs w:val="18"/>
                              </w:rPr>
                              <w:t xml:space="preserve"> </w:t>
                            </w:r>
                            <w:r w:rsidRPr="00602CBD">
                              <w:rPr>
                                <w:rFonts w:ascii="ＭＳ ゴシック" w:eastAsia="ＭＳ ゴシック" w:hAnsi="ＭＳ ゴシック" w:hint="eastAsia"/>
                                <w:b/>
                                <w:color w:val="FF0000"/>
                                <w:sz w:val="18"/>
                                <w:szCs w:val="18"/>
                              </w:rPr>
                              <w:t>福井支部</w:t>
                            </w:r>
                            <w:r w:rsidRPr="0066410C">
                              <w:rPr>
                                <w:rFonts w:ascii="ＭＳ ゴシック" w:eastAsia="ＭＳ ゴシック" w:hAnsi="ＭＳ ゴシック" w:hint="eastAsia"/>
                                <w:color w:val="FF0000"/>
                                <w:sz w:val="18"/>
                                <w:szCs w:val="18"/>
                              </w:rPr>
                              <w:t xml:space="preserve">　／</w:t>
                            </w:r>
                          </w:p>
                          <w:p w:rsidR="00602CBD" w:rsidRPr="0066410C" w:rsidRDefault="00602CBD" w:rsidP="002C4592">
                            <w:pPr>
                              <w:jc w:val="left"/>
                              <w:rPr>
                                <w:rFonts w:ascii="ＭＳ ゴシック" w:eastAsia="ＭＳ ゴシック" w:hAnsi="ＭＳ ゴシック"/>
                                <w:color w:val="FF0000"/>
                                <w:sz w:val="18"/>
                                <w:szCs w:val="18"/>
                              </w:rPr>
                            </w:pPr>
                            <w:r w:rsidRPr="00602CBD">
                              <w:rPr>
                                <w:rFonts w:ascii="ＭＳ ゴシック" w:eastAsia="ＭＳ ゴシック" w:hAnsi="ＭＳ ゴシック" w:hint="eastAsia"/>
                                <w:b/>
                                <w:color w:val="FF0000"/>
                                <w:sz w:val="18"/>
                                <w:szCs w:val="18"/>
                              </w:rPr>
                              <w:t>越前市</w:t>
                            </w:r>
                            <w:r w:rsidR="002C4592">
                              <w:rPr>
                                <w:rFonts w:ascii="ＭＳ ゴシック" w:eastAsia="ＭＳ ゴシック" w:hAnsi="ＭＳ ゴシック"/>
                                <w:color w:val="FF0000"/>
                                <w:sz w:val="18"/>
                                <w:szCs w:val="18"/>
                              </w:rPr>
                              <w:t xml:space="preserve">  </w:t>
                            </w:r>
                            <w:r w:rsidR="002C4592" w:rsidRPr="002C4592">
                              <w:rPr>
                                <w:rFonts w:ascii="Times New Roman" w:eastAsia="ＭＳ ゴシック" w:hAnsi="Times New Roman"/>
                                <w:color w:val="FF0000"/>
                                <w:sz w:val="18"/>
                                <w:szCs w:val="18"/>
                              </w:rPr>
                              <w:t xml:space="preserve">Nome da </w:t>
                            </w:r>
                            <w:proofErr w:type="spellStart"/>
                            <w:r w:rsidR="002C4592" w:rsidRPr="002C4592">
                              <w:rPr>
                                <w:rFonts w:ascii="Times New Roman" w:eastAsia="ＭＳ ゴシック" w:hAnsi="Times New Roman"/>
                                <w:color w:val="FF0000"/>
                                <w:sz w:val="18"/>
                                <w:szCs w:val="18"/>
                              </w:rPr>
                              <w:t>seguradora</w:t>
                            </w:r>
                            <w:proofErr w:type="spellEnd"/>
                            <w:r>
                              <w:rPr>
                                <w:rFonts w:ascii="ＭＳ ゴシック" w:eastAsia="ＭＳ ゴシック" w:hAnsi="ＭＳ ゴシック" w:hint="eastAsia"/>
                                <w:color w:val="FF0000"/>
                                <w:sz w:val="18"/>
                                <w:szCs w:val="18"/>
                              </w:rPr>
                              <w:t xml:space="preserve">　　　　　</w:t>
                            </w:r>
                            <w:r w:rsidRPr="0066410C">
                              <w:rPr>
                                <w:rFonts w:ascii="ＭＳ ゴシック" w:eastAsia="ＭＳ ゴシック" w:hAnsi="ＭＳ ゴシック" w:hint="eastAsia"/>
                                <w:color w:val="FF0000"/>
                                <w:sz w:val="18"/>
                                <w:szCs w:val="18"/>
                              </w:rPr>
                              <w:t xml:space="preserve">　等</w:t>
                            </w:r>
                          </w:p>
                        </w:txbxContent>
                      </v:textbox>
                    </v:shape>
                  </w:pict>
                </mc:Fallback>
              </mc:AlternateContent>
            </w:r>
            <w:r w:rsidR="00B75100" w:rsidRPr="00AF40BD">
              <w:rPr>
                <w:rFonts w:hint="eastAsia"/>
              </w:rPr>
              <w:t xml:space="preserve">　</w:t>
            </w:r>
          </w:p>
        </w:tc>
      </w:tr>
      <w:tr w:rsidR="00387DF0" w:rsidRPr="00AF40BD" w:rsidTr="00166815">
        <w:tblPrEx>
          <w:tblCellMar>
            <w:top w:w="0" w:type="dxa"/>
            <w:bottom w:w="0" w:type="dxa"/>
          </w:tblCellMar>
        </w:tblPrEx>
        <w:trPr>
          <w:cantSplit/>
          <w:trHeight w:val="576"/>
        </w:trPr>
        <w:tc>
          <w:tcPr>
            <w:tcW w:w="1323" w:type="dxa"/>
            <w:vAlign w:val="center"/>
          </w:tcPr>
          <w:p w:rsidR="00387DF0" w:rsidRPr="00AF40BD" w:rsidRDefault="00387DF0" w:rsidP="00166815">
            <w:pPr>
              <w:jc w:val="distribute"/>
            </w:pPr>
            <w:r w:rsidRPr="00AF40BD">
              <w:rPr>
                <w:rFonts w:hint="eastAsia"/>
                <w:spacing w:val="20"/>
              </w:rPr>
              <w:t>保険者</w:t>
            </w:r>
            <w:r w:rsidR="00166815" w:rsidRPr="00AF40BD">
              <w:rPr>
                <w:rFonts w:hint="eastAsia"/>
              </w:rPr>
              <w:t>番号</w:t>
            </w:r>
          </w:p>
        </w:tc>
        <w:tc>
          <w:tcPr>
            <w:tcW w:w="2849" w:type="dxa"/>
            <w:gridSpan w:val="2"/>
          </w:tcPr>
          <w:p w:rsidR="00387DF0" w:rsidRPr="00AF40BD" w:rsidRDefault="00F737B2">
            <w:r>
              <w:rPr>
                <w:noProof/>
              </w:rPr>
              <mc:AlternateContent>
                <mc:Choice Requires="wps">
                  <w:drawing>
                    <wp:anchor distT="0" distB="0" distL="114300" distR="114300" simplePos="0" relativeHeight="251673600" behindDoc="0" locked="0" layoutInCell="1" allowOverlap="1">
                      <wp:simplePos x="0" y="0"/>
                      <wp:positionH relativeFrom="column">
                        <wp:posOffset>-45720</wp:posOffset>
                      </wp:positionH>
                      <wp:positionV relativeFrom="paragraph">
                        <wp:posOffset>46355</wp:posOffset>
                      </wp:positionV>
                      <wp:extent cx="2189480" cy="34353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color w:val="FF0000"/>
                                      <w:sz w:val="22"/>
                                    </w:rPr>
                                  </w:pPr>
                                  <w:r w:rsidRPr="00602CBD">
                                    <w:rPr>
                                      <w:rFonts w:ascii="ＭＳ ゴシック" w:eastAsia="ＭＳ ゴシック" w:hAnsi="ＭＳ ゴシック"/>
                                      <w:b/>
                                      <w:color w:val="FF0000"/>
                                      <w:sz w:val="22"/>
                                    </w:rPr>
                                    <w:t>01180017</w:t>
                                  </w:r>
                                  <w:r w:rsidRPr="00602CBD">
                                    <w:rPr>
                                      <w:rFonts w:ascii="ＭＳ ゴシック" w:eastAsia="ＭＳ ゴシック" w:hAnsi="ＭＳ ゴシック" w:hint="eastAsia"/>
                                      <w:color w:val="FF0000"/>
                                      <w:sz w:val="22"/>
                                    </w:rPr>
                                    <w:t xml:space="preserve">　</w:t>
                                  </w:r>
                                  <w:r w:rsidRPr="00602CBD">
                                    <w:rPr>
                                      <w:rFonts w:ascii="ＭＳ ゴシック" w:eastAsia="ＭＳ ゴシック" w:hAnsi="ＭＳ ゴシック" w:hint="eastAsia"/>
                                      <w:color w:val="FF0000"/>
                                      <w:sz w:val="22"/>
                                    </w:rPr>
                                    <w:t xml:space="preserve">／　</w:t>
                                  </w:r>
                                  <w:r w:rsidRPr="00602CBD">
                                    <w:rPr>
                                      <w:rFonts w:ascii="ＭＳ ゴシック" w:eastAsia="ＭＳ ゴシック" w:hAnsi="ＭＳ ゴシック"/>
                                      <w:b/>
                                      <w:color w:val="FF0000"/>
                                      <w:sz w:val="22"/>
                                    </w:rPr>
                                    <w:t>180091</w:t>
                                  </w:r>
                                  <w:r w:rsidRPr="00602CBD">
                                    <w:rPr>
                                      <w:rFonts w:ascii="ＭＳ ゴシック" w:eastAsia="ＭＳ ゴシック" w:hAnsi="ＭＳ ゴシック" w:hint="eastAsia"/>
                                      <w:color w:val="FF0000"/>
                                      <w:sz w:val="22"/>
                                    </w:rPr>
                                    <w:t xml:space="preserve">　　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pt;margin-top:3.65pt;width:172.4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" filled="f" stroked="f">
                      <v:textbox>
                        <w:txbxContent>
                          <w:p w:rsidR="00602CBD" w:rsidRPr="00602CBD" w:rsidRDefault="00602CBD" w:rsidP="00602CBD">
                            <w:pPr>
                              <w:rPr>
                                <w:rFonts w:ascii="ＭＳ ゴシック" w:eastAsia="ＭＳ ゴシック" w:hAnsi="ＭＳ ゴシック"/>
                                <w:color w:val="FF0000"/>
                                <w:sz w:val="22"/>
                              </w:rPr>
                            </w:pPr>
                            <w:r w:rsidRPr="00602CBD">
                              <w:rPr>
                                <w:rFonts w:ascii="ＭＳ ゴシック" w:eastAsia="ＭＳ ゴシック" w:hAnsi="ＭＳ ゴシック"/>
                                <w:b/>
                                <w:color w:val="FF0000"/>
                                <w:sz w:val="22"/>
                              </w:rPr>
                              <w:t>01180017</w:t>
                            </w:r>
                            <w:r w:rsidRPr="00602CBD">
                              <w:rPr>
                                <w:rFonts w:ascii="ＭＳ ゴシック" w:eastAsia="ＭＳ ゴシック" w:hAnsi="ＭＳ ゴシック" w:hint="eastAsia"/>
                                <w:color w:val="FF0000"/>
                                <w:sz w:val="22"/>
                              </w:rPr>
                              <w:t xml:space="preserve">　</w:t>
                            </w:r>
                            <w:r w:rsidRPr="00602CBD">
                              <w:rPr>
                                <w:rFonts w:ascii="ＭＳ ゴシック" w:eastAsia="ＭＳ ゴシック" w:hAnsi="ＭＳ ゴシック" w:hint="eastAsia"/>
                                <w:color w:val="FF0000"/>
                                <w:sz w:val="22"/>
                              </w:rPr>
                              <w:t xml:space="preserve">／　</w:t>
                            </w:r>
                            <w:r w:rsidRPr="00602CBD">
                              <w:rPr>
                                <w:rFonts w:ascii="ＭＳ ゴシック" w:eastAsia="ＭＳ ゴシック" w:hAnsi="ＭＳ ゴシック"/>
                                <w:b/>
                                <w:color w:val="FF0000"/>
                                <w:sz w:val="22"/>
                              </w:rPr>
                              <w:t>180091</w:t>
                            </w:r>
                            <w:r w:rsidRPr="00602CBD">
                              <w:rPr>
                                <w:rFonts w:ascii="ＭＳ ゴシック" w:eastAsia="ＭＳ ゴシック" w:hAnsi="ＭＳ ゴシック" w:hint="eastAsia"/>
                                <w:color w:val="FF0000"/>
                                <w:sz w:val="22"/>
                              </w:rPr>
                              <w:t xml:space="preserve">　　等</w:t>
                            </w:r>
                          </w:p>
                        </w:txbxContent>
                      </v:textbox>
                    </v:shape>
                  </w:pict>
                </mc:Fallback>
              </mc:AlternateContent>
            </w:r>
            <w:r w:rsidR="00387DF0" w:rsidRPr="00AF40BD">
              <w:rPr>
                <w:rFonts w:hint="eastAsia"/>
              </w:rPr>
              <w:t xml:space="preserve">　</w:t>
            </w:r>
          </w:p>
        </w:tc>
        <w:tc>
          <w:tcPr>
            <w:tcW w:w="1511" w:type="dxa"/>
            <w:vAlign w:val="center"/>
          </w:tcPr>
          <w:p w:rsidR="00387DF0" w:rsidRPr="00AF40BD" w:rsidRDefault="00387DF0">
            <w:pPr>
              <w:jc w:val="distribute"/>
            </w:pPr>
            <w:r w:rsidRPr="00AF40BD">
              <w:rPr>
                <w:rFonts w:hint="eastAsia"/>
              </w:rPr>
              <w:t>保険者</w:t>
            </w:r>
            <w:r w:rsidR="00166815" w:rsidRPr="00AF40BD">
              <w:rPr>
                <w:rFonts w:hint="eastAsia"/>
              </w:rPr>
              <w:t>の名称</w:t>
            </w:r>
          </w:p>
        </w:tc>
        <w:tc>
          <w:tcPr>
            <w:tcW w:w="2828" w:type="dxa"/>
          </w:tcPr>
          <w:p w:rsidR="00387DF0" w:rsidRPr="00AF40BD" w:rsidRDefault="00387DF0">
            <w:pPr>
              <w:spacing w:line="360" w:lineRule="auto"/>
              <w:jc w:val="distribute"/>
            </w:pPr>
            <w:r w:rsidRPr="00AF40BD">
              <w:rPr>
                <w:rFonts w:hint="eastAsia"/>
              </w:rPr>
              <w:t xml:space="preserve">　</w:t>
            </w:r>
          </w:p>
        </w:tc>
      </w:tr>
    </w:tbl>
    <w:p w:rsidR="00832E54" w:rsidRDefault="00F737B2" w:rsidP="007E77FF">
      <w:pPr>
        <w:spacing w:after="120"/>
        <w:rPr>
          <w:spacing w:val="105"/>
        </w:rPr>
      </w:pPr>
      <w:r>
        <w:rPr>
          <w:noProof/>
        </w:rPr>
        <mc:AlternateContent>
          <mc:Choice Requires="wps">
            <w:drawing>
              <wp:anchor distT="0" distB="0" distL="114300" distR="114300" simplePos="0" relativeHeight="251686912" behindDoc="0" locked="0" layoutInCell="1" allowOverlap="1">
                <wp:simplePos x="0" y="0"/>
                <wp:positionH relativeFrom="column">
                  <wp:posOffset>-859790</wp:posOffset>
                </wp:positionH>
                <wp:positionV relativeFrom="paragraph">
                  <wp:posOffset>320040</wp:posOffset>
                </wp:positionV>
                <wp:extent cx="1198880" cy="2049780"/>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2049780"/>
                        </a:xfrm>
                        <a:prstGeom prst="wedgeRoundRectCallout">
                          <a:avLst>
                            <a:gd name="adj1" fmla="val 136125"/>
                            <a:gd name="adj2" fmla="val 5731"/>
                            <a:gd name="adj3" fmla="val 16667"/>
                          </a:avLst>
                        </a:prstGeom>
                        <a:solidFill>
                          <a:srgbClr val="FFFFFF"/>
                        </a:solidFill>
                        <a:ln w="9525">
                          <a:solidFill>
                            <a:srgbClr val="FF0000"/>
                          </a:solidFill>
                          <a:miter lim="800000"/>
                          <a:headEnd/>
                          <a:tailEnd/>
                        </a:ln>
                      </wps:spPr>
                      <wps:txbx>
                        <w:txbxContent>
                          <w:p w:rsidR="00896EEC" w:rsidRDefault="00896EEC" w:rsidP="00896EEC">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 xml:space="preserve">Se a conta bancária for a do correio (Yuucho ginko) os dados estão na </w:t>
                            </w:r>
                          </w:p>
                          <w:p w:rsidR="00896EEC" w:rsidRPr="00896EEC" w:rsidRDefault="00896EEC" w:rsidP="00896EEC">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 xml:space="preserve">folha de dentro da </w:t>
                            </w:r>
                          </w:p>
                          <w:p w:rsidR="00896EEC" w:rsidRPr="00896EEC" w:rsidRDefault="00896EEC" w:rsidP="00896EEC">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Caderneta.</w:t>
                            </w:r>
                          </w:p>
                          <w:p w:rsidR="00E33A20" w:rsidRPr="00896EEC" w:rsidRDefault="00896EEC" w:rsidP="00896EEC">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No caso de dúvida poderá informar</w:t>
                            </w:r>
                            <w:r w:rsidR="00930783">
                              <w:rPr>
                                <w:rFonts w:ascii="Times New Roman" w:eastAsia="ＭＳ ゴシック" w:hAnsi="Times New Roman"/>
                                <w:color w:val="FF0000"/>
                                <w:sz w:val="20"/>
                                <w:lang w:val="pt-BR"/>
                              </w:rPr>
                              <w:t>-se</w:t>
                            </w:r>
                            <w:r w:rsidRPr="00896EEC">
                              <w:rPr>
                                <w:rFonts w:ascii="Times New Roman" w:eastAsia="ＭＳ ゴシック" w:hAnsi="Times New Roman"/>
                                <w:color w:val="FF0000"/>
                                <w:sz w:val="20"/>
                                <w:lang w:val="pt-BR"/>
                              </w:rPr>
                              <w:t xml:space="preserve"> no próprio banco.</w:t>
                            </w:r>
                          </w:p>
                          <w:p w:rsidR="00E33A20" w:rsidRPr="00896EEC" w:rsidRDefault="00E33A20" w:rsidP="00E33A20">
                            <w:pPr>
                              <w:rPr>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37" type="#_x0000_t62" style="position:absolute;left:0;text-align:left;margin-left:-67.7pt;margin-top:25.2pt;width:94.4pt;height:16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" adj="40203,12038" strokecolor="red">
                <v:textbox inset="5.85pt,.7pt,5.85pt,.7pt">
                  <w:txbxContent>
                    <w:p w:rsidR="00896EEC" w:rsidRDefault="00896EEC" w:rsidP="00896EEC">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 xml:space="preserve">Se a conta bancária for a do correio (Yuucho ginko) os dados estão na </w:t>
                      </w:r>
                    </w:p>
                    <w:p w:rsidR="00896EEC" w:rsidRPr="00896EEC" w:rsidRDefault="00896EEC" w:rsidP="00896EEC">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 xml:space="preserve">folha de dentro da </w:t>
                      </w:r>
                    </w:p>
                    <w:p w:rsidR="00896EEC" w:rsidRPr="00896EEC" w:rsidRDefault="00896EEC" w:rsidP="00896EEC">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Caderneta.</w:t>
                      </w:r>
                    </w:p>
                    <w:p w:rsidR="00E33A20" w:rsidRPr="00896EEC" w:rsidRDefault="00896EEC" w:rsidP="00896EEC">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No caso de dúvida poderá informar</w:t>
                      </w:r>
                      <w:r w:rsidR="00930783">
                        <w:rPr>
                          <w:rFonts w:ascii="Times New Roman" w:eastAsia="ＭＳ ゴシック" w:hAnsi="Times New Roman"/>
                          <w:color w:val="FF0000"/>
                          <w:sz w:val="20"/>
                          <w:lang w:val="pt-BR"/>
                        </w:rPr>
                        <w:t>-se</w:t>
                      </w:r>
                      <w:r w:rsidRPr="00896EEC">
                        <w:rPr>
                          <w:rFonts w:ascii="Times New Roman" w:eastAsia="ＭＳ ゴシック" w:hAnsi="Times New Roman"/>
                          <w:color w:val="FF0000"/>
                          <w:sz w:val="20"/>
                          <w:lang w:val="pt-BR"/>
                        </w:rPr>
                        <w:t xml:space="preserve"> no próprio banco.</w:t>
                      </w:r>
                    </w:p>
                    <w:p w:rsidR="00E33A20" w:rsidRPr="00896EEC" w:rsidRDefault="00E33A20" w:rsidP="00E33A20">
                      <w:pPr>
                        <w:rPr>
                          <w:lang w:val="pt-BR"/>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3572510</wp:posOffset>
                </wp:positionH>
                <wp:positionV relativeFrom="paragraph">
                  <wp:posOffset>17780</wp:posOffset>
                </wp:positionV>
                <wp:extent cx="2600325" cy="786765"/>
                <wp:effectExtent l="0" t="0" r="0" b="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86765"/>
                        </a:xfrm>
                        <a:prstGeom prst="wedgeRoundRectCallout">
                          <a:avLst>
                            <a:gd name="adj1" fmla="val -77324"/>
                            <a:gd name="adj2" fmla="val 35231"/>
                            <a:gd name="adj3" fmla="val 16667"/>
                          </a:avLst>
                        </a:prstGeom>
                        <a:solidFill>
                          <a:srgbClr val="FFFFFF"/>
                        </a:solidFill>
                        <a:ln w="9525">
                          <a:solidFill>
                            <a:srgbClr val="FF0000"/>
                          </a:solidFill>
                          <a:miter lim="800000"/>
                          <a:headEnd/>
                          <a:tailEnd/>
                        </a:ln>
                      </wps:spPr>
                      <wps:txbx>
                        <w:txbxContent>
                          <w:p w:rsidR="00896EEC" w:rsidRPr="00896EEC" w:rsidRDefault="00896EEC" w:rsidP="00832D5B">
                            <w:pPr>
                              <w:rPr>
                                <w:rFonts w:ascii="Times New Roman" w:eastAsia="ＭＳ ゴシック" w:hAnsi="Times New Roman"/>
                                <w:color w:val="FF0000"/>
                                <w:sz w:val="20"/>
                                <w:lang w:val="pt-BR"/>
                              </w:rPr>
                            </w:pPr>
                            <w:bookmarkStart w:id="1" w:name="_Hlk45273782"/>
                            <w:r w:rsidRPr="00896EEC">
                              <w:rPr>
                                <w:rFonts w:ascii="Times New Roman" w:eastAsia="ＭＳ ゴシック" w:hAnsi="Times New Roman"/>
                                <w:color w:val="FF0000"/>
                                <w:sz w:val="20"/>
                                <w:lang w:val="pt-BR"/>
                              </w:rPr>
                              <w:t xml:space="preserve">Se </w:t>
                            </w:r>
                            <w:r w:rsidRPr="00896EEC">
                              <w:rPr>
                                <w:rFonts w:ascii="Times New Roman" w:eastAsia="ＭＳ ゴシック" w:hAnsi="Times New Roman"/>
                                <w:color w:val="FF0000"/>
                                <w:sz w:val="20"/>
                                <w:lang w:val="pt-BR"/>
                              </w:rPr>
                              <w:t xml:space="preserve">atualmente tem irmãos que possui carteira de despesas médicas, </w:t>
                            </w:r>
                            <w:r w:rsidRPr="00930783">
                              <w:rPr>
                                <w:rFonts w:asciiTheme="minorEastAsia" w:eastAsiaTheme="minorEastAsia" w:hAnsiTheme="minorEastAsia" w:hint="eastAsia"/>
                                <w:b/>
                                <w:color w:val="FF0000"/>
                                <w:sz w:val="20"/>
                                <w:lang w:val="pt-BR"/>
                              </w:rPr>
                              <w:t>□</w:t>
                            </w:r>
                            <w:r w:rsidR="00930783">
                              <w:rPr>
                                <w:rFonts w:hAnsi="ＭＳ 明朝"/>
                                <w:b/>
                                <w:color w:val="FF0000"/>
                                <w:sz w:val="20"/>
                                <w:lang w:val="pt-BR"/>
                              </w:rPr>
                              <w:t xml:space="preserve"> </w:t>
                            </w:r>
                            <w:r w:rsidR="00930783">
                              <w:rPr>
                                <w:rFonts w:ascii="ＭＳ ゴシック" w:eastAsia="ＭＳ ゴシック" w:hAnsi="ＭＳ ゴシック" w:hint="eastAsia"/>
                                <w:b/>
                                <w:color w:val="FF0000"/>
                                <w:sz w:val="20"/>
                                <w:lang w:val="pt-BR"/>
                              </w:rPr>
                              <w:t>✓</w:t>
                            </w:r>
                            <w:r w:rsidRPr="00896EEC">
                              <w:rPr>
                                <w:rFonts w:ascii="Times New Roman" w:eastAsia="ＭＳ ゴシック" w:hAnsi="Times New Roman"/>
                                <w:color w:val="FF0000"/>
                                <w:sz w:val="20"/>
                                <w:lang w:val="pt-BR"/>
                              </w:rPr>
                              <w:t>checar e colocar</w:t>
                            </w:r>
                          </w:p>
                          <w:p w:rsidR="00832D5B" w:rsidRPr="00896EEC" w:rsidRDefault="00896EEC" w:rsidP="00832D5B">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 xml:space="preserve"> o nome do irmão(a)</w:t>
                            </w:r>
                            <w:r>
                              <w:rPr>
                                <w:rFonts w:ascii="Times New Roman" w:eastAsia="ＭＳ ゴシック" w:hAnsi="Times New Roman"/>
                                <w:color w:val="FF0000"/>
                                <w:sz w:val="20"/>
                                <w:lang w:val="pt-BR"/>
                              </w:rPr>
                              <w:t>.</w:t>
                            </w:r>
                          </w:p>
                          <w:bookmarkEnd w:id="1"/>
                          <w:p w:rsidR="00832D5B" w:rsidRPr="00896EEC" w:rsidRDefault="00832D5B">
                            <w:pPr>
                              <w:rPr>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62" style="position:absolute;left:0;text-align:left;margin-left:281.3pt;margin-top:1.4pt;width:204.75pt;height:6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" adj="-5902,18410" strokecolor="red">
                <v:textbox inset="5.85pt,.7pt,5.85pt,.7pt">
                  <w:txbxContent>
                    <w:p w:rsidR="00896EEC" w:rsidRPr="00896EEC" w:rsidRDefault="00896EEC" w:rsidP="00832D5B">
                      <w:pPr>
                        <w:rPr>
                          <w:rFonts w:ascii="Times New Roman" w:eastAsia="ＭＳ ゴシック" w:hAnsi="Times New Roman"/>
                          <w:color w:val="FF0000"/>
                          <w:sz w:val="20"/>
                          <w:lang w:val="pt-BR"/>
                        </w:rPr>
                      </w:pPr>
                      <w:bookmarkStart w:id="2" w:name="_Hlk45273782"/>
                      <w:r w:rsidRPr="00896EEC">
                        <w:rPr>
                          <w:rFonts w:ascii="Times New Roman" w:eastAsia="ＭＳ ゴシック" w:hAnsi="Times New Roman"/>
                          <w:color w:val="FF0000"/>
                          <w:sz w:val="20"/>
                          <w:lang w:val="pt-BR"/>
                        </w:rPr>
                        <w:t xml:space="preserve">Se </w:t>
                      </w:r>
                      <w:r w:rsidRPr="00896EEC">
                        <w:rPr>
                          <w:rFonts w:ascii="Times New Roman" w:eastAsia="ＭＳ ゴシック" w:hAnsi="Times New Roman"/>
                          <w:color w:val="FF0000"/>
                          <w:sz w:val="20"/>
                          <w:lang w:val="pt-BR"/>
                        </w:rPr>
                        <w:t xml:space="preserve">atualmente tem irmãos que possui carteira de despesas médicas, </w:t>
                      </w:r>
                      <w:r w:rsidRPr="00930783">
                        <w:rPr>
                          <w:rFonts w:asciiTheme="minorEastAsia" w:eastAsiaTheme="minorEastAsia" w:hAnsiTheme="minorEastAsia" w:hint="eastAsia"/>
                          <w:b/>
                          <w:color w:val="FF0000"/>
                          <w:sz w:val="20"/>
                          <w:lang w:val="pt-BR"/>
                        </w:rPr>
                        <w:t>□</w:t>
                      </w:r>
                      <w:r w:rsidR="00930783">
                        <w:rPr>
                          <w:rFonts w:hAnsi="ＭＳ 明朝"/>
                          <w:b/>
                          <w:color w:val="FF0000"/>
                          <w:sz w:val="20"/>
                          <w:lang w:val="pt-BR"/>
                        </w:rPr>
                        <w:t xml:space="preserve"> </w:t>
                      </w:r>
                      <w:r w:rsidR="00930783">
                        <w:rPr>
                          <w:rFonts w:ascii="ＭＳ ゴシック" w:eastAsia="ＭＳ ゴシック" w:hAnsi="ＭＳ ゴシック" w:hint="eastAsia"/>
                          <w:b/>
                          <w:color w:val="FF0000"/>
                          <w:sz w:val="20"/>
                          <w:lang w:val="pt-BR"/>
                        </w:rPr>
                        <w:t>✓</w:t>
                      </w:r>
                      <w:r w:rsidRPr="00896EEC">
                        <w:rPr>
                          <w:rFonts w:ascii="Times New Roman" w:eastAsia="ＭＳ ゴシック" w:hAnsi="Times New Roman"/>
                          <w:color w:val="FF0000"/>
                          <w:sz w:val="20"/>
                          <w:lang w:val="pt-BR"/>
                        </w:rPr>
                        <w:t>checar e colocar</w:t>
                      </w:r>
                    </w:p>
                    <w:p w:rsidR="00832D5B" w:rsidRPr="00896EEC" w:rsidRDefault="00896EEC" w:rsidP="00832D5B">
                      <w:pPr>
                        <w:rPr>
                          <w:rFonts w:ascii="Times New Roman" w:eastAsia="ＭＳ ゴシック" w:hAnsi="Times New Roman"/>
                          <w:color w:val="FF0000"/>
                          <w:sz w:val="20"/>
                          <w:lang w:val="pt-BR"/>
                        </w:rPr>
                      </w:pPr>
                      <w:r w:rsidRPr="00896EEC">
                        <w:rPr>
                          <w:rFonts w:ascii="Times New Roman" w:eastAsia="ＭＳ ゴシック" w:hAnsi="Times New Roman"/>
                          <w:color w:val="FF0000"/>
                          <w:sz w:val="20"/>
                          <w:lang w:val="pt-BR"/>
                        </w:rPr>
                        <w:t xml:space="preserve"> o nome do irmão(a)</w:t>
                      </w:r>
                      <w:r>
                        <w:rPr>
                          <w:rFonts w:ascii="Times New Roman" w:eastAsia="ＭＳ ゴシック" w:hAnsi="Times New Roman"/>
                          <w:color w:val="FF0000"/>
                          <w:sz w:val="20"/>
                          <w:lang w:val="pt-BR"/>
                        </w:rPr>
                        <w:t>.</w:t>
                      </w:r>
                    </w:p>
                    <w:bookmarkEnd w:id="2"/>
                    <w:p w:rsidR="00832D5B" w:rsidRPr="00896EEC" w:rsidRDefault="00832D5B">
                      <w:pPr>
                        <w:rPr>
                          <w:lang w:val="pt-BR"/>
                        </w:rPr>
                      </w:pPr>
                    </w:p>
                  </w:txbxContent>
                </v:textbox>
              </v:shape>
            </w:pict>
          </mc:Fallback>
        </mc:AlternateContent>
      </w:r>
      <w:r w:rsidR="00832E54" w:rsidRPr="00832E54">
        <w:rPr>
          <w:rFonts w:hAnsi="ＭＳ 明朝" w:cs="ＭＳ 明朝" w:hint="eastAsia"/>
          <w:b/>
        </w:rPr>
        <w:t>※</w:t>
      </w:r>
      <w:r w:rsidR="00832E54">
        <w:rPr>
          <w:rFonts w:hint="eastAsia"/>
          <w:b/>
        </w:rPr>
        <w:t xml:space="preserve">　</w:t>
      </w:r>
      <w:r w:rsidR="00832E54" w:rsidRPr="00AF40BD">
        <w:rPr>
          <w:rFonts w:hint="eastAsia"/>
          <w:b/>
        </w:rPr>
        <w:t>子どもの保険証の写しを添付</w:t>
      </w:r>
      <w:r w:rsidR="00832E54">
        <w:rPr>
          <w:rFonts w:hint="eastAsia"/>
          <w:b/>
        </w:rPr>
        <w:t>してください。</w:t>
      </w:r>
    </w:p>
    <w:p w:rsidR="0022620D" w:rsidRPr="00AF40BD" w:rsidRDefault="005F21D8" w:rsidP="007E77FF">
      <w:pPr>
        <w:spacing w:before="120" w:line="240" w:lineRule="exact"/>
        <w:rPr>
          <w:b/>
        </w:rPr>
      </w:pPr>
      <w:r w:rsidRPr="00AF40BD">
        <w:rPr>
          <w:rFonts w:hint="eastAsia"/>
          <w:spacing w:val="105"/>
        </w:rPr>
        <w:t>振込</w:t>
      </w:r>
      <w:r w:rsidRPr="00AF40BD">
        <w:rPr>
          <w:rFonts w:hint="eastAsia"/>
        </w:rPr>
        <w:t>先</w:t>
      </w:r>
      <w:r w:rsidR="00D667FB" w:rsidRPr="00AF40BD">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522"/>
        <w:gridCol w:w="8"/>
        <w:gridCol w:w="529"/>
        <w:gridCol w:w="528"/>
        <w:gridCol w:w="8"/>
        <w:gridCol w:w="521"/>
        <w:gridCol w:w="521"/>
        <w:gridCol w:w="7"/>
        <w:gridCol w:w="529"/>
        <w:gridCol w:w="528"/>
        <w:gridCol w:w="1789"/>
        <w:gridCol w:w="1186"/>
      </w:tblGrid>
      <w:tr w:rsidR="003A1CA3" w:rsidRPr="00385BE0" w:rsidTr="00385BE0">
        <w:tblPrEx>
          <w:tblCellMar>
            <w:top w:w="0" w:type="dxa"/>
            <w:bottom w:w="0" w:type="dxa"/>
          </w:tblCellMar>
        </w:tblPrEx>
        <w:trPr>
          <w:cantSplit/>
          <w:trHeight w:val="503"/>
        </w:trPr>
        <w:tc>
          <w:tcPr>
            <w:tcW w:w="8514" w:type="dxa"/>
            <w:gridSpan w:val="13"/>
            <w:vAlign w:val="bottom"/>
          </w:tcPr>
          <w:p w:rsidR="003A1CA3" w:rsidRPr="00AF40BD" w:rsidRDefault="003A1CA3" w:rsidP="003A1CA3">
            <w:pPr>
              <w:jc w:val="center"/>
              <w:rPr>
                <w:b/>
                <w:u w:val="single"/>
              </w:rPr>
            </w:pPr>
            <w:r w:rsidRPr="00AF40BD">
              <w:rPr>
                <w:rFonts w:hint="eastAsia"/>
                <w:b/>
                <w:u w:val="single"/>
              </w:rPr>
              <w:t>□</w:t>
            </w:r>
            <w:r w:rsidRPr="00AF40BD">
              <w:rPr>
                <w:b/>
                <w:u w:val="single"/>
              </w:rPr>
              <w:t xml:space="preserve"> </w:t>
            </w:r>
            <w:r w:rsidRPr="00AF40BD">
              <w:rPr>
                <w:rFonts w:hint="eastAsia"/>
                <w:b/>
                <w:u w:val="single"/>
              </w:rPr>
              <w:t>兄弟・姉妹</w:t>
            </w:r>
            <w:r w:rsidRPr="00AF40BD">
              <w:rPr>
                <w:b/>
                <w:u w:val="single"/>
              </w:rPr>
              <w:t>(</w:t>
            </w:r>
            <w:r w:rsidRPr="00AF40BD">
              <w:rPr>
                <w:rFonts w:hint="eastAsia"/>
                <w:b/>
                <w:u w:val="single"/>
              </w:rPr>
              <w:t xml:space="preserve">名前　　　　　　　　　</w:t>
            </w:r>
            <w:r w:rsidRPr="00AF40BD">
              <w:rPr>
                <w:b/>
                <w:u w:val="single"/>
              </w:rPr>
              <w:t>)</w:t>
            </w:r>
            <w:r w:rsidRPr="00AF40BD">
              <w:rPr>
                <w:rFonts w:hint="eastAsia"/>
                <w:b/>
                <w:u w:val="single"/>
              </w:rPr>
              <w:t xml:space="preserve">　と同じ振込先を希望</w:t>
            </w:r>
          </w:p>
        </w:tc>
      </w:tr>
      <w:tr w:rsidR="003A1CA3" w:rsidRPr="00AF40BD" w:rsidTr="00385BE0">
        <w:tblPrEx>
          <w:tblCellMar>
            <w:top w:w="0" w:type="dxa"/>
            <w:bottom w:w="0" w:type="dxa"/>
          </w:tblCellMar>
        </w:tblPrEx>
        <w:trPr>
          <w:cantSplit/>
          <w:trHeight w:val="850"/>
        </w:trPr>
        <w:tc>
          <w:tcPr>
            <w:tcW w:w="1750" w:type="dxa"/>
            <w:vAlign w:val="center"/>
          </w:tcPr>
          <w:p w:rsidR="003A1CA3" w:rsidRPr="00AF40BD" w:rsidRDefault="003A1CA3" w:rsidP="00F73173">
            <w:pPr>
              <w:jc w:val="distribute"/>
            </w:pPr>
            <w:r w:rsidRPr="00AF40BD">
              <w:rPr>
                <w:rFonts w:hint="eastAsia"/>
              </w:rPr>
              <w:t>金融機関名</w:t>
            </w:r>
          </w:p>
        </w:tc>
        <w:tc>
          <w:tcPr>
            <w:tcW w:w="3727" w:type="dxa"/>
            <w:gridSpan w:val="10"/>
            <w:tcBorders>
              <w:right w:val="nil"/>
            </w:tcBorders>
            <w:vAlign w:val="center"/>
          </w:tcPr>
          <w:p w:rsidR="003A1CA3" w:rsidRDefault="00F737B2" w:rsidP="003A1CA3">
            <w:pPr>
              <w:jc w:val="right"/>
            </w:pPr>
            <w:r>
              <w:rPr>
                <w:noProof/>
              </w:rPr>
              <mc:AlternateContent>
                <mc:Choice Requires="wps">
                  <w:drawing>
                    <wp:anchor distT="0" distB="0" distL="114300" distR="114300" simplePos="0" relativeHeight="251675648" behindDoc="0" locked="0" layoutInCell="1" allowOverlap="1">
                      <wp:simplePos x="0" y="0"/>
                      <wp:positionH relativeFrom="column">
                        <wp:posOffset>497205</wp:posOffset>
                      </wp:positionH>
                      <wp:positionV relativeFrom="paragraph">
                        <wp:posOffset>120015</wp:posOffset>
                      </wp:positionV>
                      <wp:extent cx="991235" cy="27559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b/>
                                      <w:color w:val="FF0000"/>
                                      <w:sz w:val="22"/>
                                    </w:rPr>
                                  </w:pPr>
                                  <w:r w:rsidRPr="00602CBD">
                                    <w:rPr>
                                      <w:rFonts w:ascii="ＭＳ ゴシック" w:eastAsia="ＭＳ ゴシック" w:hAnsi="ＭＳ ゴシック" w:hint="eastAsia"/>
                                      <w:b/>
                                      <w:color w:val="FF0000"/>
                                      <w:sz w:val="22"/>
                                    </w:rPr>
                                    <w:t>福井</w:t>
                                  </w:r>
                                  <w:r w:rsidR="00A658D5">
                                    <w:rPr>
                                      <w:rFonts w:ascii="ＭＳ ゴシック" w:eastAsia="ＭＳ ゴシック" w:hAnsi="ＭＳ ゴシック"/>
                                      <w:b/>
                                      <w:color w:val="FF0000"/>
                                      <w:sz w:val="22"/>
                                    </w:rPr>
                                    <w:t xml:space="preserve"> Fukui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9.15pt;margin-top:9.45pt;width:78.05pt;height:2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ju2A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" filled="f" stroked="f">
                      <v:textbox style="mso-fit-shape-to-text:t">
                        <w:txbxContent>
                          <w:p w:rsidR="00602CBD" w:rsidRPr="00602CBD" w:rsidRDefault="00602CBD" w:rsidP="00602CBD">
                            <w:pPr>
                              <w:rPr>
                                <w:rFonts w:ascii="ＭＳ ゴシック" w:eastAsia="ＭＳ ゴシック" w:hAnsi="ＭＳ ゴシック"/>
                                <w:b/>
                                <w:color w:val="FF0000"/>
                                <w:sz w:val="22"/>
                              </w:rPr>
                            </w:pPr>
                            <w:r w:rsidRPr="00602CBD">
                              <w:rPr>
                                <w:rFonts w:ascii="ＭＳ ゴシック" w:eastAsia="ＭＳ ゴシック" w:hAnsi="ＭＳ ゴシック" w:hint="eastAsia"/>
                                <w:b/>
                                <w:color w:val="FF0000"/>
                                <w:sz w:val="22"/>
                              </w:rPr>
                              <w:t>福井</w:t>
                            </w:r>
                            <w:r w:rsidR="00A658D5">
                              <w:rPr>
                                <w:rFonts w:ascii="ＭＳ ゴシック" w:eastAsia="ＭＳ ゴシック" w:hAnsi="ＭＳ ゴシック"/>
                                <w:b/>
                                <w:color w:val="FF0000"/>
                                <w:sz w:val="22"/>
                              </w:rPr>
                              <w:t xml:space="preserve"> Fukui</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1672590</wp:posOffset>
                      </wp:positionH>
                      <wp:positionV relativeFrom="paragraph">
                        <wp:posOffset>-1905</wp:posOffset>
                      </wp:positionV>
                      <wp:extent cx="645160" cy="196215"/>
                      <wp:effectExtent l="0" t="0" r="0" b="0"/>
                      <wp:wrapNone/>
                      <wp:docPr id="1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1962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16516" id="Oval 17" o:spid="_x0000_s1026" style="position:absolute;left:0;text-align:left;margin-left:131.7pt;margin-top:-.15pt;width:50.8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" filled="f" strokecolor="red">
                      <v:textbox inset="5.85pt,.7pt,5.85pt,.7pt"/>
                    </v:oval>
                  </w:pict>
                </mc:Fallback>
              </mc:AlternateContent>
            </w:r>
            <w:r w:rsidR="003A1CA3" w:rsidRPr="00AF40BD">
              <w:rPr>
                <w:rFonts w:hint="eastAsia"/>
                <w:spacing w:val="210"/>
              </w:rPr>
              <w:t>銀</w:t>
            </w:r>
            <w:r w:rsidR="003A1CA3" w:rsidRPr="00AF40BD">
              <w:rPr>
                <w:rFonts w:hint="eastAsia"/>
              </w:rPr>
              <w:t>行</w:t>
            </w:r>
          </w:p>
          <w:p w:rsidR="003A33E8" w:rsidRPr="00B02246" w:rsidRDefault="003A33E8" w:rsidP="003A33E8">
            <w:pPr>
              <w:jc w:val="right"/>
            </w:pPr>
            <w:r w:rsidRPr="00B02246">
              <w:rPr>
                <w:rFonts w:hint="eastAsia"/>
                <w:spacing w:val="210"/>
              </w:rPr>
              <w:t>金</w:t>
            </w:r>
            <w:r w:rsidRPr="00B02246">
              <w:rPr>
                <w:rFonts w:hint="eastAsia"/>
              </w:rPr>
              <w:t>庫</w:t>
            </w:r>
          </w:p>
          <w:p w:rsidR="003A1CA3" w:rsidRPr="00AF40BD" w:rsidRDefault="003A1CA3" w:rsidP="003A1CA3">
            <w:pPr>
              <w:jc w:val="right"/>
              <w:rPr>
                <w:spacing w:val="210"/>
              </w:rPr>
            </w:pPr>
            <w:r w:rsidRPr="00AF40BD">
              <w:rPr>
                <w:rFonts w:hint="eastAsia"/>
                <w:spacing w:val="210"/>
              </w:rPr>
              <w:t>農</w:t>
            </w:r>
            <w:r w:rsidRPr="00AF40BD">
              <w:rPr>
                <w:rFonts w:hint="eastAsia"/>
              </w:rPr>
              <w:t>協</w:t>
            </w:r>
          </w:p>
        </w:tc>
        <w:tc>
          <w:tcPr>
            <w:tcW w:w="1830" w:type="dxa"/>
            <w:tcBorders>
              <w:left w:val="nil"/>
              <w:right w:val="nil"/>
            </w:tcBorders>
          </w:tcPr>
          <w:p w:rsidR="003A1CA3" w:rsidRPr="00AF40BD" w:rsidRDefault="00F737B2" w:rsidP="00F73173">
            <w:r>
              <w:rPr>
                <w:noProof/>
              </w:rPr>
              <mc:AlternateContent>
                <mc:Choice Requires="wps">
                  <w:drawing>
                    <wp:anchor distT="0" distB="0" distL="114300" distR="114300" simplePos="0" relativeHeight="251682816" behindDoc="0" locked="0" layoutInCell="1" allowOverlap="1">
                      <wp:simplePos x="0" y="0"/>
                      <wp:positionH relativeFrom="column">
                        <wp:posOffset>1081405</wp:posOffset>
                      </wp:positionH>
                      <wp:positionV relativeFrom="paragraph">
                        <wp:posOffset>350520</wp:posOffset>
                      </wp:positionV>
                      <wp:extent cx="498475" cy="186690"/>
                      <wp:effectExtent l="0" t="0" r="0" b="0"/>
                      <wp:wrapNone/>
                      <wp:docPr id="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18669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CA9EA" id="Oval 18" o:spid="_x0000_s1026" style="position:absolute;left:0;text-align:left;margin-left:85.15pt;margin-top:27.6pt;width:39.25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" filled="f" strokecolor="red">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260985</wp:posOffset>
                      </wp:positionH>
                      <wp:positionV relativeFrom="paragraph">
                        <wp:posOffset>110490</wp:posOffset>
                      </wp:positionV>
                      <wp:extent cx="478790" cy="27559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武生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0.55pt;margin-top:8.7pt;width:37.7pt;height:21.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5R1gIAANE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" filled="f" stroked="f">
                      <v:textbox style="mso-fit-shape-to-text:t">
                        <w:txbxContent>
                          <w:p w:rsidR="00602CBD" w:rsidRPr="00602CBD" w:rsidRDefault="00602CBD" w:rsidP="00602CBD">
                            <w:pP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武生</w:t>
                            </w:r>
                          </w:p>
                        </w:txbxContent>
                      </v:textbox>
                    </v:shape>
                  </w:pict>
                </mc:Fallback>
              </mc:AlternateContent>
            </w:r>
          </w:p>
        </w:tc>
        <w:tc>
          <w:tcPr>
            <w:tcW w:w="1207" w:type="dxa"/>
            <w:tcBorders>
              <w:left w:val="nil"/>
            </w:tcBorders>
            <w:vAlign w:val="center"/>
          </w:tcPr>
          <w:p w:rsidR="003A1CA3" w:rsidRPr="00AF40BD" w:rsidRDefault="003A1CA3" w:rsidP="00F73173">
            <w:r w:rsidRPr="00AF40BD">
              <w:rPr>
                <w:rFonts w:hint="eastAsia"/>
              </w:rPr>
              <w:t>本店</w:t>
            </w:r>
          </w:p>
          <w:p w:rsidR="0022620D" w:rsidRPr="00AF40BD" w:rsidRDefault="0022620D" w:rsidP="00F73173"/>
          <w:p w:rsidR="003A1CA3" w:rsidRPr="00AF40BD" w:rsidRDefault="003A1CA3" w:rsidP="00F73173">
            <w:r w:rsidRPr="00AF40BD">
              <w:rPr>
                <w:rFonts w:hint="eastAsia"/>
              </w:rPr>
              <w:t>支店</w:t>
            </w:r>
          </w:p>
        </w:tc>
      </w:tr>
      <w:tr w:rsidR="0067758F" w:rsidRPr="00AF40BD" w:rsidTr="0067758F">
        <w:tblPrEx>
          <w:tblCellMar>
            <w:top w:w="0" w:type="dxa"/>
            <w:bottom w:w="0" w:type="dxa"/>
          </w:tblCellMar>
        </w:tblPrEx>
        <w:trPr>
          <w:cantSplit/>
          <w:trHeight w:val="418"/>
        </w:trPr>
        <w:tc>
          <w:tcPr>
            <w:tcW w:w="1750" w:type="dxa"/>
            <w:vMerge w:val="restart"/>
            <w:vAlign w:val="center"/>
          </w:tcPr>
          <w:p w:rsidR="0067758F" w:rsidRPr="00AF40BD" w:rsidRDefault="0067758F" w:rsidP="005D08A4">
            <w:pPr>
              <w:jc w:val="distribute"/>
            </w:pPr>
            <w:r w:rsidRPr="00AF40BD">
              <w:rPr>
                <w:rFonts w:hint="eastAsia"/>
                <w:spacing w:val="40"/>
              </w:rPr>
              <w:t>口座番号及</w:t>
            </w:r>
            <w:r w:rsidRPr="00AF40BD">
              <w:rPr>
                <w:rFonts w:hint="eastAsia"/>
              </w:rPr>
              <w:t>び口座名義人</w:t>
            </w:r>
          </w:p>
        </w:tc>
        <w:tc>
          <w:tcPr>
            <w:tcW w:w="525" w:type="dxa"/>
            <w:tcBorders>
              <w:bottom w:val="nil"/>
              <w:right w:val="dashed" w:sz="4" w:space="0" w:color="auto"/>
            </w:tcBorders>
            <w:vAlign w:val="center"/>
          </w:tcPr>
          <w:p w:rsidR="0067758F" w:rsidRPr="00AF40BD" w:rsidRDefault="00F737B2" w:rsidP="00F73173">
            <w:pPr>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31750</wp:posOffset>
                      </wp:positionH>
                      <wp:positionV relativeFrom="paragraph">
                        <wp:posOffset>94615</wp:posOffset>
                      </wp:positionV>
                      <wp:extent cx="2558415" cy="36449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602CBD" w:rsidRDefault="00602CBD" w:rsidP="00602CBD">
                                  <w:pPr>
                                    <w:rPr>
                                      <w:rFonts w:ascii="ＭＳ ゴシック" w:eastAsia="ＭＳ ゴシック" w:hAnsi="ＭＳ ゴシック"/>
                                      <w:b/>
                                      <w:color w:val="FF0000"/>
                                      <w:sz w:val="22"/>
                                    </w:rPr>
                                  </w:pPr>
                                  <w:r>
                                    <w:rPr>
                                      <w:rFonts w:ascii="ＭＳ ゴシック" w:eastAsia="ＭＳ ゴシック" w:hAnsi="ＭＳ ゴシック"/>
                                      <w:b/>
                                      <w:color w:val="FF0000"/>
                                      <w:sz w:val="22"/>
                                    </w:rPr>
                                    <w:t>1</w:t>
                                  </w:r>
                                  <w:r w:rsidR="006F7055">
                                    <w:rPr>
                                      <w:rFonts w:ascii="ＭＳ ゴシック" w:eastAsia="ＭＳ ゴシック" w:hAnsi="ＭＳ ゴシック" w:hint="eastAsia"/>
                                      <w:b/>
                                      <w:color w:val="FF0000"/>
                                      <w:sz w:val="22"/>
                                    </w:rPr>
                                    <w:t xml:space="preserve">　</w:t>
                                  </w:r>
                                  <w:r>
                                    <w:rPr>
                                      <w:rFonts w:ascii="ＭＳ ゴシック" w:eastAsia="ＭＳ ゴシック" w:hAnsi="ＭＳ ゴシック" w:hint="eastAsia"/>
                                      <w:b/>
                                      <w:color w:val="FF0000"/>
                                      <w:sz w:val="22"/>
                                    </w:rPr>
                                    <w:t xml:space="preserve">　</w:t>
                                  </w:r>
                                  <w:r>
                                    <w:rPr>
                                      <w:rFonts w:ascii="ＭＳ ゴシック" w:eastAsia="ＭＳ ゴシック" w:hAnsi="ＭＳ ゴシック"/>
                                      <w:b/>
                                      <w:color w:val="FF0000"/>
                                      <w:sz w:val="22"/>
                                    </w:rPr>
                                    <w:t>2</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3</w:t>
                                  </w:r>
                                  <w:r w:rsidR="006F7055">
                                    <w:rPr>
                                      <w:rFonts w:ascii="ＭＳ ゴシック" w:eastAsia="ＭＳ ゴシック" w:hAnsi="ＭＳ ゴシック"/>
                                      <w:b/>
                                      <w:color w:val="FF0000"/>
                                      <w:sz w:val="22"/>
                                    </w:rPr>
                                    <w:tab/>
                                    <w:t xml:space="preserve"> 4</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5</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6</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7</w:t>
                                  </w:r>
                                  <w:r>
                                    <w:rPr>
                                      <w:rFonts w:ascii="ＭＳ ゴシック" w:eastAsia="ＭＳ ゴシック" w:hAnsi="ＭＳ ゴシック" w:hint="eastAsia"/>
                                      <w:b/>
                                      <w:color w:val="FF0000"/>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5pt;margin-top:7.45pt;width:201.45pt;height:2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LK2gIAANI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" filled="f" stroked="f">
                      <v:textbox>
                        <w:txbxContent>
                          <w:p w:rsidR="00602CBD" w:rsidRPr="00602CBD" w:rsidRDefault="00602CBD" w:rsidP="00602CBD">
                            <w:pPr>
                              <w:rPr>
                                <w:rFonts w:ascii="ＭＳ ゴシック" w:eastAsia="ＭＳ ゴシック" w:hAnsi="ＭＳ ゴシック"/>
                                <w:b/>
                                <w:color w:val="FF0000"/>
                                <w:sz w:val="22"/>
                              </w:rPr>
                            </w:pPr>
                            <w:r>
                              <w:rPr>
                                <w:rFonts w:ascii="ＭＳ ゴシック" w:eastAsia="ＭＳ ゴシック" w:hAnsi="ＭＳ ゴシック"/>
                                <w:b/>
                                <w:color w:val="FF0000"/>
                                <w:sz w:val="22"/>
                              </w:rPr>
                              <w:t>1</w:t>
                            </w:r>
                            <w:r w:rsidR="006F7055">
                              <w:rPr>
                                <w:rFonts w:ascii="ＭＳ ゴシック" w:eastAsia="ＭＳ ゴシック" w:hAnsi="ＭＳ ゴシック" w:hint="eastAsia"/>
                                <w:b/>
                                <w:color w:val="FF0000"/>
                                <w:sz w:val="22"/>
                              </w:rPr>
                              <w:t xml:space="preserve">　</w:t>
                            </w:r>
                            <w:r>
                              <w:rPr>
                                <w:rFonts w:ascii="ＭＳ ゴシック" w:eastAsia="ＭＳ ゴシック" w:hAnsi="ＭＳ ゴシック" w:hint="eastAsia"/>
                                <w:b/>
                                <w:color w:val="FF0000"/>
                                <w:sz w:val="22"/>
                              </w:rPr>
                              <w:t xml:space="preserve">　</w:t>
                            </w:r>
                            <w:r>
                              <w:rPr>
                                <w:rFonts w:ascii="ＭＳ ゴシック" w:eastAsia="ＭＳ ゴシック" w:hAnsi="ＭＳ ゴシック"/>
                                <w:b/>
                                <w:color w:val="FF0000"/>
                                <w:sz w:val="22"/>
                              </w:rPr>
                              <w:t>2</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3</w:t>
                            </w:r>
                            <w:r w:rsidR="006F7055">
                              <w:rPr>
                                <w:rFonts w:ascii="ＭＳ ゴシック" w:eastAsia="ＭＳ ゴシック" w:hAnsi="ＭＳ ゴシック"/>
                                <w:b/>
                                <w:color w:val="FF0000"/>
                                <w:sz w:val="22"/>
                              </w:rPr>
                              <w:tab/>
                              <w:t xml:space="preserve"> 4</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5</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6</w:t>
                            </w:r>
                            <w:r w:rsidR="006F7055">
                              <w:rPr>
                                <w:rFonts w:ascii="ＭＳ ゴシック" w:eastAsia="ＭＳ ゴシック" w:hAnsi="ＭＳ ゴシック" w:hint="eastAsia"/>
                                <w:b/>
                                <w:color w:val="FF0000"/>
                                <w:sz w:val="22"/>
                              </w:rPr>
                              <w:t xml:space="preserve">　　</w:t>
                            </w:r>
                            <w:r w:rsidR="006F7055">
                              <w:rPr>
                                <w:rFonts w:ascii="ＭＳ ゴシック" w:eastAsia="ＭＳ ゴシック" w:hAnsi="ＭＳ ゴシック"/>
                                <w:b/>
                                <w:color w:val="FF0000"/>
                                <w:sz w:val="22"/>
                              </w:rPr>
                              <w:t>7</w:t>
                            </w:r>
                            <w:r>
                              <w:rPr>
                                <w:rFonts w:ascii="ＭＳ ゴシック" w:eastAsia="ＭＳ ゴシック" w:hAnsi="ＭＳ ゴシック" w:hint="eastAsia"/>
                                <w:b/>
                                <w:color w:val="FF0000"/>
                                <w:sz w:val="22"/>
                              </w:rPr>
                              <w:t xml:space="preserve">　</w:t>
                            </w:r>
                          </w:p>
                        </w:txbxContent>
                      </v:textbox>
                    </v:shape>
                  </w:pict>
                </mc:Fallback>
              </mc:AlternateContent>
            </w:r>
          </w:p>
        </w:tc>
        <w:tc>
          <w:tcPr>
            <w:tcW w:w="540" w:type="dxa"/>
            <w:gridSpan w:val="2"/>
            <w:tcBorders>
              <w:left w:val="dashed" w:sz="4" w:space="0" w:color="auto"/>
              <w:bottom w:val="nil"/>
              <w:right w:val="dashed" w:sz="4" w:space="0" w:color="auto"/>
            </w:tcBorders>
            <w:vAlign w:val="center"/>
          </w:tcPr>
          <w:p w:rsidR="0067758F" w:rsidRPr="00AF40BD" w:rsidRDefault="0067758F" w:rsidP="00F73173">
            <w:pPr>
              <w:jc w:val="center"/>
            </w:pPr>
          </w:p>
        </w:tc>
        <w:tc>
          <w:tcPr>
            <w:tcW w:w="540" w:type="dxa"/>
            <w:gridSpan w:val="2"/>
            <w:tcBorders>
              <w:left w:val="dashed" w:sz="4" w:space="0" w:color="auto"/>
              <w:bottom w:val="nil"/>
              <w:right w:val="dashed" w:sz="4" w:space="0" w:color="auto"/>
            </w:tcBorders>
            <w:vAlign w:val="center"/>
          </w:tcPr>
          <w:p w:rsidR="0067758F" w:rsidRPr="00AF40BD" w:rsidRDefault="0067758F" w:rsidP="00F73173">
            <w:pPr>
              <w:jc w:val="center"/>
            </w:pPr>
          </w:p>
        </w:tc>
        <w:tc>
          <w:tcPr>
            <w:tcW w:w="525" w:type="dxa"/>
            <w:tcBorders>
              <w:left w:val="dashed" w:sz="4" w:space="0" w:color="auto"/>
              <w:bottom w:val="nil"/>
              <w:right w:val="dashed" w:sz="4" w:space="0" w:color="auto"/>
            </w:tcBorders>
            <w:vAlign w:val="center"/>
          </w:tcPr>
          <w:p w:rsidR="0067758F" w:rsidRPr="00AF40BD" w:rsidRDefault="0067758F" w:rsidP="00F73173">
            <w:pPr>
              <w:jc w:val="center"/>
            </w:pPr>
          </w:p>
        </w:tc>
        <w:tc>
          <w:tcPr>
            <w:tcW w:w="525" w:type="dxa"/>
            <w:tcBorders>
              <w:left w:val="dashed" w:sz="4" w:space="0" w:color="auto"/>
              <w:bottom w:val="nil"/>
              <w:right w:val="dashed" w:sz="4" w:space="0" w:color="auto"/>
            </w:tcBorders>
            <w:vAlign w:val="center"/>
          </w:tcPr>
          <w:p w:rsidR="0067758F" w:rsidRPr="00AF40BD" w:rsidRDefault="0067758F" w:rsidP="00F73173">
            <w:pPr>
              <w:jc w:val="center"/>
            </w:pPr>
          </w:p>
        </w:tc>
        <w:tc>
          <w:tcPr>
            <w:tcW w:w="540" w:type="dxa"/>
            <w:gridSpan w:val="2"/>
            <w:tcBorders>
              <w:left w:val="dashed" w:sz="4" w:space="0" w:color="auto"/>
              <w:bottom w:val="nil"/>
              <w:right w:val="dashed" w:sz="4" w:space="0" w:color="auto"/>
            </w:tcBorders>
            <w:vAlign w:val="center"/>
          </w:tcPr>
          <w:p w:rsidR="0067758F" w:rsidRPr="00AF40BD" w:rsidRDefault="0067758F" w:rsidP="00F73173">
            <w:pPr>
              <w:jc w:val="center"/>
            </w:pPr>
          </w:p>
        </w:tc>
        <w:tc>
          <w:tcPr>
            <w:tcW w:w="532" w:type="dxa"/>
            <w:tcBorders>
              <w:left w:val="dashed" w:sz="4" w:space="0" w:color="auto"/>
              <w:bottom w:val="nil"/>
            </w:tcBorders>
            <w:vAlign w:val="center"/>
          </w:tcPr>
          <w:p w:rsidR="0067758F" w:rsidRPr="00AF40BD" w:rsidRDefault="0067758F" w:rsidP="00F73173">
            <w:pPr>
              <w:jc w:val="center"/>
            </w:pPr>
          </w:p>
        </w:tc>
        <w:tc>
          <w:tcPr>
            <w:tcW w:w="3037" w:type="dxa"/>
            <w:gridSpan w:val="2"/>
            <w:vMerge w:val="restart"/>
          </w:tcPr>
          <w:p w:rsidR="0067758F" w:rsidRPr="00AF40BD" w:rsidRDefault="00F737B2" w:rsidP="0067758F">
            <w:r>
              <w:rPr>
                <w:noProof/>
              </w:rPr>
              <mc:AlternateContent>
                <mc:Choice Requires="wps">
                  <w:drawing>
                    <wp:anchor distT="0" distB="0" distL="114300" distR="114300" simplePos="0" relativeHeight="251677696" behindDoc="0" locked="0" layoutInCell="1" allowOverlap="1">
                      <wp:simplePos x="0" y="0"/>
                      <wp:positionH relativeFrom="column">
                        <wp:posOffset>260985</wp:posOffset>
                      </wp:positionH>
                      <wp:positionV relativeFrom="paragraph">
                        <wp:posOffset>164465</wp:posOffset>
                      </wp:positionV>
                      <wp:extent cx="1288415" cy="27559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CBD" w:rsidRPr="00A658D5" w:rsidRDefault="00A658D5" w:rsidP="00602CBD">
                                  <w:pPr>
                                    <w:rPr>
                                      <w:rFonts w:ascii="Times New Roman" w:eastAsia="ＭＳ ゴシック" w:hAnsi="Times New Roman"/>
                                      <w:b/>
                                      <w:color w:val="FF0000"/>
                                      <w:sz w:val="22"/>
                                    </w:rPr>
                                  </w:pPr>
                                  <w:r w:rsidRPr="00A658D5">
                                    <w:rPr>
                                      <w:rFonts w:ascii="Times New Roman" w:eastAsia="ＭＳ ゴシック" w:hAnsi="Times New Roman"/>
                                      <w:b/>
                                      <w:color w:val="FF0000"/>
                                      <w:sz w:val="22"/>
                                    </w:rPr>
                                    <w:t>Nome do titular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0.55pt;margin-top:12.95pt;width:101.45pt;height:21.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" filled="f" stroked="f">
                      <v:textbox style="mso-fit-shape-to-text:t">
                        <w:txbxContent>
                          <w:p w:rsidR="00602CBD" w:rsidRPr="00A658D5" w:rsidRDefault="00A658D5" w:rsidP="00602CBD">
                            <w:pPr>
                              <w:rPr>
                                <w:rFonts w:ascii="Times New Roman" w:eastAsia="ＭＳ ゴシック" w:hAnsi="Times New Roman"/>
                                <w:b/>
                                <w:color w:val="FF0000"/>
                                <w:sz w:val="22"/>
                              </w:rPr>
                            </w:pPr>
                            <w:r w:rsidRPr="00A658D5">
                              <w:rPr>
                                <w:rFonts w:ascii="Times New Roman" w:eastAsia="ＭＳ ゴシック" w:hAnsi="Times New Roman"/>
                                <w:b/>
                                <w:color w:val="FF0000"/>
                                <w:sz w:val="22"/>
                              </w:rPr>
                              <w:t>Nome do titular</w:t>
                            </w:r>
                          </w:p>
                        </w:txbxContent>
                      </v:textbox>
                    </v:shape>
                  </w:pict>
                </mc:Fallback>
              </mc:AlternateContent>
            </w:r>
            <w:r w:rsidR="0067758F" w:rsidRPr="00AF40BD">
              <w:rPr>
                <w:rFonts w:hint="eastAsia"/>
              </w:rPr>
              <w:t>名義（カタカナ）</w:t>
            </w:r>
          </w:p>
          <w:p w:rsidR="0067758F" w:rsidRPr="00AF40BD" w:rsidRDefault="0067758F" w:rsidP="0067758F">
            <w:r w:rsidRPr="00AF40BD">
              <w:rPr>
                <w:rFonts w:hint="eastAsia"/>
              </w:rPr>
              <w:t xml:space="preserve">　</w:t>
            </w:r>
          </w:p>
        </w:tc>
      </w:tr>
      <w:tr w:rsidR="0067758F" w:rsidRPr="00AF40BD" w:rsidTr="00F016C9">
        <w:tblPrEx>
          <w:tblCellMar>
            <w:top w:w="0" w:type="dxa"/>
            <w:bottom w:w="0" w:type="dxa"/>
          </w:tblCellMar>
        </w:tblPrEx>
        <w:trPr>
          <w:cantSplit/>
          <w:trHeight w:val="174"/>
        </w:trPr>
        <w:tc>
          <w:tcPr>
            <w:tcW w:w="1750" w:type="dxa"/>
            <w:vMerge/>
            <w:vAlign w:val="center"/>
          </w:tcPr>
          <w:p w:rsidR="0067758F" w:rsidRPr="00AF40BD" w:rsidRDefault="0067758F" w:rsidP="00F73173"/>
        </w:tc>
        <w:tc>
          <w:tcPr>
            <w:tcW w:w="532" w:type="dxa"/>
            <w:gridSpan w:val="2"/>
            <w:tcBorders>
              <w:top w:val="nil"/>
              <w:right w:val="dashed" w:sz="4" w:space="0" w:color="auto"/>
            </w:tcBorders>
          </w:tcPr>
          <w:p w:rsidR="0067758F" w:rsidRPr="00AF40BD" w:rsidRDefault="0067758F" w:rsidP="00F73173">
            <w:r w:rsidRPr="00AF40BD">
              <w:rPr>
                <w:rFonts w:hint="eastAsia"/>
              </w:rPr>
              <w:t xml:space="preserve">　</w:t>
            </w:r>
          </w:p>
        </w:tc>
        <w:tc>
          <w:tcPr>
            <w:tcW w:w="533"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2"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3" w:type="dxa"/>
            <w:gridSpan w:val="2"/>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2" w:type="dxa"/>
            <w:gridSpan w:val="2"/>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3" w:type="dxa"/>
            <w:tcBorders>
              <w:top w:val="nil"/>
              <w:left w:val="dashed" w:sz="4" w:space="0" w:color="auto"/>
              <w:right w:val="dashed" w:sz="4" w:space="0" w:color="auto"/>
            </w:tcBorders>
          </w:tcPr>
          <w:p w:rsidR="0067758F" w:rsidRPr="00AF40BD" w:rsidRDefault="0067758F" w:rsidP="00F73173">
            <w:r w:rsidRPr="00AF40BD">
              <w:rPr>
                <w:rFonts w:hint="eastAsia"/>
              </w:rPr>
              <w:t xml:space="preserve">　</w:t>
            </w:r>
          </w:p>
        </w:tc>
        <w:tc>
          <w:tcPr>
            <w:tcW w:w="532" w:type="dxa"/>
            <w:tcBorders>
              <w:top w:val="nil"/>
              <w:left w:val="dashed" w:sz="4" w:space="0" w:color="auto"/>
            </w:tcBorders>
          </w:tcPr>
          <w:p w:rsidR="0067758F" w:rsidRPr="00AF40BD" w:rsidRDefault="0067758F" w:rsidP="00F73173">
            <w:r w:rsidRPr="00AF40BD">
              <w:rPr>
                <w:rFonts w:hint="eastAsia"/>
              </w:rPr>
              <w:t xml:space="preserve">　</w:t>
            </w:r>
          </w:p>
        </w:tc>
        <w:tc>
          <w:tcPr>
            <w:tcW w:w="3037" w:type="dxa"/>
            <w:gridSpan w:val="2"/>
            <w:vMerge/>
          </w:tcPr>
          <w:p w:rsidR="0067758F" w:rsidRPr="00AF40BD" w:rsidRDefault="0067758F" w:rsidP="00F73173"/>
        </w:tc>
      </w:tr>
    </w:tbl>
    <w:p w:rsidR="00832E54" w:rsidRPr="00832E54" w:rsidRDefault="00832E54" w:rsidP="007E77FF">
      <w:pPr>
        <w:spacing w:after="120"/>
        <w:ind w:left="380" w:hangingChars="200" w:hanging="380"/>
        <w:rPr>
          <w:rFonts w:hAnsi="ＭＳ 明朝" w:cs="ＭＳ 明朝"/>
          <w:b/>
        </w:rPr>
      </w:pPr>
      <w:r w:rsidRPr="00832E54">
        <w:rPr>
          <w:rFonts w:hAnsi="ＭＳ 明朝" w:cs="ＭＳ 明朝" w:hint="eastAsia"/>
          <w:b/>
        </w:rPr>
        <w:t>※　父若しくは母名義（子どもがすでに結婚している場合は子ども本人の名義の通帳）又はキャッシュカードの写しを添付して下さい。ただし、兄弟・姉妹と同じ振込先の場合は添付不要です。</w:t>
      </w:r>
    </w:p>
    <w:p w:rsidR="00832E54" w:rsidRDefault="00F737B2" w:rsidP="00832E54">
      <w:pPr>
        <w:spacing w:before="120" w:after="120" w:line="240" w:lineRule="exact"/>
        <w:ind w:left="378" w:hangingChars="200" w:hanging="378"/>
        <w:rPr>
          <w:rFonts w:hAnsi="ＭＳ 明朝" w:cs="ＭＳ 明朝"/>
          <w:b/>
        </w:rPr>
      </w:pPr>
      <w:r>
        <w:rPr>
          <w:noProof/>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430530</wp:posOffset>
                </wp:positionV>
                <wp:extent cx="5124450" cy="58102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81025"/>
                        </a:xfrm>
                        <a:prstGeom prst="rect">
                          <a:avLst/>
                        </a:prstGeom>
                        <a:solidFill>
                          <a:srgbClr val="FFFFFF"/>
                        </a:solidFill>
                        <a:ln w="9525">
                          <a:solidFill>
                            <a:srgbClr val="000000"/>
                          </a:solidFill>
                          <a:miter lim="800000"/>
                          <a:headEnd/>
                          <a:tailEnd/>
                        </a:ln>
                      </wps:spPr>
                      <wps:txbx>
                        <w:txbxContent>
                          <w:p w:rsidR="0011773B" w:rsidRDefault="0011773B" w:rsidP="0011773B">
                            <w:pPr>
                              <w:ind w:firstLineChars="100" w:firstLine="189"/>
                            </w:pPr>
                            <w:r>
                              <w:rPr>
                                <w:rFonts w:hint="eastAsia"/>
                              </w:rPr>
                              <w:t>私は、子ども医療費の助成金が上記の子どもの口座に振り込まれることに同意します。</w:t>
                            </w:r>
                          </w:p>
                          <w:p w:rsidR="0011773B" w:rsidRDefault="0011773B" w:rsidP="0011773B"/>
                          <w:p w:rsidR="0011773B" w:rsidRPr="0011773B" w:rsidRDefault="0011773B" w:rsidP="0011773B">
                            <w:pPr>
                              <w:jc w:val="center"/>
                              <w:rPr>
                                <w:u w:val="single"/>
                              </w:rPr>
                            </w:pPr>
                            <w:r w:rsidRPr="0011773B">
                              <w:rPr>
                                <w:rFonts w:hint="eastAsia"/>
                                <w:u w:val="single"/>
                              </w:rPr>
                              <w:t xml:space="preserve">保護者氏名　　　　　</w:t>
                            </w:r>
                            <w:r>
                              <w:rPr>
                                <w:rFonts w:hint="eastAsia"/>
                                <w:u w:val="single"/>
                              </w:rPr>
                              <w:t xml:space="preserve">　　</w:t>
                            </w:r>
                            <w:r w:rsidRPr="0011773B">
                              <w:rPr>
                                <w:rFonts w:hint="eastAsia"/>
                                <w:u w:val="single"/>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10.95pt;margin-top:33.9pt;width:403.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">
                <v:textbox inset="5.85pt,.7pt,5.85pt,.7pt">
                  <w:txbxContent>
                    <w:p w:rsidR="0011773B" w:rsidRDefault="0011773B" w:rsidP="0011773B">
                      <w:pPr>
                        <w:ind w:firstLineChars="100" w:firstLine="189"/>
                      </w:pPr>
                      <w:r>
                        <w:rPr>
                          <w:rFonts w:hint="eastAsia"/>
                        </w:rPr>
                        <w:t>私は、子ども医療費の助成金が上記の子どもの口座に振り込まれることに同意します。</w:t>
                      </w:r>
                    </w:p>
                    <w:p w:rsidR="0011773B" w:rsidRDefault="0011773B" w:rsidP="0011773B"/>
                    <w:p w:rsidR="0011773B" w:rsidRPr="0011773B" w:rsidRDefault="0011773B" w:rsidP="0011773B">
                      <w:pPr>
                        <w:jc w:val="center"/>
                        <w:rPr>
                          <w:u w:val="single"/>
                        </w:rPr>
                      </w:pPr>
                      <w:r w:rsidRPr="0011773B">
                        <w:rPr>
                          <w:rFonts w:hint="eastAsia"/>
                          <w:u w:val="single"/>
                        </w:rPr>
                        <w:t xml:space="preserve">保護者氏名　　　　　</w:t>
                      </w:r>
                      <w:r>
                        <w:rPr>
                          <w:rFonts w:hint="eastAsia"/>
                          <w:u w:val="single"/>
                        </w:rPr>
                        <w:t xml:space="preserve">　　</w:t>
                      </w:r>
                      <w:r w:rsidRPr="0011773B">
                        <w:rPr>
                          <w:rFonts w:hint="eastAsia"/>
                          <w:u w:val="single"/>
                        </w:rPr>
                        <w:t xml:space="preserve">　　　　　　　　　　印</w:t>
                      </w:r>
                    </w:p>
                  </w:txbxContent>
                </v:textbox>
              </v:shape>
            </w:pict>
          </mc:Fallback>
        </mc:AlternateContent>
      </w:r>
      <w:r w:rsidR="00832E54" w:rsidRPr="00832E54">
        <w:rPr>
          <w:rFonts w:hAnsi="ＭＳ 明朝" w:cs="ＭＳ 明朝" w:hint="eastAsia"/>
          <w:b/>
        </w:rPr>
        <w:t>※　高校生以上の子ども本人の名義の口座にする場合は、</w:t>
      </w:r>
      <w:r w:rsidR="00832E54">
        <w:rPr>
          <w:rFonts w:hAnsi="ＭＳ 明朝" w:cs="ＭＳ 明朝" w:hint="eastAsia"/>
          <w:b/>
        </w:rPr>
        <w:t>次</w:t>
      </w:r>
      <w:r w:rsidR="00832E54" w:rsidRPr="00832E54">
        <w:rPr>
          <w:rFonts w:hAnsi="ＭＳ 明朝" w:cs="ＭＳ 明朝" w:hint="eastAsia"/>
          <w:b/>
        </w:rPr>
        <w:t>の同意欄に保護者</w:t>
      </w:r>
      <w:r w:rsidR="00970936">
        <w:rPr>
          <w:rFonts w:hAnsi="ＭＳ 明朝" w:cs="ＭＳ 明朝" w:hint="eastAsia"/>
          <w:b/>
        </w:rPr>
        <w:t>氏名の自署又は記名押印</w:t>
      </w:r>
      <w:r w:rsidR="00832E54" w:rsidRPr="00832E54">
        <w:rPr>
          <w:rFonts w:hAnsi="ＭＳ 明朝" w:cs="ＭＳ 明朝" w:hint="eastAsia"/>
          <w:b/>
        </w:rPr>
        <w:t>をお願いします。</w:t>
      </w:r>
    </w:p>
    <w:p w:rsidR="0011773B" w:rsidRDefault="00F737B2" w:rsidP="00832E54">
      <w:pPr>
        <w:spacing w:before="120" w:after="120" w:line="240" w:lineRule="exact"/>
        <w:ind w:left="378" w:hangingChars="200" w:hanging="378"/>
        <w:rPr>
          <w:b/>
        </w:rPr>
      </w:pPr>
      <w:r>
        <w:rPr>
          <w:noProof/>
        </w:rPr>
        <mc:AlternateContent>
          <mc:Choice Requires="wps">
            <w:drawing>
              <wp:anchor distT="0" distB="0" distL="114300" distR="114300" simplePos="0" relativeHeight="251684864" behindDoc="0" locked="0" layoutInCell="1" allowOverlap="1">
                <wp:simplePos x="0" y="0"/>
                <wp:positionH relativeFrom="column">
                  <wp:posOffset>4487545</wp:posOffset>
                </wp:positionH>
                <wp:positionV relativeFrom="paragraph">
                  <wp:posOffset>144780</wp:posOffset>
                </wp:positionV>
                <wp:extent cx="1801495" cy="857250"/>
                <wp:effectExtent l="0" t="0" r="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857250"/>
                        </a:xfrm>
                        <a:prstGeom prst="wedgeRoundRectCallout">
                          <a:avLst>
                            <a:gd name="adj1" fmla="val -67889"/>
                            <a:gd name="adj2" fmla="val -20074"/>
                            <a:gd name="adj3" fmla="val 16667"/>
                          </a:avLst>
                        </a:prstGeom>
                        <a:solidFill>
                          <a:srgbClr val="FFFFFF"/>
                        </a:solidFill>
                        <a:ln w="9525">
                          <a:solidFill>
                            <a:srgbClr val="FF0000"/>
                          </a:solidFill>
                          <a:miter lim="800000"/>
                          <a:headEnd/>
                          <a:tailEnd/>
                        </a:ln>
                      </wps:spPr>
                      <wps:txbx>
                        <w:txbxContent>
                          <w:p w:rsidR="00A658D5" w:rsidRPr="004409F9" w:rsidRDefault="00A658D5" w:rsidP="00832D5B">
                            <w:pPr>
                              <w:rPr>
                                <w:rFonts w:ascii="Times New Roman" w:hAnsi="Times New Roman"/>
                                <w:color w:val="FF0000"/>
                                <w:lang w:val="pt-BR"/>
                              </w:rPr>
                            </w:pPr>
                            <w:r w:rsidRPr="004409F9">
                              <w:rPr>
                                <w:rFonts w:ascii="Times New Roman" w:hAnsi="Times New Roman"/>
                                <w:color w:val="FF0000"/>
                                <w:lang w:val="pt-BR"/>
                              </w:rPr>
                              <w:t>Caso utilizar a conta bancária da criança/beneficiário</w:t>
                            </w:r>
                            <w:r w:rsidR="00E00477" w:rsidRPr="004409F9">
                              <w:rPr>
                                <w:rFonts w:ascii="Times New Roman" w:hAnsi="Times New Roman"/>
                                <w:color w:val="FF0000"/>
                                <w:lang w:val="pt-BR"/>
                              </w:rPr>
                              <w:t>,</w:t>
                            </w:r>
                            <w:r w:rsidRPr="004409F9">
                              <w:rPr>
                                <w:rFonts w:ascii="Times New Roman" w:hAnsi="Times New Roman"/>
                                <w:color w:val="FF0000"/>
                                <w:lang w:val="pt-BR"/>
                              </w:rPr>
                              <w:t xml:space="preserve"> o </w:t>
                            </w:r>
                          </w:p>
                          <w:p w:rsidR="00832D5B" w:rsidRPr="004409F9" w:rsidRDefault="00A658D5" w:rsidP="00832D5B">
                            <w:pPr>
                              <w:rPr>
                                <w:rFonts w:ascii="Times New Roman" w:hAnsi="Times New Roman"/>
                                <w:color w:val="FF0000"/>
                                <w:lang w:val="pt-BR"/>
                              </w:rPr>
                            </w:pPr>
                            <w:r w:rsidRPr="004409F9">
                              <w:rPr>
                                <w:rFonts w:ascii="Times New Roman" w:hAnsi="Times New Roman"/>
                                <w:color w:val="FF0000"/>
                                <w:lang w:val="pt-BR"/>
                              </w:rPr>
                              <w:t>responsável deverá autorizar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4" type="#_x0000_t62" style="position:absolute;left:0;text-align:left;margin-left:353.35pt;margin-top:11.4pt;width:141.8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" adj="-3864,6464" strokecolor="red">
                <v:textbox inset="5.85pt,.7pt,5.85pt,.7pt">
                  <w:txbxContent>
                    <w:p w:rsidR="00A658D5" w:rsidRPr="004409F9" w:rsidRDefault="00A658D5" w:rsidP="00832D5B">
                      <w:pPr>
                        <w:rPr>
                          <w:rFonts w:ascii="Times New Roman" w:hAnsi="Times New Roman"/>
                          <w:color w:val="FF0000"/>
                          <w:lang w:val="pt-BR"/>
                        </w:rPr>
                      </w:pPr>
                      <w:r w:rsidRPr="004409F9">
                        <w:rPr>
                          <w:rFonts w:ascii="Times New Roman" w:hAnsi="Times New Roman"/>
                          <w:color w:val="FF0000"/>
                          <w:lang w:val="pt-BR"/>
                        </w:rPr>
                        <w:t>Caso utilizar a conta bancária da criança/beneficiário</w:t>
                      </w:r>
                      <w:r w:rsidR="00E00477" w:rsidRPr="004409F9">
                        <w:rPr>
                          <w:rFonts w:ascii="Times New Roman" w:hAnsi="Times New Roman"/>
                          <w:color w:val="FF0000"/>
                          <w:lang w:val="pt-BR"/>
                        </w:rPr>
                        <w:t>,</w:t>
                      </w:r>
                      <w:r w:rsidRPr="004409F9">
                        <w:rPr>
                          <w:rFonts w:ascii="Times New Roman" w:hAnsi="Times New Roman"/>
                          <w:color w:val="FF0000"/>
                          <w:lang w:val="pt-BR"/>
                        </w:rPr>
                        <w:t xml:space="preserve"> o </w:t>
                      </w:r>
                    </w:p>
                    <w:p w:rsidR="00832D5B" w:rsidRPr="004409F9" w:rsidRDefault="00A658D5" w:rsidP="00832D5B">
                      <w:pPr>
                        <w:rPr>
                          <w:rFonts w:ascii="Times New Roman" w:hAnsi="Times New Roman"/>
                          <w:color w:val="FF0000"/>
                          <w:lang w:val="pt-BR"/>
                        </w:rPr>
                      </w:pPr>
                      <w:r w:rsidRPr="004409F9">
                        <w:rPr>
                          <w:rFonts w:ascii="Times New Roman" w:hAnsi="Times New Roman"/>
                          <w:color w:val="FF0000"/>
                          <w:lang w:val="pt-BR"/>
                        </w:rPr>
                        <w:t>responsável deverá autorizar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-20088225</wp:posOffset>
                </wp:positionH>
                <wp:positionV relativeFrom="paragraph">
                  <wp:posOffset>735330</wp:posOffset>
                </wp:positionV>
                <wp:extent cx="91744800" cy="1016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44800" cy="10160"/>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7CC13" id="_x0000_t32" coordsize="21600,21600" o:spt="32" o:oned="t" path="m,l21600,21600e" filled="f">
                <v:path arrowok="t" fillok="f" o:connecttype="none"/>
                <o:lock v:ext="edit" shapetype="t"/>
              </v:shapetype>
              <v:shape id="AutoShape 24" o:spid="_x0000_s1026" type="#_x0000_t32" style="position:absolute;left:0;text-align:left;margin-left:-1581.75pt;margin-top:57.9pt;width:7224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" strokeweight=".5pt">
                <v:stroke dashstyle="longDashDot"/>
              </v:shape>
            </w:pict>
          </mc:Fallback>
        </mc:AlternateContent>
      </w:r>
    </w:p>
    <w:p w:rsidR="0011773B" w:rsidRPr="00A07C88" w:rsidRDefault="0011773B" w:rsidP="00832E54">
      <w:pPr>
        <w:spacing w:before="120" w:after="120" w:line="240" w:lineRule="exact"/>
        <w:ind w:left="380" w:hangingChars="200" w:hanging="380"/>
        <w:rPr>
          <w:b/>
        </w:rPr>
      </w:pPr>
    </w:p>
    <w:p w:rsidR="00BB6345" w:rsidRPr="00832E54" w:rsidRDefault="00BB6345" w:rsidP="00A45876">
      <w:pPr>
        <w:spacing w:before="120" w:after="120" w:line="80" w:lineRule="exact"/>
        <w:rPr>
          <w:rFonts w:hint="eastAsia"/>
          <w:b/>
        </w:rPr>
      </w:pPr>
    </w:p>
    <w:p w:rsidR="00AD1C5C" w:rsidRPr="00AF40BD" w:rsidRDefault="00AD1C5C" w:rsidP="003C6E43">
      <w:pPr>
        <w:spacing w:before="120" w:after="120" w:line="100" w:lineRule="exact"/>
      </w:pPr>
      <w:r w:rsidRPr="00AF40BD">
        <w:rPr>
          <w:rFonts w:hint="eastAsia"/>
          <w:spacing w:val="100"/>
        </w:rPr>
        <w:t>※認定</w:t>
      </w:r>
      <w:r w:rsidRPr="00AF40BD">
        <w:rPr>
          <w:rFonts w:hint="eastAsia"/>
        </w:rPr>
        <w:t xml:space="preserve">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415"/>
        <w:gridCol w:w="416"/>
        <w:gridCol w:w="416"/>
        <w:gridCol w:w="416"/>
        <w:gridCol w:w="416"/>
        <w:gridCol w:w="416"/>
        <w:gridCol w:w="416"/>
        <w:gridCol w:w="2128"/>
        <w:gridCol w:w="2128"/>
      </w:tblGrid>
      <w:tr w:rsidR="00CD45FD" w:rsidRPr="00AF40BD" w:rsidTr="004409F9">
        <w:tblPrEx>
          <w:tblCellMar>
            <w:top w:w="0" w:type="dxa"/>
            <w:bottom w:w="0" w:type="dxa"/>
          </w:tblCellMar>
        </w:tblPrEx>
        <w:trPr>
          <w:cantSplit/>
          <w:trHeight w:val="336"/>
        </w:trPr>
        <w:tc>
          <w:tcPr>
            <w:tcW w:w="1344" w:type="dxa"/>
            <w:vAlign w:val="center"/>
          </w:tcPr>
          <w:p w:rsidR="00CD45FD" w:rsidRPr="00AF40BD" w:rsidRDefault="00CD45FD" w:rsidP="00C47727">
            <w:pPr>
              <w:jc w:val="center"/>
            </w:pPr>
            <w:r w:rsidRPr="00AF40BD">
              <w:rPr>
                <w:rFonts w:hint="eastAsia"/>
              </w:rPr>
              <w:t>受給者番号</w:t>
            </w:r>
          </w:p>
        </w:tc>
        <w:tc>
          <w:tcPr>
            <w:tcW w:w="415" w:type="dxa"/>
            <w:tcBorders>
              <w:right w:val="dashed" w:sz="4" w:space="0" w:color="auto"/>
            </w:tcBorders>
          </w:tcPr>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tc>
        <w:tc>
          <w:tcPr>
            <w:tcW w:w="416" w:type="dxa"/>
            <w:tcBorders>
              <w:left w:val="dashed" w:sz="4" w:space="0" w:color="auto"/>
              <w:right w:val="dashed" w:sz="4" w:space="0" w:color="auto"/>
            </w:tcBorders>
          </w:tcPr>
          <w:p w:rsidR="00CD45FD" w:rsidRPr="00AF40BD" w:rsidRDefault="00CD45FD" w:rsidP="00C47727">
            <w:r w:rsidRPr="00AF40BD">
              <w:rPr>
                <w:rFonts w:hint="eastAsia"/>
              </w:rPr>
              <w:t xml:space="preserve">　</w:t>
            </w:r>
          </w:p>
        </w:tc>
        <w:tc>
          <w:tcPr>
            <w:tcW w:w="416" w:type="dxa"/>
            <w:tcBorders>
              <w:left w:val="dashed" w:sz="4" w:space="0" w:color="auto"/>
            </w:tcBorders>
          </w:tcPr>
          <w:p w:rsidR="00CD45FD" w:rsidRPr="00AF40BD" w:rsidRDefault="00CD45FD" w:rsidP="00C47727">
            <w:r w:rsidRPr="00AF40BD">
              <w:rPr>
                <w:rFonts w:hint="eastAsia"/>
              </w:rPr>
              <w:t xml:space="preserve">　</w:t>
            </w:r>
          </w:p>
        </w:tc>
        <w:tc>
          <w:tcPr>
            <w:tcW w:w="2128" w:type="dxa"/>
            <w:vAlign w:val="center"/>
          </w:tcPr>
          <w:p w:rsidR="00CD45FD" w:rsidRPr="00AF40BD" w:rsidRDefault="00CD45FD" w:rsidP="00E5470B">
            <w:pPr>
              <w:jc w:val="distribute"/>
            </w:pPr>
            <w:r w:rsidRPr="00AF40BD">
              <w:rPr>
                <w:rFonts w:hint="eastAsia"/>
              </w:rPr>
              <w:t>受給資格年月日</w:t>
            </w:r>
          </w:p>
        </w:tc>
        <w:tc>
          <w:tcPr>
            <w:tcW w:w="2128" w:type="dxa"/>
            <w:vAlign w:val="center"/>
          </w:tcPr>
          <w:p w:rsidR="00CD45FD" w:rsidRPr="00AF40BD" w:rsidRDefault="00CD45FD" w:rsidP="003A1CA3">
            <w:pPr>
              <w:jc w:val="right"/>
            </w:pPr>
            <w:r w:rsidRPr="00AF40BD">
              <w:rPr>
                <w:rFonts w:hint="eastAsia"/>
              </w:rPr>
              <w:t xml:space="preserve">　年　　月　　日</w:t>
            </w:r>
          </w:p>
        </w:tc>
      </w:tr>
    </w:tbl>
    <w:p w:rsidR="0067758F" w:rsidRPr="0088380E" w:rsidRDefault="0067758F" w:rsidP="007E77FF">
      <w:pPr>
        <w:rPr>
          <w:b/>
          <w:color w:val="0070C0"/>
          <w:u w:val="single"/>
        </w:rPr>
      </w:pPr>
    </w:p>
    <w:sectPr w:rsidR="0067758F" w:rsidRPr="0088380E" w:rsidSect="005A0B99">
      <w:headerReference w:type="even" r:id="rId8"/>
      <w:footerReference w:type="even" r:id="rId9"/>
      <w:headerReference w:type="first" r:id="rId10"/>
      <w:pgSz w:w="11906" w:h="16838" w:code="9"/>
      <w:pgMar w:top="567" w:right="1701" w:bottom="567" w:left="1701" w:header="284" w:footer="284" w:gutter="0"/>
      <w:cols w:space="720"/>
      <w:noEndnote/>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4FA" w:rsidRDefault="008004FA">
      <w:r>
        <w:separator/>
      </w:r>
    </w:p>
  </w:endnote>
  <w:endnote w:type="continuationSeparator" w:id="0">
    <w:p w:rsidR="008004FA" w:rsidRDefault="0080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4FA" w:rsidRDefault="008004FA">
      <w:r>
        <w:separator/>
      </w:r>
    </w:p>
  </w:footnote>
  <w:footnote w:type="continuationSeparator" w:id="0">
    <w:p w:rsidR="008004FA" w:rsidRDefault="0080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pStyle w:val="a3"/>
    </w:pPr>
    <w:r>
      <w:t>0367</w:t>
    </w:r>
    <w:r>
      <w:rPr>
        <w:rFonts w:hint="eastAsia"/>
      </w:rPr>
      <w:t xml:space="preserve">　越前市乳幼児医療費の助成に関する条例施行規則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27" w:rsidRDefault="00401127">
    <w:pPr>
      <w:pStyle w:val="a3"/>
    </w:pPr>
    <w:r>
      <w:t>0367</w:t>
    </w:r>
    <w:r>
      <w:rPr>
        <w:rFonts w:hint="eastAsia"/>
      </w:rPr>
      <w:t xml:space="preserve">　越前市乳幼児医療費の助成に関する条例施行規則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2B2"/>
    <w:multiLevelType w:val="hybridMultilevel"/>
    <w:tmpl w:val="1554BCFA"/>
    <w:lvl w:ilvl="0" w:tplc="3F2CD544">
      <w:numFmt w:val="bullet"/>
      <w:lvlText w:val="・"/>
      <w:lvlJc w:val="left"/>
      <w:pPr>
        <w:tabs>
          <w:tab w:val="num" w:pos="1122"/>
        </w:tabs>
        <w:ind w:left="1122" w:hanging="360"/>
      </w:pPr>
      <w:rPr>
        <w:rFonts w:ascii="ＭＳ 明朝" w:eastAsia="ＭＳ 明朝" w:hAnsi="ＭＳ 明朝" w:hint="eastAsia"/>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1" w15:restartNumberingAfterBreak="0">
    <w:nsid w:val="146E7B28"/>
    <w:multiLevelType w:val="singleLevel"/>
    <w:tmpl w:val="F6D4A4B4"/>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AEB56B5"/>
    <w:multiLevelType w:val="hybridMultilevel"/>
    <w:tmpl w:val="908E00A2"/>
    <w:lvl w:ilvl="0" w:tplc="985EF5BA">
      <w:numFmt w:val="bullet"/>
      <w:lvlText w:val="※"/>
      <w:lvlJc w:val="left"/>
      <w:pPr>
        <w:ind w:left="720" w:hanging="7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206275"/>
    <w:multiLevelType w:val="hybridMultilevel"/>
    <w:tmpl w:val="2F809E12"/>
    <w:lvl w:ilvl="0" w:tplc="712E4B1E">
      <w:numFmt w:val="bullet"/>
      <w:lvlText w:val="□"/>
      <w:lvlJc w:val="left"/>
      <w:pPr>
        <w:tabs>
          <w:tab w:val="num" w:pos="765"/>
        </w:tabs>
        <w:ind w:left="765" w:hanging="76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D10C70"/>
    <w:multiLevelType w:val="singleLevel"/>
    <w:tmpl w:val="9E1C212C"/>
    <w:lvl w:ilvl="0">
      <w:start w:val="2"/>
      <w:numFmt w:val="decimal"/>
      <w:lvlText w:val="%1"/>
      <w:lvlJc w:val="left"/>
      <w:pPr>
        <w:tabs>
          <w:tab w:val="num" w:pos="360"/>
        </w:tabs>
        <w:ind w:left="360" w:hanging="360"/>
      </w:pPr>
      <w:rPr>
        <w:rFonts w:cs="Times New Roman" w:hint="eastAsia"/>
      </w:rPr>
    </w:lvl>
  </w:abstractNum>
  <w:abstractNum w:abstractNumId="5" w15:restartNumberingAfterBreak="0">
    <w:nsid w:val="31D7322E"/>
    <w:multiLevelType w:val="hybridMultilevel"/>
    <w:tmpl w:val="70F8462A"/>
    <w:lvl w:ilvl="0" w:tplc="FABCC0FE">
      <w:numFmt w:val="bullet"/>
      <w:lvlText w:val="※"/>
      <w:lvlJc w:val="left"/>
      <w:pPr>
        <w:ind w:left="720" w:hanging="72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687DBC"/>
    <w:multiLevelType w:val="singleLevel"/>
    <w:tmpl w:val="B5C25324"/>
    <w:lvl w:ilvl="0">
      <w:start w:val="2"/>
      <w:numFmt w:val="bullet"/>
      <w:lvlText w:val="・"/>
      <w:lvlJc w:val="left"/>
      <w:pPr>
        <w:tabs>
          <w:tab w:val="num" w:pos="630"/>
        </w:tabs>
        <w:ind w:left="630" w:hanging="210"/>
      </w:pPr>
      <w:rPr>
        <w:rFonts w:ascii="ＭＳ 明朝" w:eastAsia="ＭＳ 明朝" w:hAnsi="Century" w:hint="eastAsia"/>
      </w:rPr>
    </w:lvl>
  </w:abstractNum>
  <w:abstractNum w:abstractNumId="7" w15:restartNumberingAfterBreak="0">
    <w:nsid w:val="3B211DF7"/>
    <w:multiLevelType w:val="singleLevel"/>
    <w:tmpl w:val="79F2BCE2"/>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C4C4B86"/>
    <w:multiLevelType w:val="hybridMultilevel"/>
    <w:tmpl w:val="549EC8E4"/>
    <w:lvl w:ilvl="0" w:tplc="3CEEDF62">
      <w:start w:val="1"/>
      <w:numFmt w:val="bullet"/>
      <w:lvlText w:val=""/>
      <w:lvlJc w:val="left"/>
      <w:pPr>
        <w:tabs>
          <w:tab w:val="num" w:pos="340"/>
        </w:tabs>
        <w:ind w:left="283" w:hanging="283"/>
      </w:pPr>
      <w:rPr>
        <w:rFonts w:ascii="Symbol" w:eastAsia="HG正楷書体-PRO" w:hAnsi="Symbol" w:hint="default"/>
        <w:color w:val="auto"/>
      </w:rPr>
    </w:lvl>
    <w:lvl w:ilvl="1" w:tplc="0409000B" w:tentative="1">
      <w:start w:val="1"/>
      <w:numFmt w:val="bullet"/>
      <w:lvlText w:val=""/>
      <w:lvlJc w:val="left"/>
      <w:pPr>
        <w:tabs>
          <w:tab w:val="num" w:pos="443"/>
        </w:tabs>
        <w:ind w:left="443" w:hanging="420"/>
      </w:pPr>
      <w:rPr>
        <w:rFonts w:ascii="Wingdings" w:hAnsi="Wingdings" w:hint="default"/>
      </w:rPr>
    </w:lvl>
    <w:lvl w:ilvl="2" w:tplc="0409000D" w:tentative="1">
      <w:start w:val="1"/>
      <w:numFmt w:val="bullet"/>
      <w:lvlText w:val=""/>
      <w:lvlJc w:val="left"/>
      <w:pPr>
        <w:tabs>
          <w:tab w:val="num" w:pos="863"/>
        </w:tabs>
        <w:ind w:left="863" w:hanging="420"/>
      </w:pPr>
      <w:rPr>
        <w:rFonts w:ascii="Wingdings" w:hAnsi="Wingdings" w:hint="default"/>
      </w:rPr>
    </w:lvl>
    <w:lvl w:ilvl="3" w:tplc="04090001" w:tentative="1">
      <w:start w:val="1"/>
      <w:numFmt w:val="bullet"/>
      <w:lvlText w:val=""/>
      <w:lvlJc w:val="left"/>
      <w:pPr>
        <w:tabs>
          <w:tab w:val="num" w:pos="1283"/>
        </w:tabs>
        <w:ind w:left="1283" w:hanging="420"/>
      </w:pPr>
      <w:rPr>
        <w:rFonts w:ascii="Wingdings" w:hAnsi="Wingdings" w:hint="default"/>
      </w:rPr>
    </w:lvl>
    <w:lvl w:ilvl="4" w:tplc="0409000B" w:tentative="1">
      <w:start w:val="1"/>
      <w:numFmt w:val="bullet"/>
      <w:lvlText w:val=""/>
      <w:lvlJc w:val="left"/>
      <w:pPr>
        <w:tabs>
          <w:tab w:val="num" w:pos="1703"/>
        </w:tabs>
        <w:ind w:left="1703" w:hanging="420"/>
      </w:pPr>
      <w:rPr>
        <w:rFonts w:ascii="Wingdings" w:hAnsi="Wingdings" w:hint="default"/>
      </w:rPr>
    </w:lvl>
    <w:lvl w:ilvl="5" w:tplc="0409000D" w:tentative="1">
      <w:start w:val="1"/>
      <w:numFmt w:val="bullet"/>
      <w:lvlText w:val=""/>
      <w:lvlJc w:val="left"/>
      <w:pPr>
        <w:tabs>
          <w:tab w:val="num" w:pos="2123"/>
        </w:tabs>
        <w:ind w:left="2123" w:hanging="420"/>
      </w:pPr>
      <w:rPr>
        <w:rFonts w:ascii="Wingdings" w:hAnsi="Wingdings" w:hint="default"/>
      </w:rPr>
    </w:lvl>
    <w:lvl w:ilvl="6" w:tplc="04090001" w:tentative="1">
      <w:start w:val="1"/>
      <w:numFmt w:val="bullet"/>
      <w:lvlText w:val=""/>
      <w:lvlJc w:val="left"/>
      <w:pPr>
        <w:tabs>
          <w:tab w:val="num" w:pos="2543"/>
        </w:tabs>
        <w:ind w:left="2543" w:hanging="420"/>
      </w:pPr>
      <w:rPr>
        <w:rFonts w:ascii="Wingdings" w:hAnsi="Wingdings" w:hint="default"/>
      </w:rPr>
    </w:lvl>
    <w:lvl w:ilvl="7" w:tplc="0409000B" w:tentative="1">
      <w:start w:val="1"/>
      <w:numFmt w:val="bullet"/>
      <w:lvlText w:val=""/>
      <w:lvlJc w:val="left"/>
      <w:pPr>
        <w:tabs>
          <w:tab w:val="num" w:pos="2963"/>
        </w:tabs>
        <w:ind w:left="2963" w:hanging="420"/>
      </w:pPr>
      <w:rPr>
        <w:rFonts w:ascii="Wingdings" w:hAnsi="Wingdings" w:hint="default"/>
      </w:rPr>
    </w:lvl>
    <w:lvl w:ilvl="8" w:tplc="0409000D" w:tentative="1">
      <w:start w:val="1"/>
      <w:numFmt w:val="bullet"/>
      <w:lvlText w:val=""/>
      <w:lvlJc w:val="left"/>
      <w:pPr>
        <w:tabs>
          <w:tab w:val="num" w:pos="3383"/>
        </w:tabs>
        <w:ind w:left="3383" w:hanging="420"/>
      </w:pPr>
      <w:rPr>
        <w:rFonts w:ascii="Wingdings" w:hAnsi="Wingdings" w:hint="default"/>
      </w:rPr>
    </w:lvl>
  </w:abstractNum>
  <w:abstractNum w:abstractNumId="9" w15:restartNumberingAfterBreak="0">
    <w:nsid w:val="6A476C7B"/>
    <w:multiLevelType w:val="hybridMultilevel"/>
    <w:tmpl w:val="19AA08A2"/>
    <w:lvl w:ilvl="0" w:tplc="75B66064">
      <w:numFmt w:val="bullet"/>
      <w:lvlText w:val="□"/>
      <w:lvlJc w:val="left"/>
      <w:pPr>
        <w:tabs>
          <w:tab w:val="num" w:pos="525"/>
        </w:tabs>
        <w:ind w:left="525" w:hanging="360"/>
      </w:pPr>
      <w:rPr>
        <w:rFonts w:ascii="ＭＳ 明朝" w:eastAsia="ＭＳ 明朝" w:hAnsi="ＭＳ 明朝" w:hint="eastAsia"/>
      </w:rPr>
    </w:lvl>
    <w:lvl w:ilvl="1" w:tplc="8F006EBA">
      <w:numFmt w:val="bullet"/>
      <w:lvlText w:val="・"/>
      <w:lvlJc w:val="left"/>
      <w:pPr>
        <w:tabs>
          <w:tab w:val="num" w:pos="945"/>
        </w:tabs>
        <w:ind w:left="945" w:hanging="360"/>
      </w:pPr>
      <w:rPr>
        <w:rFonts w:ascii="ＭＳ 明朝" w:eastAsia="ＭＳ 明朝" w:hAnsi="ＭＳ 明朝" w:hint="eastAsia"/>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num w:numId="1">
    <w:abstractNumId w:val="6"/>
  </w:num>
  <w:num w:numId="2">
    <w:abstractNumId w:val="1"/>
  </w:num>
  <w:num w:numId="3">
    <w:abstractNumId w:val="4"/>
  </w:num>
  <w:num w:numId="4">
    <w:abstractNumId w:val="7"/>
  </w:num>
  <w:num w:numId="5">
    <w:abstractNumId w:val="9"/>
  </w:num>
  <w:num w:numId="6">
    <w:abstractNumId w:val="8"/>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09"/>
    <w:rsid w:val="000057B8"/>
    <w:rsid w:val="00031C09"/>
    <w:rsid w:val="0006007A"/>
    <w:rsid w:val="00067DA3"/>
    <w:rsid w:val="00073830"/>
    <w:rsid w:val="000879FB"/>
    <w:rsid w:val="000971AB"/>
    <w:rsid w:val="000B2A9C"/>
    <w:rsid w:val="000B3CE6"/>
    <w:rsid w:val="000B7719"/>
    <w:rsid w:val="000C6CBB"/>
    <w:rsid w:val="000D5A17"/>
    <w:rsid w:val="0010199A"/>
    <w:rsid w:val="00101CDB"/>
    <w:rsid w:val="001028F1"/>
    <w:rsid w:val="00104856"/>
    <w:rsid w:val="00106465"/>
    <w:rsid w:val="00117415"/>
    <w:rsid w:val="0011773B"/>
    <w:rsid w:val="0012582E"/>
    <w:rsid w:val="00133F3E"/>
    <w:rsid w:val="00143394"/>
    <w:rsid w:val="0014745C"/>
    <w:rsid w:val="00157BC0"/>
    <w:rsid w:val="00161F65"/>
    <w:rsid w:val="00166815"/>
    <w:rsid w:val="001761CF"/>
    <w:rsid w:val="00177EB2"/>
    <w:rsid w:val="001A337E"/>
    <w:rsid w:val="001B1E11"/>
    <w:rsid w:val="001C0F04"/>
    <w:rsid w:val="001D0C25"/>
    <w:rsid w:val="001D75A0"/>
    <w:rsid w:val="001F0A1D"/>
    <w:rsid w:val="0020420C"/>
    <w:rsid w:val="002244BA"/>
    <w:rsid w:val="0022620D"/>
    <w:rsid w:val="00227505"/>
    <w:rsid w:val="002437E7"/>
    <w:rsid w:val="00244827"/>
    <w:rsid w:val="002510E1"/>
    <w:rsid w:val="002521B2"/>
    <w:rsid w:val="00266AF7"/>
    <w:rsid w:val="0028676F"/>
    <w:rsid w:val="00292C3C"/>
    <w:rsid w:val="0029487D"/>
    <w:rsid w:val="002A0891"/>
    <w:rsid w:val="002C4357"/>
    <w:rsid w:val="002C4592"/>
    <w:rsid w:val="002C505B"/>
    <w:rsid w:val="002D2732"/>
    <w:rsid w:val="002E677A"/>
    <w:rsid w:val="00345CD7"/>
    <w:rsid w:val="00356EC8"/>
    <w:rsid w:val="00371C82"/>
    <w:rsid w:val="00381FEA"/>
    <w:rsid w:val="00385BE0"/>
    <w:rsid w:val="003860AC"/>
    <w:rsid w:val="00387DF0"/>
    <w:rsid w:val="003927CA"/>
    <w:rsid w:val="003A1CA3"/>
    <w:rsid w:val="003A33E8"/>
    <w:rsid w:val="003C6E43"/>
    <w:rsid w:val="003D7BA4"/>
    <w:rsid w:val="003E5574"/>
    <w:rsid w:val="003F1D2F"/>
    <w:rsid w:val="003F6134"/>
    <w:rsid w:val="00401100"/>
    <w:rsid w:val="00401127"/>
    <w:rsid w:val="00432C1D"/>
    <w:rsid w:val="00433B40"/>
    <w:rsid w:val="004409F9"/>
    <w:rsid w:val="00453820"/>
    <w:rsid w:val="004614B2"/>
    <w:rsid w:val="00462B91"/>
    <w:rsid w:val="00473161"/>
    <w:rsid w:val="0048591D"/>
    <w:rsid w:val="00486904"/>
    <w:rsid w:val="004A7709"/>
    <w:rsid w:val="004F13A0"/>
    <w:rsid w:val="004F1DFA"/>
    <w:rsid w:val="00503413"/>
    <w:rsid w:val="00534785"/>
    <w:rsid w:val="005375AD"/>
    <w:rsid w:val="00546C1F"/>
    <w:rsid w:val="005663A2"/>
    <w:rsid w:val="005A0B99"/>
    <w:rsid w:val="005B67AD"/>
    <w:rsid w:val="005C0153"/>
    <w:rsid w:val="005D08A4"/>
    <w:rsid w:val="005D63E5"/>
    <w:rsid w:val="005F21D8"/>
    <w:rsid w:val="00602CBD"/>
    <w:rsid w:val="00615BF9"/>
    <w:rsid w:val="00617323"/>
    <w:rsid w:val="00617693"/>
    <w:rsid w:val="00637892"/>
    <w:rsid w:val="0066410C"/>
    <w:rsid w:val="00665046"/>
    <w:rsid w:val="0067758F"/>
    <w:rsid w:val="006E0570"/>
    <w:rsid w:val="006F49A0"/>
    <w:rsid w:val="006F7055"/>
    <w:rsid w:val="00714986"/>
    <w:rsid w:val="007161BC"/>
    <w:rsid w:val="0071701B"/>
    <w:rsid w:val="00723036"/>
    <w:rsid w:val="00736AB1"/>
    <w:rsid w:val="00742B38"/>
    <w:rsid w:val="00743567"/>
    <w:rsid w:val="00746427"/>
    <w:rsid w:val="00766F70"/>
    <w:rsid w:val="007800EE"/>
    <w:rsid w:val="007925E5"/>
    <w:rsid w:val="007B03D1"/>
    <w:rsid w:val="007B4A97"/>
    <w:rsid w:val="007D6B5B"/>
    <w:rsid w:val="007E0017"/>
    <w:rsid w:val="007E77FF"/>
    <w:rsid w:val="007F4C62"/>
    <w:rsid w:val="007F6EA3"/>
    <w:rsid w:val="008004FA"/>
    <w:rsid w:val="00832D5B"/>
    <w:rsid w:val="00832E54"/>
    <w:rsid w:val="00845C76"/>
    <w:rsid w:val="00850D67"/>
    <w:rsid w:val="008741C7"/>
    <w:rsid w:val="0088380E"/>
    <w:rsid w:val="00891C62"/>
    <w:rsid w:val="0089350D"/>
    <w:rsid w:val="0089550D"/>
    <w:rsid w:val="00896EEC"/>
    <w:rsid w:val="008A0428"/>
    <w:rsid w:val="008C1448"/>
    <w:rsid w:val="008C6EFC"/>
    <w:rsid w:val="00905DCA"/>
    <w:rsid w:val="00907CB3"/>
    <w:rsid w:val="00923B8B"/>
    <w:rsid w:val="00930783"/>
    <w:rsid w:val="009418B6"/>
    <w:rsid w:val="00943E2A"/>
    <w:rsid w:val="00944F0C"/>
    <w:rsid w:val="00947B2A"/>
    <w:rsid w:val="009607B3"/>
    <w:rsid w:val="009654EF"/>
    <w:rsid w:val="00967FA6"/>
    <w:rsid w:val="00970936"/>
    <w:rsid w:val="00972F98"/>
    <w:rsid w:val="009748B5"/>
    <w:rsid w:val="009938CF"/>
    <w:rsid w:val="009C1626"/>
    <w:rsid w:val="009D2F32"/>
    <w:rsid w:val="00A06A13"/>
    <w:rsid w:val="00A07C88"/>
    <w:rsid w:val="00A32D75"/>
    <w:rsid w:val="00A45876"/>
    <w:rsid w:val="00A530EE"/>
    <w:rsid w:val="00A614A3"/>
    <w:rsid w:val="00A658D5"/>
    <w:rsid w:val="00A85962"/>
    <w:rsid w:val="00A91E17"/>
    <w:rsid w:val="00AB07A4"/>
    <w:rsid w:val="00AB6F40"/>
    <w:rsid w:val="00AC41EF"/>
    <w:rsid w:val="00AD1C5C"/>
    <w:rsid w:val="00AF02B5"/>
    <w:rsid w:val="00AF40BD"/>
    <w:rsid w:val="00AF6A60"/>
    <w:rsid w:val="00AF7094"/>
    <w:rsid w:val="00B02246"/>
    <w:rsid w:val="00B45749"/>
    <w:rsid w:val="00B528C1"/>
    <w:rsid w:val="00B620FA"/>
    <w:rsid w:val="00B63CE3"/>
    <w:rsid w:val="00B75100"/>
    <w:rsid w:val="00B84178"/>
    <w:rsid w:val="00BB5E18"/>
    <w:rsid w:val="00BB6345"/>
    <w:rsid w:val="00BE5DA6"/>
    <w:rsid w:val="00BF3376"/>
    <w:rsid w:val="00C176D0"/>
    <w:rsid w:val="00C32837"/>
    <w:rsid w:val="00C47727"/>
    <w:rsid w:val="00C51E2C"/>
    <w:rsid w:val="00C72153"/>
    <w:rsid w:val="00C82044"/>
    <w:rsid w:val="00CC328F"/>
    <w:rsid w:val="00CD45FD"/>
    <w:rsid w:val="00CE6432"/>
    <w:rsid w:val="00CE7ADB"/>
    <w:rsid w:val="00D048EB"/>
    <w:rsid w:val="00D16153"/>
    <w:rsid w:val="00D32A90"/>
    <w:rsid w:val="00D57148"/>
    <w:rsid w:val="00D65895"/>
    <w:rsid w:val="00D667FB"/>
    <w:rsid w:val="00D91FEC"/>
    <w:rsid w:val="00DA30C8"/>
    <w:rsid w:val="00DB798C"/>
    <w:rsid w:val="00E00477"/>
    <w:rsid w:val="00E00C5F"/>
    <w:rsid w:val="00E03C0B"/>
    <w:rsid w:val="00E1279C"/>
    <w:rsid w:val="00E13817"/>
    <w:rsid w:val="00E155D3"/>
    <w:rsid w:val="00E20B80"/>
    <w:rsid w:val="00E33A20"/>
    <w:rsid w:val="00E42DE5"/>
    <w:rsid w:val="00E50B37"/>
    <w:rsid w:val="00E5470B"/>
    <w:rsid w:val="00E8160F"/>
    <w:rsid w:val="00E90A9C"/>
    <w:rsid w:val="00E94DA8"/>
    <w:rsid w:val="00E96824"/>
    <w:rsid w:val="00EA68AC"/>
    <w:rsid w:val="00EB383D"/>
    <w:rsid w:val="00ED322C"/>
    <w:rsid w:val="00EF10B9"/>
    <w:rsid w:val="00EF158A"/>
    <w:rsid w:val="00EF165E"/>
    <w:rsid w:val="00F00741"/>
    <w:rsid w:val="00F016C9"/>
    <w:rsid w:val="00F0742D"/>
    <w:rsid w:val="00F42238"/>
    <w:rsid w:val="00F45CB0"/>
    <w:rsid w:val="00F531F6"/>
    <w:rsid w:val="00F67484"/>
    <w:rsid w:val="00F73173"/>
    <w:rsid w:val="00F737B2"/>
    <w:rsid w:val="00F764FF"/>
    <w:rsid w:val="00F86EE0"/>
    <w:rsid w:val="00FB041A"/>
    <w:rsid w:val="00FC3D08"/>
    <w:rsid w:val="00FD21A3"/>
    <w:rsid w:val="00FE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v:textbox inset="5.85pt,.7pt,5.85pt,.7pt"/>
    </o:shapedefaults>
    <o:shapelayout v:ext="edit">
      <o:idmap v:ext="edit" data="1"/>
    </o:shapelayout>
  </w:shapeDefaults>
  <w:decimalSymbol w:val="."/>
  <w:listSeparator w:val=","/>
  <w14:docId w14:val="73BC5441"/>
  <w14:defaultImageDpi w14:val="0"/>
  <w15:docId w15:val="{11477103-2FB7-4936-82A4-13904D1C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wordWrap/>
      <w:overflowPunct/>
      <w:autoSpaceDE/>
      <w:autoSpaceDN/>
      <w:spacing w:line="180" w:lineRule="atLeast"/>
      <w:jc w:val="center"/>
      <w:textAlignment w:val="baseline"/>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wordWrap/>
      <w:overflowPunct/>
      <w:autoSpaceDE/>
      <w:autoSpaceDN/>
      <w:spacing w:line="180" w:lineRule="atLeast"/>
      <w:jc w:val="right"/>
      <w:textAlignment w:val="baseline"/>
    </w:pPr>
  </w:style>
  <w:style w:type="character" w:customStyle="1" w:styleId="ab">
    <w:name w:val="結語 (文字)"/>
    <w:basedOn w:val="a0"/>
    <w:link w:val="aa"/>
    <w:uiPriority w:val="99"/>
    <w:semiHidden/>
    <w:locked/>
    <w:rPr>
      <w:rFonts w:ascii="ＭＳ 明朝" w:cs="Times New Roman"/>
      <w:sz w:val="21"/>
    </w:rPr>
  </w:style>
  <w:style w:type="paragraph" w:styleId="2">
    <w:name w:val="Body Text Indent 2"/>
    <w:basedOn w:val="a"/>
    <w:link w:val="20"/>
    <w:uiPriority w:val="99"/>
    <w:pPr>
      <w:overflowPunct/>
      <w:autoSpaceDE/>
      <w:autoSpaceDN/>
      <w:spacing w:before="120" w:after="120" w:line="180" w:lineRule="atLeast"/>
      <w:ind w:left="420" w:hanging="210"/>
      <w:textAlignment w:val="baseline"/>
    </w:pPr>
  </w:style>
  <w:style w:type="character" w:customStyle="1" w:styleId="20">
    <w:name w:val="本文インデント 2 (文字)"/>
    <w:basedOn w:val="a0"/>
    <w:link w:val="2"/>
    <w:uiPriority w:val="99"/>
    <w:semiHidden/>
    <w:locked/>
    <w:rPr>
      <w:rFonts w:ascii="ＭＳ 明朝" w:cs="Times New Roman"/>
      <w:sz w:val="21"/>
    </w:rPr>
  </w:style>
  <w:style w:type="paragraph" w:styleId="ac">
    <w:name w:val="Balloon Text"/>
    <w:basedOn w:val="a"/>
    <w:link w:val="ad"/>
    <w:uiPriority w:val="99"/>
    <w:semiHidden/>
    <w:rsid w:val="00CC328F"/>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sz w:val="18"/>
    </w:rPr>
  </w:style>
  <w:style w:type="character" w:styleId="ae">
    <w:name w:val="annotation reference"/>
    <w:basedOn w:val="a0"/>
    <w:uiPriority w:val="99"/>
    <w:rsid w:val="00F016C9"/>
    <w:rPr>
      <w:rFonts w:cs="Times New Roman"/>
      <w:sz w:val="18"/>
    </w:rPr>
  </w:style>
  <w:style w:type="paragraph" w:styleId="af">
    <w:name w:val="annotation text"/>
    <w:basedOn w:val="a"/>
    <w:link w:val="af0"/>
    <w:uiPriority w:val="99"/>
    <w:rsid w:val="00F016C9"/>
    <w:pPr>
      <w:jc w:val="left"/>
    </w:pPr>
  </w:style>
  <w:style w:type="character" w:customStyle="1" w:styleId="af0">
    <w:name w:val="コメント文字列 (文字)"/>
    <w:basedOn w:val="a0"/>
    <w:link w:val="af"/>
    <w:uiPriority w:val="99"/>
    <w:locked/>
    <w:rsid w:val="00F016C9"/>
    <w:rPr>
      <w:rFonts w:ascii="ＭＳ 明朝" w:cs="Times New Roman"/>
      <w:sz w:val="21"/>
    </w:rPr>
  </w:style>
  <w:style w:type="paragraph" w:styleId="af1">
    <w:name w:val="annotation subject"/>
    <w:basedOn w:val="af"/>
    <w:next w:val="af"/>
    <w:link w:val="af2"/>
    <w:uiPriority w:val="99"/>
    <w:rsid w:val="00F016C9"/>
    <w:rPr>
      <w:b/>
      <w:bCs/>
    </w:rPr>
  </w:style>
  <w:style w:type="character" w:customStyle="1" w:styleId="af2">
    <w:name w:val="コメント内容 (文字)"/>
    <w:basedOn w:val="af0"/>
    <w:link w:val="af1"/>
    <w:uiPriority w:val="99"/>
    <w:locked/>
    <w:rsid w:val="00F016C9"/>
    <w:rPr>
      <w:rFonts w:ascii="ＭＳ 明朝" w:cs="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17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993A-EA55-42FB-91C7-DF2388EA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1</TotalTime>
  <Pages>1</Pages>
  <Words>624</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彩</dc:creator>
  <cp:keywords/>
  <dc:description/>
  <cp:lastModifiedBy>丸山　彩　　　　　　　　　　　　　　　　</cp:lastModifiedBy>
  <cp:revision>3</cp:revision>
  <cp:lastPrinted>2020-07-10T06:40:00Z</cp:lastPrinted>
  <dcterms:created xsi:type="dcterms:W3CDTF">2021-03-23T01:25:00Z</dcterms:created>
  <dcterms:modified xsi:type="dcterms:W3CDTF">2021-03-23T01:26:00Z</dcterms:modified>
</cp:coreProperties>
</file>